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59485197"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AA7C81">
        <w:rPr>
          <w:rFonts w:ascii="Arial" w:hAnsi="Arial" w:cs="Arial"/>
          <w:bCs/>
          <w:sz w:val="22"/>
          <w:szCs w:val="22"/>
        </w:rPr>
        <w:t>__________________</w:t>
      </w:r>
      <w:r w:rsidRPr="00752207">
        <w:rPr>
          <w:rFonts w:ascii="Arial" w:hAnsi="Arial" w:cs="Arial"/>
          <w:bCs/>
          <w:sz w:val="22"/>
          <w:szCs w:val="22"/>
        </w:rPr>
        <w:t xml:space="preserve"> 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54AAD202"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w:t>
      </w:r>
      <w:r w:rsidR="009B03FA">
        <w:rPr>
          <w:rFonts w:ascii="Arial" w:hAnsi="Arial" w:cs="Arial"/>
          <w:b/>
          <w:sz w:val="22"/>
          <w:szCs w:val="22"/>
        </w:rPr>
        <w:t>ice</w:t>
      </w:r>
      <w:r w:rsidRPr="00752207">
        <w:rPr>
          <w:rFonts w:ascii="Arial" w:hAnsi="Arial" w:cs="Arial"/>
          <w:b/>
          <w:sz w:val="22"/>
          <w:szCs w:val="22"/>
        </w:rPr>
        <w:t xml:space="preserve"> O</w:t>
      </w:r>
      <w:r w:rsidR="001F694C" w:rsidRPr="00752207">
        <w:rPr>
          <w:rFonts w:ascii="Arial" w:hAnsi="Arial" w:cs="Arial"/>
          <w:b/>
          <w:sz w:val="22"/>
          <w:szCs w:val="22"/>
        </w:rPr>
        <w:t>snovne šole</w:t>
      </w:r>
      <w:r w:rsidRPr="00752207">
        <w:rPr>
          <w:rFonts w:ascii="Arial" w:hAnsi="Arial" w:cs="Arial"/>
          <w:b/>
          <w:sz w:val="22"/>
          <w:szCs w:val="22"/>
        </w:rPr>
        <w:t xml:space="preserve"> </w:t>
      </w:r>
      <w:r w:rsidR="00B56F6E">
        <w:rPr>
          <w:rFonts w:ascii="Arial" w:hAnsi="Arial" w:cs="Arial"/>
          <w:b/>
          <w:sz w:val="22"/>
          <w:szCs w:val="22"/>
        </w:rPr>
        <w:t>Frana Erjavca Nova Gorica</w:t>
      </w:r>
      <w:r w:rsidRPr="00752207">
        <w:rPr>
          <w:rFonts w:ascii="Arial" w:hAnsi="Arial" w:cs="Arial"/>
          <w:b/>
          <w:sz w:val="22"/>
          <w:szCs w:val="22"/>
        </w:rPr>
        <w:t xml:space="preserve"> za leto 202</w:t>
      </w:r>
      <w:bookmarkEnd w:id="0"/>
      <w:r w:rsidR="00DD026D">
        <w:rPr>
          <w:rFonts w:ascii="Arial" w:hAnsi="Arial" w:cs="Arial"/>
          <w:b/>
          <w:sz w:val="22"/>
          <w:szCs w:val="22"/>
        </w:rPr>
        <w:t>3</w:t>
      </w:r>
    </w:p>
    <w:p w14:paraId="2B36C729" w14:textId="77777777" w:rsidR="00B92A52" w:rsidRPr="00DD026D" w:rsidRDefault="00B92A52"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3016EAF6"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ravnatelj</w:t>
      </w:r>
      <w:r w:rsidR="009B03FA">
        <w:rPr>
          <w:rFonts w:ascii="Arial" w:hAnsi="Arial" w:cs="Arial"/>
          <w:sz w:val="22"/>
        </w:rPr>
        <w:t>ice</w:t>
      </w:r>
      <w:r w:rsidR="009C704D" w:rsidRPr="008936F5">
        <w:rPr>
          <w:rFonts w:ascii="Arial" w:hAnsi="Arial" w:cs="Arial"/>
          <w:sz w:val="22"/>
        </w:rPr>
        <w:t xml:space="preserve"> Osnovne šole </w:t>
      </w:r>
      <w:r w:rsidR="00B56F6E">
        <w:rPr>
          <w:rFonts w:ascii="Arial" w:hAnsi="Arial" w:cs="Arial"/>
          <w:sz w:val="22"/>
        </w:rPr>
        <w:t>Frana Erjavca Nova Gorica</w:t>
      </w:r>
      <w:r w:rsidR="009C704D" w:rsidRPr="008936F5">
        <w:rPr>
          <w:rFonts w:ascii="Arial" w:hAnsi="Arial" w:cs="Arial"/>
          <w:sz w:val="22"/>
        </w:rPr>
        <w:t xml:space="preserve">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8936F5">
        <w:rPr>
          <w:rFonts w:ascii="Arial" w:hAnsi="Arial" w:cs="Arial"/>
          <w:sz w:val="22"/>
        </w:rPr>
        <w:t xml:space="preserve">Osnovne šole </w:t>
      </w:r>
      <w:r w:rsidR="00C66CFD">
        <w:rPr>
          <w:rFonts w:ascii="Arial" w:hAnsi="Arial" w:cs="Arial"/>
          <w:sz w:val="22"/>
        </w:rPr>
        <w:t>Frana Erjavca Nova Gorica</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3EFAE777"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w:t>
      </w:r>
      <w:r w:rsidR="00563821">
        <w:rPr>
          <w:rFonts w:ascii="Arial" w:hAnsi="Arial" w:cs="Arial"/>
          <w:sz w:val="22"/>
        </w:rPr>
        <w:t>ice</w:t>
      </w:r>
      <w:r w:rsidR="007B17DB" w:rsidRPr="007F6374">
        <w:rPr>
          <w:rFonts w:ascii="Arial" w:hAnsi="Arial" w:cs="Arial"/>
          <w:sz w:val="22"/>
        </w:rPr>
        <w:t>.</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207C9B29" w:rsidR="003A2AE3" w:rsidRPr="007F6374" w:rsidRDefault="00247151" w:rsidP="00624152">
      <w:pPr>
        <w:jc w:val="both"/>
        <w:rPr>
          <w:rFonts w:ascii="Arial" w:hAnsi="Arial" w:cs="Arial"/>
          <w:bCs/>
          <w:sz w:val="22"/>
          <w:szCs w:val="22"/>
        </w:rPr>
      </w:pPr>
      <w:r w:rsidRPr="007F6374">
        <w:rPr>
          <w:rFonts w:ascii="Arial" w:hAnsi="Arial" w:cs="Arial"/>
          <w:bCs/>
          <w:sz w:val="22"/>
          <w:szCs w:val="22"/>
        </w:rPr>
        <w:t>Ravnatelj</w:t>
      </w:r>
      <w:r w:rsidR="00563821">
        <w:rPr>
          <w:rFonts w:ascii="Arial" w:hAnsi="Arial" w:cs="Arial"/>
          <w:bCs/>
          <w:sz w:val="22"/>
          <w:szCs w:val="22"/>
        </w:rPr>
        <w:t>ici</w:t>
      </w:r>
      <w:r w:rsidRPr="007F6374">
        <w:rPr>
          <w:rFonts w:ascii="Arial" w:hAnsi="Arial" w:cs="Arial"/>
          <w:bCs/>
          <w:sz w:val="22"/>
          <w:szCs w:val="22"/>
        </w:rPr>
        <w:t xml:space="preserve"> se d</w:t>
      </w:r>
      <w:r w:rsidR="003A2AE3" w:rsidRPr="007F6374">
        <w:rPr>
          <w:rFonts w:ascii="Arial" w:hAnsi="Arial" w:cs="Arial"/>
          <w:bCs/>
          <w:sz w:val="22"/>
          <w:szCs w:val="22"/>
        </w:rPr>
        <w:t>el plače za redno delovno uspešnost</w:t>
      </w:r>
      <w:r w:rsidRPr="007F6374">
        <w:rPr>
          <w:rFonts w:ascii="Arial" w:hAnsi="Arial" w:cs="Arial"/>
          <w:bCs/>
          <w:sz w:val="22"/>
          <w:szCs w:val="22"/>
        </w:rPr>
        <w:t xml:space="preserve"> za leto 202</w:t>
      </w:r>
      <w:r w:rsidR="00B218B2" w:rsidRPr="007F6374">
        <w:rPr>
          <w:rFonts w:ascii="Arial" w:hAnsi="Arial" w:cs="Arial"/>
          <w:bCs/>
          <w:sz w:val="22"/>
          <w:szCs w:val="22"/>
        </w:rPr>
        <w:t>3</w:t>
      </w:r>
      <w:r w:rsidR="00C2008F" w:rsidRPr="007F6374">
        <w:rPr>
          <w:rFonts w:ascii="Arial" w:hAnsi="Arial" w:cs="Arial"/>
          <w:bCs/>
          <w:sz w:val="22"/>
          <w:szCs w:val="22"/>
        </w:rPr>
        <w:t xml:space="preserve"> v </w:t>
      </w:r>
      <w:r w:rsidR="00C2008F" w:rsidRPr="00B56F6E">
        <w:rPr>
          <w:rFonts w:ascii="Arial" w:hAnsi="Arial" w:cs="Arial"/>
          <w:bCs/>
          <w:sz w:val="22"/>
          <w:szCs w:val="22"/>
        </w:rPr>
        <w:t>višini</w:t>
      </w:r>
      <w:r w:rsidR="00C2008F" w:rsidRPr="00B56F6E">
        <w:rPr>
          <w:rFonts w:ascii="Arial" w:hAnsi="Arial" w:cs="Arial"/>
          <w:sz w:val="22"/>
          <w:szCs w:val="22"/>
        </w:rPr>
        <w:t xml:space="preserve"> </w:t>
      </w:r>
      <w:r w:rsidR="00B56F6E" w:rsidRPr="00B56F6E">
        <w:rPr>
          <w:rFonts w:ascii="Arial" w:hAnsi="Arial" w:cs="Arial"/>
          <w:sz w:val="22"/>
          <w:szCs w:val="22"/>
        </w:rPr>
        <w:t>2.021,16</w:t>
      </w:r>
      <w:r w:rsidR="00C2008F" w:rsidRPr="00B56F6E">
        <w:rPr>
          <w:rFonts w:ascii="Arial" w:hAnsi="Arial" w:cs="Arial"/>
          <w:bCs/>
          <w:sz w:val="22"/>
          <w:szCs w:val="22"/>
        </w:rPr>
        <w:t xml:space="preserve"> EUR</w:t>
      </w:r>
      <w:r w:rsidRPr="007F6374">
        <w:rPr>
          <w:rFonts w:ascii="Arial" w:hAnsi="Arial" w:cs="Arial"/>
          <w:bCs/>
          <w:sz w:val="22"/>
          <w:szCs w:val="22"/>
        </w:rPr>
        <w:t xml:space="preserve"> </w:t>
      </w:r>
      <w:r w:rsidR="00C2008F" w:rsidRPr="007F6374">
        <w:rPr>
          <w:rFonts w:ascii="Arial" w:hAnsi="Arial" w:cs="Arial"/>
          <w:bCs/>
          <w:sz w:val="22"/>
          <w:szCs w:val="22"/>
        </w:rPr>
        <w:t xml:space="preserve">bruto </w:t>
      </w:r>
      <w:r w:rsidRPr="007F6374">
        <w:rPr>
          <w:rFonts w:ascii="Arial" w:hAnsi="Arial" w:cs="Arial"/>
          <w:bCs/>
          <w:sz w:val="22"/>
          <w:szCs w:val="22"/>
        </w:rPr>
        <w:t>izplača v letu 202</w:t>
      </w:r>
      <w:r w:rsidR="00B218B2" w:rsidRPr="007F6374">
        <w:rPr>
          <w:rFonts w:ascii="Arial" w:hAnsi="Arial" w:cs="Arial"/>
          <w:bCs/>
          <w:sz w:val="22"/>
          <w:szCs w:val="22"/>
        </w:rPr>
        <w:t>4</w:t>
      </w:r>
      <w:r w:rsidRPr="007F6374">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6883CAA1" w:rsidR="00B86434" w:rsidRPr="00B218B2" w:rsidRDefault="00B86434" w:rsidP="00E73C51">
      <w:pPr>
        <w:jc w:val="both"/>
        <w:rPr>
          <w:rFonts w:ascii="Arial" w:hAnsi="Arial"/>
          <w:sz w:val="22"/>
        </w:rPr>
      </w:pPr>
    </w:p>
    <w:p w14:paraId="23015E5A" w14:textId="77777777" w:rsidR="00B86434" w:rsidRPr="00B218B2" w:rsidRDefault="00B86434" w:rsidP="00B92A52">
      <w:pPr>
        <w:ind w:left="360" w:hanging="360"/>
        <w:jc w:val="both"/>
        <w:rPr>
          <w:rFonts w:ascii="Arial" w:hAnsi="Arial"/>
          <w:sz w:val="22"/>
        </w:rPr>
      </w:pPr>
    </w:p>
    <w:p w14:paraId="2CEEDBCF" w14:textId="6B83727F"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897060">
        <w:rPr>
          <w:rFonts w:ascii="Arial" w:hAnsi="Arial"/>
          <w:sz w:val="22"/>
        </w:rPr>
        <w:t>5</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t>Samo Turel</w:t>
      </w:r>
    </w:p>
    <w:p w14:paraId="62735948" w14:textId="64E7B243"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Pr="001B57FF">
        <w:rPr>
          <w:rFonts w:ascii="Arial" w:hAnsi="Arial"/>
          <w:sz w:val="22"/>
        </w:rPr>
        <w:t>ŽUPAN</w:t>
      </w:r>
    </w:p>
    <w:p w14:paraId="2A1FF00A" w14:textId="77777777" w:rsidR="002A2C21" w:rsidRPr="001B57FF" w:rsidRDefault="002A2C21" w:rsidP="00624152">
      <w:pPr>
        <w:jc w:val="both"/>
        <w:rPr>
          <w:rFonts w:ascii="Arial" w:hAnsi="Arial"/>
          <w:sz w:val="22"/>
        </w:rPr>
      </w:pPr>
    </w:p>
    <w:p w14:paraId="2648746B" w14:textId="77777777" w:rsidR="00D71F52" w:rsidRPr="001B57FF" w:rsidRDefault="007F3043" w:rsidP="007C73A5">
      <w:r w:rsidRPr="001B57FF">
        <w:br w:type="page"/>
      </w:r>
    </w:p>
    <w:p w14:paraId="69C01454" w14:textId="002C0DA2" w:rsidR="00CD68EA" w:rsidRPr="004E1044" w:rsidRDefault="00AA7C81"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3513BC3F" wp14:editId="3CFD6154">
            <wp:simplePos x="0" y="0"/>
            <wp:positionH relativeFrom="page">
              <wp:posOffset>377190</wp:posOffset>
            </wp:positionH>
            <wp:positionV relativeFrom="page">
              <wp:posOffset>236855</wp:posOffset>
            </wp:positionV>
            <wp:extent cx="2371725" cy="1000125"/>
            <wp:effectExtent l="19050" t="0" r="9525" b="0"/>
            <wp:wrapTopAndBottom/>
            <wp:docPr id="1178784627" name="Slika 1178784627"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897060">
        <w:rPr>
          <w:rFonts w:ascii="Arial" w:hAnsi="Arial" w:cs="Arial"/>
          <w:sz w:val="22"/>
          <w:szCs w:val="22"/>
        </w:rPr>
        <w:t>5</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897060">
        <w:rPr>
          <w:rFonts w:ascii="Arial" w:hAnsi="Arial" w:cs="Arial"/>
          <w:sz w:val="22"/>
          <w:szCs w:val="22"/>
        </w:rPr>
        <w:t>3</w:t>
      </w:r>
    </w:p>
    <w:p w14:paraId="333F4C76" w14:textId="6A9633F2"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AA7C81">
        <w:rPr>
          <w:rFonts w:ascii="Arial" w:hAnsi="Arial" w:cs="Arial"/>
          <w:sz w:val="22"/>
          <w:szCs w:val="22"/>
        </w:rPr>
        <w:t xml:space="preserve">dne </w:t>
      </w:r>
      <w:r w:rsidR="00D84583">
        <w:rPr>
          <w:rFonts w:ascii="Arial" w:hAnsi="Arial" w:cs="Arial"/>
          <w:sz w:val="22"/>
          <w:szCs w:val="22"/>
        </w:rPr>
        <w:t>9</w:t>
      </w:r>
      <w:r w:rsidRPr="004E1044">
        <w:rPr>
          <w:rFonts w:ascii="Arial" w:hAnsi="Arial" w:cs="Arial"/>
          <w:sz w:val="22"/>
          <w:szCs w:val="22"/>
        </w:rPr>
        <w:t xml:space="preserve">. </w:t>
      </w:r>
      <w:r w:rsidR="00AA7C81">
        <w:rPr>
          <w:rFonts w:ascii="Arial" w:hAnsi="Arial" w:cs="Arial"/>
          <w:sz w:val="22"/>
          <w:szCs w:val="22"/>
        </w:rPr>
        <w:t>aprila</w:t>
      </w:r>
      <w:r w:rsidRPr="004E1044">
        <w:rPr>
          <w:rFonts w:ascii="Arial" w:hAnsi="Arial" w:cs="Arial"/>
          <w:sz w:val="22"/>
          <w:szCs w:val="22"/>
        </w:rPr>
        <w:t xml:space="preserve"> 202</w:t>
      </w:r>
      <w:r w:rsidR="004E1044" w:rsidRPr="004E1044">
        <w:rPr>
          <w:rFonts w:ascii="Arial" w:hAnsi="Arial" w:cs="Arial"/>
          <w:sz w:val="22"/>
          <w:szCs w:val="22"/>
        </w:rPr>
        <w:t>4</w:t>
      </w:r>
    </w:p>
    <w:p w14:paraId="3900444B" w14:textId="77777777" w:rsidR="008443E1" w:rsidRPr="004E1044" w:rsidRDefault="008443E1" w:rsidP="00CD68EA">
      <w:pPr>
        <w:jc w:val="both"/>
        <w:rPr>
          <w:rFonts w:ascii="Arial" w:hAnsi="Arial" w:cs="Arial"/>
          <w:sz w:val="22"/>
          <w:szCs w:val="22"/>
        </w:rPr>
      </w:pPr>
    </w:p>
    <w:p w14:paraId="66BB2269" w14:textId="77777777" w:rsidR="00CD68EA" w:rsidRPr="004E1044" w:rsidRDefault="00CD68EA" w:rsidP="00CD68EA">
      <w:pPr>
        <w:jc w:val="both"/>
        <w:rPr>
          <w:rFonts w:ascii="Arial" w:hAnsi="Arial" w:cs="Arial"/>
          <w:sz w:val="22"/>
          <w:szCs w:val="22"/>
        </w:rPr>
      </w:pPr>
    </w:p>
    <w:p w14:paraId="34240A22" w14:textId="5606205F" w:rsidR="00CD68EA" w:rsidRPr="00AA7C81" w:rsidRDefault="00CD68EA" w:rsidP="00CD68EA">
      <w:pPr>
        <w:jc w:val="center"/>
        <w:rPr>
          <w:rFonts w:ascii="Arial" w:hAnsi="Arial" w:cs="Arial"/>
          <w:bCs/>
          <w:sz w:val="22"/>
          <w:szCs w:val="22"/>
        </w:rPr>
      </w:pPr>
      <w:r w:rsidRPr="00AA7C81">
        <w:rPr>
          <w:rFonts w:ascii="Arial" w:hAnsi="Arial" w:cs="Arial"/>
          <w:bCs/>
          <w:sz w:val="22"/>
          <w:szCs w:val="22"/>
        </w:rPr>
        <w:t xml:space="preserve">O B R A Z L O Ž I T E V </w:t>
      </w:r>
    </w:p>
    <w:p w14:paraId="1D3B6194" w14:textId="77777777" w:rsidR="00CD68EA" w:rsidRPr="00AA7C81" w:rsidRDefault="00CD68EA" w:rsidP="00CD68EA">
      <w:pPr>
        <w:jc w:val="both"/>
        <w:rPr>
          <w:rFonts w:ascii="Arial" w:hAnsi="Arial" w:cs="Arial"/>
          <w:bCs/>
          <w:sz w:val="22"/>
          <w:szCs w:val="22"/>
        </w:rPr>
      </w:pPr>
    </w:p>
    <w:p w14:paraId="07AC7460" w14:textId="6457002D"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dela plače za redno delovno uspešnost ravnatelj</w:t>
      </w:r>
      <w:r w:rsidR="006056EA">
        <w:rPr>
          <w:rFonts w:ascii="Arial" w:hAnsi="Arial" w:cs="Arial"/>
          <w:sz w:val="22"/>
          <w:szCs w:val="22"/>
        </w:rPr>
        <w:t>ice</w:t>
      </w:r>
      <w:r w:rsidRPr="008450A7">
        <w:rPr>
          <w:rFonts w:ascii="Arial" w:hAnsi="Arial" w:cs="Arial"/>
          <w:sz w:val="22"/>
          <w:szCs w:val="22"/>
        </w:rPr>
        <w:t xml:space="preserve"> Osnovne šole </w:t>
      </w:r>
      <w:r w:rsidR="004657DF">
        <w:rPr>
          <w:rFonts w:ascii="Arial" w:hAnsi="Arial" w:cs="Arial"/>
          <w:sz w:val="22"/>
        </w:rPr>
        <w:t>Frana Erjavca Nova Gorica</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0038B7EA" w14:textId="77777777" w:rsidR="000D5129" w:rsidRPr="00866516" w:rsidRDefault="000D5129"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597A25"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je Ministrstvo za vzgojo in izobraževanje svetom zavodov priporočilo, da za redno delovno uspešnost ravnatelja</w:t>
      </w:r>
      <w:r w:rsidR="00BA7F1B" w:rsidRPr="00597A25">
        <w:rPr>
          <w:rFonts w:ascii="Arial" w:hAnsi="Arial" w:cs="Arial"/>
          <w:sz w:val="22"/>
          <w:szCs w:val="22"/>
        </w:rPr>
        <w:t>, v kolikor ni bilo</w:t>
      </w:r>
      <w:r w:rsidR="00597A25" w:rsidRPr="00597A25">
        <w:rPr>
          <w:rFonts w:ascii="Arial" w:hAnsi="Arial" w:cs="Arial"/>
          <w:sz w:val="22"/>
          <w:szCs w:val="22"/>
        </w:rPr>
        <w:t xml:space="preserve"> zaznanih nepravilnosti pri poslovanju,</w:t>
      </w:r>
      <w:r w:rsidR="005049C0" w:rsidRPr="00597A25">
        <w:rPr>
          <w:rFonts w:ascii="Arial" w:hAnsi="Arial" w:cs="Arial"/>
          <w:sz w:val="22"/>
          <w:szCs w:val="22"/>
        </w:rPr>
        <w:t xml:space="preserve"> namenijo 5 % letne mase osnovne plače ravnatelja.</w:t>
      </w:r>
    </w:p>
    <w:p w14:paraId="5D54FA0E" w14:textId="77777777" w:rsidR="00AF0793" w:rsidRPr="005A2661" w:rsidRDefault="00AF0793" w:rsidP="000C61F1">
      <w:pPr>
        <w:jc w:val="both"/>
        <w:rPr>
          <w:rFonts w:ascii="Arial" w:hAnsi="Arial" w:cs="Arial"/>
          <w:sz w:val="22"/>
          <w:szCs w:val="22"/>
        </w:rPr>
      </w:pPr>
    </w:p>
    <w:p w14:paraId="2CE50F54" w14:textId="4C0495C0" w:rsidR="00AB345E" w:rsidRPr="005A2661" w:rsidRDefault="004657DF" w:rsidP="00275F58">
      <w:pPr>
        <w:jc w:val="both"/>
        <w:rPr>
          <w:rFonts w:ascii="Arial" w:hAnsi="Arial" w:cs="Arial"/>
          <w:sz w:val="22"/>
          <w:szCs w:val="22"/>
        </w:rPr>
      </w:pPr>
      <w:r w:rsidRPr="005A2661">
        <w:rPr>
          <w:rFonts w:ascii="Arial" w:hAnsi="Arial" w:cs="Arial"/>
          <w:sz w:val="22"/>
        </w:rPr>
        <w:t>OŠ Frana Erjavca Nova Gorica</w:t>
      </w:r>
      <w:r w:rsidRPr="005A2661">
        <w:rPr>
          <w:rFonts w:ascii="Arial" w:hAnsi="Arial" w:cs="Arial"/>
          <w:sz w:val="22"/>
          <w:szCs w:val="22"/>
        </w:rPr>
        <w:t xml:space="preserve"> </w:t>
      </w:r>
      <w:r w:rsidR="00275F58" w:rsidRPr="005A2661">
        <w:rPr>
          <w:rFonts w:ascii="Arial" w:hAnsi="Arial" w:cs="Arial"/>
          <w:sz w:val="22"/>
          <w:szCs w:val="22"/>
        </w:rPr>
        <w:t>je Mestni občini Nova Gorica posredovala v soglasje Letno poročilo o delu za leto 202</w:t>
      </w:r>
      <w:r w:rsidR="00BA498D" w:rsidRPr="005A2661">
        <w:rPr>
          <w:rFonts w:ascii="Arial" w:hAnsi="Arial" w:cs="Arial"/>
          <w:sz w:val="22"/>
          <w:szCs w:val="22"/>
        </w:rPr>
        <w:t>3</w:t>
      </w:r>
      <w:r w:rsidR="00560718" w:rsidRPr="005A2661">
        <w:rPr>
          <w:rFonts w:ascii="Arial" w:hAnsi="Arial" w:cs="Arial"/>
          <w:sz w:val="22"/>
          <w:szCs w:val="22"/>
        </w:rPr>
        <w:t>, ki je razdeljeno</w:t>
      </w:r>
      <w:r w:rsidR="00275F58" w:rsidRPr="005A2661">
        <w:rPr>
          <w:rFonts w:ascii="Arial" w:hAnsi="Arial" w:cs="Arial"/>
          <w:sz w:val="22"/>
          <w:szCs w:val="22"/>
        </w:rPr>
        <w:t xml:space="preserve"> na poslovno in računovodsko poročilo. Iz računovodskega poročila je razvidno, da je javni zavod v letu 202</w:t>
      </w:r>
      <w:r w:rsidR="00BA498D" w:rsidRPr="005A2661">
        <w:rPr>
          <w:rFonts w:ascii="Arial" w:hAnsi="Arial" w:cs="Arial"/>
          <w:sz w:val="22"/>
          <w:szCs w:val="22"/>
        </w:rPr>
        <w:t>3</w:t>
      </w:r>
      <w:r w:rsidR="00275F58" w:rsidRPr="005A2661">
        <w:rPr>
          <w:rFonts w:ascii="Arial" w:hAnsi="Arial" w:cs="Arial"/>
          <w:sz w:val="22"/>
          <w:szCs w:val="22"/>
        </w:rPr>
        <w:t xml:space="preserve"> posloval s presežkom </w:t>
      </w:r>
      <w:r w:rsidR="00B3309D" w:rsidRPr="005A2661">
        <w:rPr>
          <w:rFonts w:ascii="Arial" w:hAnsi="Arial" w:cs="Arial"/>
          <w:sz w:val="22"/>
          <w:szCs w:val="22"/>
        </w:rPr>
        <w:t>prihodkov nad odhodki</w:t>
      </w:r>
      <w:r w:rsidR="00275F58" w:rsidRPr="005A2661">
        <w:rPr>
          <w:rFonts w:ascii="Arial" w:hAnsi="Arial" w:cs="Arial"/>
          <w:sz w:val="22"/>
          <w:szCs w:val="22"/>
        </w:rPr>
        <w:t xml:space="preserve"> v višini</w:t>
      </w:r>
      <w:r w:rsidR="00A47055" w:rsidRPr="005A2661">
        <w:rPr>
          <w:rFonts w:ascii="Arial" w:hAnsi="Arial" w:cs="Arial"/>
          <w:sz w:val="22"/>
          <w:szCs w:val="22"/>
        </w:rPr>
        <w:t xml:space="preserve"> </w:t>
      </w:r>
      <w:r w:rsidR="005A2661" w:rsidRPr="005A2661">
        <w:rPr>
          <w:rFonts w:ascii="Arial" w:hAnsi="Arial" w:cs="Arial"/>
          <w:sz w:val="22"/>
          <w:szCs w:val="22"/>
        </w:rPr>
        <w:t>73</w:t>
      </w:r>
      <w:r w:rsidR="00275F58" w:rsidRPr="005A2661">
        <w:rPr>
          <w:rFonts w:ascii="Arial" w:hAnsi="Arial" w:cs="Arial"/>
          <w:sz w:val="22"/>
          <w:szCs w:val="22"/>
        </w:rPr>
        <w:t xml:space="preserve"> EUR. Letno poročilo je na seji </w:t>
      </w:r>
      <w:r w:rsidR="000429DA" w:rsidRPr="005A2661">
        <w:rPr>
          <w:rFonts w:ascii="Arial" w:hAnsi="Arial" w:cs="Arial"/>
          <w:sz w:val="22"/>
          <w:szCs w:val="22"/>
        </w:rPr>
        <w:t>2</w:t>
      </w:r>
      <w:r w:rsidR="00BA498D" w:rsidRPr="005A2661">
        <w:rPr>
          <w:rFonts w:ascii="Arial" w:hAnsi="Arial" w:cs="Arial"/>
          <w:sz w:val="22"/>
          <w:szCs w:val="22"/>
        </w:rPr>
        <w:t>9</w:t>
      </w:r>
      <w:r w:rsidR="00275F58" w:rsidRPr="005A2661">
        <w:rPr>
          <w:rFonts w:ascii="Arial" w:hAnsi="Arial" w:cs="Arial"/>
          <w:sz w:val="22"/>
          <w:szCs w:val="22"/>
        </w:rPr>
        <w:t xml:space="preserve">. </w:t>
      </w:r>
      <w:r w:rsidR="00853858" w:rsidRPr="005A2661">
        <w:rPr>
          <w:rFonts w:ascii="Arial" w:hAnsi="Arial" w:cs="Arial"/>
          <w:sz w:val="22"/>
          <w:szCs w:val="22"/>
        </w:rPr>
        <w:t>2</w:t>
      </w:r>
      <w:r w:rsidR="00275F58" w:rsidRPr="005A2661">
        <w:rPr>
          <w:rFonts w:ascii="Arial" w:hAnsi="Arial" w:cs="Arial"/>
          <w:sz w:val="22"/>
          <w:szCs w:val="22"/>
        </w:rPr>
        <w:t>. 202</w:t>
      </w:r>
      <w:r w:rsidR="00BA498D" w:rsidRPr="005A2661">
        <w:rPr>
          <w:rFonts w:ascii="Arial" w:hAnsi="Arial" w:cs="Arial"/>
          <w:sz w:val="22"/>
          <w:szCs w:val="22"/>
        </w:rPr>
        <w:t>4</w:t>
      </w:r>
      <w:r w:rsidR="00275F58" w:rsidRPr="005A2661">
        <w:rPr>
          <w:rFonts w:ascii="Arial" w:hAnsi="Arial" w:cs="Arial"/>
          <w:sz w:val="22"/>
          <w:szCs w:val="22"/>
        </w:rPr>
        <w:t xml:space="preserve"> sprejel Svet zavoda OŠ </w:t>
      </w:r>
      <w:r w:rsidRPr="005A2661">
        <w:rPr>
          <w:rFonts w:ascii="Arial" w:hAnsi="Arial" w:cs="Arial"/>
          <w:sz w:val="22"/>
        </w:rPr>
        <w:t>Frana Erjavca Nova Gorica</w:t>
      </w:r>
      <w:r w:rsidR="00275F58" w:rsidRPr="005A2661">
        <w:rPr>
          <w:rFonts w:ascii="Arial" w:hAnsi="Arial" w:cs="Arial"/>
          <w:sz w:val="22"/>
          <w:szCs w:val="22"/>
        </w:rPr>
        <w:t xml:space="preserve">. </w:t>
      </w:r>
    </w:p>
    <w:p w14:paraId="42E2C4B9" w14:textId="56C8B41D" w:rsidR="00982BD0" w:rsidRPr="005A2661" w:rsidRDefault="00982BD0" w:rsidP="00982BD0">
      <w:pPr>
        <w:jc w:val="both"/>
        <w:rPr>
          <w:rFonts w:ascii="Arial" w:hAnsi="Arial" w:cs="Arial"/>
          <w:sz w:val="22"/>
          <w:szCs w:val="22"/>
        </w:rPr>
      </w:pPr>
      <w:r w:rsidRPr="005A2661">
        <w:rPr>
          <w:rFonts w:ascii="Arial" w:hAnsi="Arial" w:cs="Arial"/>
          <w:sz w:val="22"/>
          <w:szCs w:val="22"/>
        </w:rPr>
        <w:t>Program dela za leto 202</w:t>
      </w:r>
      <w:r w:rsidR="00BA498D" w:rsidRPr="005A2661">
        <w:rPr>
          <w:rFonts w:ascii="Arial" w:hAnsi="Arial" w:cs="Arial"/>
          <w:sz w:val="22"/>
          <w:szCs w:val="22"/>
        </w:rPr>
        <w:t>3</w:t>
      </w:r>
      <w:r w:rsidRPr="005A2661">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5A2661" w:rsidRDefault="003A4176" w:rsidP="00275F58">
      <w:pPr>
        <w:jc w:val="both"/>
        <w:rPr>
          <w:rFonts w:ascii="Arial" w:hAnsi="Arial" w:cs="Arial"/>
          <w:sz w:val="22"/>
          <w:szCs w:val="22"/>
        </w:rPr>
      </w:pPr>
    </w:p>
    <w:p w14:paraId="3B9A9DC5" w14:textId="23BE4D3E" w:rsidR="00275F58" w:rsidRPr="00D232E1" w:rsidRDefault="006E3E2E" w:rsidP="00275F58">
      <w:pPr>
        <w:jc w:val="both"/>
        <w:rPr>
          <w:rFonts w:ascii="Arial" w:hAnsi="Arial" w:cs="Arial"/>
          <w:sz w:val="22"/>
          <w:szCs w:val="22"/>
        </w:rPr>
      </w:pPr>
      <w:bookmarkStart w:id="1" w:name="_Hlk96527333"/>
      <w:r w:rsidRPr="005A2661">
        <w:rPr>
          <w:rFonts w:ascii="Arial" w:hAnsi="Arial" w:cs="Arial"/>
          <w:sz w:val="22"/>
          <w:szCs w:val="22"/>
        </w:rPr>
        <w:t>O</w:t>
      </w:r>
      <w:r w:rsidR="00F16E51" w:rsidRPr="005A2661">
        <w:rPr>
          <w:rFonts w:ascii="Arial" w:hAnsi="Arial" w:cs="Arial"/>
          <w:sz w:val="22"/>
          <w:szCs w:val="22"/>
        </w:rPr>
        <w:t>bčinska uprava Mestne občine Nova Gorica</w:t>
      </w:r>
      <w:r w:rsidRPr="005A2661">
        <w:rPr>
          <w:rFonts w:ascii="Arial" w:hAnsi="Arial" w:cs="Arial"/>
          <w:sz w:val="22"/>
          <w:szCs w:val="22"/>
        </w:rPr>
        <w:t xml:space="preserve"> je</w:t>
      </w:r>
      <w:r w:rsidR="00F16E51" w:rsidRPr="005A2661">
        <w:rPr>
          <w:rFonts w:ascii="Arial" w:hAnsi="Arial" w:cs="Arial"/>
          <w:sz w:val="22"/>
          <w:szCs w:val="22"/>
        </w:rPr>
        <w:t xml:space="preserve"> v skladu z devetim odstavkom </w:t>
      </w:r>
      <w:r w:rsidR="001F34C2" w:rsidRPr="005A2661">
        <w:rPr>
          <w:rFonts w:ascii="Arial" w:hAnsi="Arial" w:cs="Arial"/>
          <w:sz w:val="22"/>
          <w:szCs w:val="22"/>
        </w:rPr>
        <w:t>58</w:t>
      </w:r>
      <w:r w:rsidR="00F16E51" w:rsidRPr="005A2661">
        <w:rPr>
          <w:rFonts w:ascii="Arial" w:hAnsi="Arial" w:cs="Arial"/>
          <w:sz w:val="22"/>
          <w:szCs w:val="22"/>
        </w:rPr>
        <w:t>. člena Zakona o izvrševanju proračunov Republike Slovenije za leti 202</w:t>
      </w:r>
      <w:r w:rsidR="000351B2" w:rsidRPr="005A2661">
        <w:rPr>
          <w:rFonts w:ascii="Arial" w:hAnsi="Arial" w:cs="Arial"/>
          <w:sz w:val="22"/>
          <w:szCs w:val="22"/>
        </w:rPr>
        <w:t>4</w:t>
      </w:r>
      <w:r w:rsidR="00F16E51" w:rsidRPr="005A2661">
        <w:rPr>
          <w:rFonts w:ascii="Arial" w:hAnsi="Arial" w:cs="Arial"/>
          <w:sz w:val="22"/>
          <w:szCs w:val="22"/>
        </w:rPr>
        <w:t xml:space="preserve"> in 202</w:t>
      </w:r>
      <w:r w:rsidR="000351B2" w:rsidRPr="005A2661">
        <w:rPr>
          <w:rFonts w:ascii="Arial" w:hAnsi="Arial" w:cs="Arial"/>
          <w:sz w:val="22"/>
          <w:szCs w:val="22"/>
        </w:rPr>
        <w:t>5</w:t>
      </w:r>
      <w:r w:rsidR="00F16E51" w:rsidRPr="005A2661">
        <w:rPr>
          <w:rFonts w:ascii="Arial" w:hAnsi="Arial" w:cs="Arial"/>
          <w:sz w:val="22"/>
          <w:szCs w:val="22"/>
        </w:rPr>
        <w:t xml:space="preserve"> (Uradni list RS, št. 1</w:t>
      </w:r>
      <w:r w:rsidR="000351B2" w:rsidRPr="005A2661">
        <w:rPr>
          <w:rFonts w:ascii="Arial" w:hAnsi="Arial" w:cs="Arial"/>
          <w:sz w:val="22"/>
          <w:szCs w:val="22"/>
        </w:rPr>
        <w:t>23</w:t>
      </w:r>
      <w:r w:rsidR="00F16E51" w:rsidRPr="005A2661">
        <w:rPr>
          <w:rFonts w:ascii="Arial" w:hAnsi="Arial" w:cs="Arial"/>
          <w:sz w:val="22"/>
          <w:szCs w:val="22"/>
        </w:rPr>
        <w:t>/2</w:t>
      </w:r>
      <w:r w:rsidR="000351B2" w:rsidRPr="005A2661">
        <w:rPr>
          <w:rFonts w:ascii="Arial" w:hAnsi="Arial" w:cs="Arial"/>
          <w:sz w:val="22"/>
          <w:szCs w:val="22"/>
        </w:rPr>
        <w:t>3 in 12/24</w:t>
      </w:r>
      <w:r w:rsidR="00F16E51" w:rsidRPr="005A2661">
        <w:rPr>
          <w:rFonts w:ascii="Arial" w:hAnsi="Arial" w:cs="Arial"/>
          <w:sz w:val="22"/>
          <w:szCs w:val="22"/>
        </w:rPr>
        <w:t xml:space="preserve">) dne </w:t>
      </w:r>
      <w:r w:rsidR="005A2661" w:rsidRPr="005A2661">
        <w:rPr>
          <w:rFonts w:ascii="Arial" w:hAnsi="Arial" w:cs="Arial"/>
          <w:sz w:val="22"/>
          <w:szCs w:val="22"/>
        </w:rPr>
        <w:t>2</w:t>
      </w:r>
      <w:r w:rsidR="00275F58" w:rsidRPr="005A2661">
        <w:rPr>
          <w:rFonts w:ascii="Arial" w:hAnsi="Arial" w:cs="Arial"/>
          <w:sz w:val="22"/>
          <w:szCs w:val="22"/>
        </w:rPr>
        <w:t xml:space="preserve">. </w:t>
      </w:r>
      <w:r w:rsidR="005A2661" w:rsidRPr="005A2661">
        <w:rPr>
          <w:rFonts w:ascii="Arial" w:hAnsi="Arial" w:cs="Arial"/>
          <w:sz w:val="22"/>
          <w:szCs w:val="22"/>
        </w:rPr>
        <w:t>4</w:t>
      </w:r>
      <w:r w:rsidR="00275F58" w:rsidRPr="005A2661">
        <w:rPr>
          <w:rFonts w:ascii="Arial" w:hAnsi="Arial" w:cs="Arial"/>
          <w:sz w:val="22"/>
          <w:szCs w:val="22"/>
        </w:rPr>
        <w:t>. 202</w:t>
      </w:r>
      <w:r w:rsidR="00BC13C3" w:rsidRPr="005A2661">
        <w:rPr>
          <w:rFonts w:ascii="Arial" w:hAnsi="Arial" w:cs="Arial"/>
          <w:sz w:val="22"/>
          <w:szCs w:val="22"/>
        </w:rPr>
        <w:t>4</w:t>
      </w:r>
      <w:r w:rsidR="00275F58" w:rsidRPr="005A2661">
        <w:rPr>
          <w:rFonts w:ascii="Arial" w:hAnsi="Arial" w:cs="Arial"/>
          <w:sz w:val="22"/>
          <w:szCs w:val="22"/>
        </w:rPr>
        <w:t>, izdala soglasje k Letnemu poročilu</w:t>
      </w:r>
      <w:r w:rsidR="008E0375" w:rsidRPr="005A2661">
        <w:rPr>
          <w:rFonts w:ascii="Arial" w:hAnsi="Arial" w:cs="Arial"/>
          <w:sz w:val="22"/>
          <w:szCs w:val="22"/>
        </w:rPr>
        <w:t xml:space="preserve"> OŠ </w:t>
      </w:r>
      <w:r w:rsidR="005C3674" w:rsidRPr="005A2661">
        <w:rPr>
          <w:rFonts w:ascii="Arial" w:hAnsi="Arial" w:cs="Arial"/>
          <w:sz w:val="22"/>
          <w:szCs w:val="22"/>
        </w:rPr>
        <w:t xml:space="preserve">Frana Erjavca </w:t>
      </w:r>
      <w:r w:rsidR="005C3674" w:rsidRPr="00D232E1">
        <w:rPr>
          <w:rFonts w:ascii="Arial" w:hAnsi="Arial" w:cs="Arial"/>
          <w:sz w:val="22"/>
          <w:szCs w:val="22"/>
        </w:rPr>
        <w:t>Nova Gorica</w:t>
      </w:r>
      <w:r w:rsidR="00260473" w:rsidRPr="00D232E1">
        <w:rPr>
          <w:rFonts w:ascii="Arial" w:hAnsi="Arial" w:cs="Arial"/>
          <w:sz w:val="22"/>
          <w:szCs w:val="22"/>
        </w:rPr>
        <w:t xml:space="preserve"> za leto</w:t>
      </w:r>
      <w:r w:rsidR="00275F58" w:rsidRPr="00D232E1">
        <w:rPr>
          <w:rFonts w:ascii="Arial" w:hAnsi="Arial" w:cs="Arial"/>
          <w:sz w:val="22"/>
          <w:szCs w:val="22"/>
        </w:rPr>
        <w:t xml:space="preserve"> 202</w:t>
      </w:r>
      <w:bookmarkEnd w:id="1"/>
      <w:r w:rsidR="00BC13C3" w:rsidRPr="00D232E1">
        <w:rPr>
          <w:rFonts w:ascii="Arial" w:hAnsi="Arial" w:cs="Arial"/>
          <w:sz w:val="22"/>
          <w:szCs w:val="22"/>
        </w:rPr>
        <w:t>3</w:t>
      </w:r>
      <w:r w:rsidR="00275F58" w:rsidRPr="00D232E1">
        <w:rPr>
          <w:rFonts w:ascii="Arial" w:hAnsi="Arial" w:cs="Arial"/>
          <w:sz w:val="22"/>
          <w:szCs w:val="22"/>
        </w:rPr>
        <w:t xml:space="preserve">. </w:t>
      </w:r>
    </w:p>
    <w:p w14:paraId="4D60E721" w14:textId="77777777" w:rsidR="00AB345E" w:rsidRPr="00D232E1" w:rsidRDefault="00AB345E" w:rsidP="00275F58">
      <w:pPr>
        <w:jc w:val="both"/>
        <w:rPr>
          <w:rFonts w:ascii="Arial" w:hAnsi="Arial" w:cs="Arial"/>
          <w:sz w:val="22"/>
          <w:szCs w:val="22"/>
        </w:rPr>
      </w:pPr>
    </w:p>
    <w:p w14:paraId="03AF7C85" w14:textId="26177D1F" w:rsidR="00260473" w:rsidRPr="00113F5C" w:rsidRDefault="00275F58" w:rsidP="00275F58">
      <w:pPr>
        <w:jc w:val="both"/>
        <w:rPr>
          <w:rFonts w:ascii="Arial" w:hAnsi="Arial" w:cs="Arial"/>
          <w:sz w:val="22"/>
          <w:szCs w:val="22"/>
        </w:rPr>
      </w:pPr>
      <w:r w:rsidRPr="00D232E1">
        <w:rPr>
          <w:rFonts w:ascii="Arial" w:hAnsi="Arial" w:cs="Arial"/>
          <w:sz w:val="22"/>
          <w:szCs w:val="22"/>
        </w:rPr>
        <w:t xml:space="preserve">Svet zavoda OŠ </w:t>
      </w:r>
      <w:r w:rsidR="004657DF" w:rsidRPr="00D232E1">
        <w:rPr>
          <w:rFonts w:ascii="Arial" w:hAnsi="Arial" w:cs="Arial"/>
          <w:sz w:val="22"/>
        </w:rPr>
        <w:t>Frana Erjavca Nova Gorica</w:t>
      </w:r>
      <w:r w:rsidRPr="00D232E1">
        <w:rPr>
          <w:rFonts w:ascii="Arial" w:hAnsi="Arial" w:cs="Arial"/>
          <w:sz w:val="22"/>
          <w:szCs w:val="22"/>
        </w:rPr>
        <w:t xml:space="preserve"> je dne </w:t>
      </w:r>
      <w:r w:rsidR="00D232E1" w:rsidRPr="00D232E1">
        <w:rPr>
          <w:rFonts w:ascii="Arial" w:hAnsi="Arial" w:cs="Arial"/>
          <w:sz w:val="22"/>
          <w:szCs w:val="22"/>
        </w:rPr>
        <w:t>26</w:t>
      </w:r>
      <w:r w:rsidRPr="00D232E1">
        <w:rPr>
          <w:rFonts w:ascii="Arial" w:hAnsi="Arial" w:cs="Arial"/>
          <w:sz w:val="22"/>
          <w:szCs w:val="22"/>
        </w:rPr>
        <w:t xml:space="preserve">. </w:t>
      </w:r>
      <w:r w:rsidR="00C62306" w:rsidRPr="00D232E1">
        <w:rPr>
          <w:rFonts w:ascii="Arial" w:hAnsi="Arial" w:cs="Arial"/>
          <w:sz w:val="22"/>
          <w:szCs w:val="22"/>
        </w:rPr>
        <w:t>3</w:t>
      </w:r>
      <w:r w:rsidRPr="00D232E1">
        <w:rPr>
          <w:rFonts w:ascii="Arial" w:hAnsi="Arial" w:cs="Arial"/>
          <w:sz w:val="22"/>
          <w:szCs w:val="22"/>
        </w:rPr>
        <w:t>. 202</w:t>
      </w:r>
      <w:r w:rsidR="00131D90" w:rsidRPr="00D232E1">
        <w:rPr>
          <w:rFonts w:ascii="Arial" w:hAnsi="Arial" w:cs="Arial"/>
          <w:sz w:val="22"/>
          <w:szCs w:val="22"/>
        </w:rPr>
        <w:t>4</w:t>
      </w:r>
      <w:r w:rsidRPr="00D232E1">
        <w:rPr>
          <w:rFonts w:ascii="Arial" w:hAnsi="Arial" w:cs="Arial"/>
          <w:sz w:val="22"/>
          <w:szCs w:val="22"/>
        </w:rPr>
        <w:t xml:space="preserve"> Mestni občini Nova Gorica p</w:t>
      </w:r>
      <w:r w:rsidR="007873D8" w:rsidRPr="00D232E1">
        <w:rPr>
          <w:rFonts w:ascii="Arial" w:hAnsi="Arial" w:cs="Arial"/>
          <w:sz w:val="22"/>
          <w:szCs w:val="22"/>
        </w:rPr>
        <w:t>osredoval</w:t>
      </w:r>
      <w:r w:rsidR="00921335" w:rsidRPr="00D232E1">
        <w:rPr>
          <w:rFonts w:ascii="Arial" w:hAnsi="Arial" w:cs="Arial"/>
          <w:sz w:val="22"/>
          <w:szCs w:val="22"/>
        </w:rPr>
        <w:t xml:space="preserve"> priloženo</w:t>
      </w:r>
      <w:r w:rsidRPr="00D232E1">
        <w:rPr>
          <w:rFonts w:ascii="Arial" w:hAnsi="Arial" w:cs="Arial"/>
          <w:sz w:val="22"/>
          <w:szCs w:val="22"/>
        </w:rPr>
        <w:t xml:space="preserve"> vlogo za izdajo soglasja za izplačilo dela plače za redno delovno uspešnost ravnatelj</w:t>
      </w:r>
      <w:r w:rsidR="00DD04C5" w:rsidRPr="00D232E1">
        <w:rPr>
          <w:rFonts w:ascii="Arial" w:hAnsi="Arial" w:cs="Arial"/>
          <w:sz w:val="22"/>
          <w:szCs w:val="22"/>
        </w:rPr>
        <w:t>ice</w:t>
      </w:r>
      <w:r w:rsidRPr="00D232E1">
        <w:rPr>
          <w:rFonts w:ascii="Arial" w:hAnsi="Arial" w:cs="Arial"/>
          <w:sz w:val="22"/>
          <w:szCs w:val="22"/>
        </w:rPr>
        <w:t xml:space="preserve"> OŠ </w:t>
      </w:r>
      <w:r w:rsidR="00120451" w:rsidRPr="00D232E1">
        <w:rPr>
          <w:rFonts w:ascii="Arial" w:hAnsi="Arial" w:cs="Arial"/>
          <w:sz w:val="22"/>
        </w:rPr>
        <w:t>Frana Erjavca Nova Gorica</w:t>
      </w:r>
      <w:r w:rsidR="00AD5337" w:rsidRPr="00D232E1">
        <w:rPr>
          <w:rFonts w:ascii="Arial" w:hAnsi="Arial" w:cs="Arial"/>
          <w:sz w:val="22"/>
          <w:szCs w:val="22"/>
        </w:rPr>
        <w:t xml:space="preserve"> za ocenjevalno obdobje od 1.</w:t>
      </w:r>
      <w:r w:rsidR="00364DE3" w:rsidRPr="00D232E1">
        <w:rPr>
          <w:rFonts w:ascii="Arial" w:hAnsi="Arial" w:cs="Arial"/>
          <w:sz w:val="22"/>
          <w:szCs w:val="22"/>
        </w:rPr>
        <w:t xml:space="preserve"> </w:t>
      </w:r>
      <w:r w:rsidR="00AD5337" w:rsidRPr="00D232E1">
        <w:rPr>
          <w:rFonts w:ascii="Arial" w:hAnsi="Arial" w:cs="Arial"/>
          <w:sz w:val="22"/>
          <w:szCs w:val="22"/>
        </w:rPr>
        <w:t>1.</w:t>
      </w:r>
      <w:r w:rsidR="00364DE3" w:rsidRPr="00D232E1">
        <w:rPr>
          <w:rFonts w:ascii="Arial" w:hAnsi="Arial" w:cs="Arial"/>
          <w:sz w:val="22"/>
          <w:szCs w:val="22"/>
        </w:rPr>
        <w:t xml:space="preserve"> </w:t>
      </w:r>
      <w:r w:rsidR="00AD5337" w:rsidRPr="00D232E1">
        <w:rPr>
          <w:rFonts w:ascii="Arial" w:hAnsi="Arial" w:cs="Arial"/>
          <w:sz w:val="22"/>
          <w:szCs w:val="22"/>
        </w:rPr>
        <w:t>202</w:t>
      </w:r>
      <w:r w:rsidR="00290D19" w:rsidRPr="00D232E1">
        <w:rPr>
          <w:rFonts w:ascii="Arial" w:hAnsi="Arial" w:cs="Arial"/>
          <w:sz w:val="22"/>
          <w:szCs w:val="22"/>
        </w:rPr>
        <w:t>3</w:t>
      </w:r>
      <w:r w:rsidR="00AD5337" w:rsidRPr="00D232E1">
        <w:rPr>
          <w:rFonts w:ascii="Arial" w:hAnsi="Arial" w:cs="Arial"/>
          <w:sz w:val="22"/>
          <w:szCs w:val="22"/>
        </w:rPr>
        <w:t xml:space="preserve"> do 31.</w:t>
      </w:r>
      <w:r w:rsidR="00364DE3" w:rsidRPr="00D232E1">
        <w:rPr>
          <w:rFonts w:ascii="Arial" w:hAnsi="Arial" w:cs="Arial"/>
          <w:sz w:val="22"/>
          <w:szCs w:val="22"/>
        </w:rPr>
        <w:t xml:space="preserve"> </w:t>
      </w:r>
      <w:r w:rsidR="00AD5337" w:rsidRPr="00D232E1">
        <w:rPr>
          <w:rFonts w:ascii="Arial" w:hAnsi="Arial" w:cs="Arial"/>
          <w:sz w:val="22"/>
          <w:szCs w:val="22"/>
        </w:rPr>
        <w:t>12.</w:t>
      </w:r>
      <w:r w:rsidR="00364DE3" w:rsidRPr="00D232E1">
        <w:rPr>
          <w:rFonts w:ascii="Arial" w:hAnsi="Arial" w:cs="Arial"/>
          <w:sz w:val="22"/>
          <w:szCs w:val="22"/>
        </w:rPr>
        <w:t xml:space="preserve"> </w:t>
      </w:r>
      <w:r w:rsidR="00AD5337" w:rsidRPr="00D232E1">
        <w:rPr>
          <w:rFonts w:ascii="Arial" w:hAnsi="Arial" w:cs="Arial"/>
          <w:sz w:val="22"/>
          <w:szCs w:val="22"/>
        </w:rPr>
        <w:t>202</w:t>
      </w:r>
      <w:r w:rsidR="00290D19" w:rsidRPr="00D232E1">
        <w:rPr>
          <w:rFonts w:ascii="Arial" w:hAnsi="Arial" w:cs="Arial"/>
          <w:sz w:val="22"/>
          <w:szCs w:val="22"/>
        </w:rPr>
        <w:t>3</w:t>
      </w:r>
      <w:r w:rsidR="001C25AD" w:rsidRPr="00D232E1">
        <w:rPr>
          <w:rFonts w:ascii="Arial" w:hAnsi="Arial" w:cs="Arial"/>
          <w:sz w:val="22"/>
          <w:szCs w:val="22"/>
        </w:rPr>
        <w:t>.</w:t>
      </w:r>
      <w:r w:rsidRPr="00D232E1">
        <w:rPr>
          <w:rFonts w:ascii="Arial" w:hAnsi="Arial" w:cs="Arial"/>
          <w:sz w:val="22"/>
          <w:szCs w:val="22"/>
        </w:rPr>
        <w:t xml:space="preserve"> </w:t>
      </w:r>
      <w:r w:rsidR="0099394E" w:rsidRPr="00D232E1">
        <w:rPr>
          <w:rFonts w:ascii="Arial" w:hAnsi="Arial" w:cs="Arial"/>
          <w:sz w:val="22"/>
          <w:szCs w:val="22"/>
        </w:rPr>
        <w:t>V vlogi</w:t>
      </w:r>
      <w:r w:rsidR="00D76DA0" w:rsidRPr="00D232E1">
        <w:rPr>
          <w:rFonts w:ascii="Arial" w:hAnsi="Arial" w:cs="Arial"/>
          <w:sz w:val="22"/>
          <w:szCs w:val="22"/>
        </w:rPr>
        <w:t xml:space="preserve"> so ovrednotena merila</w:t>
      </w:r>
      <w:r w:rsidR="00A770F3" w:rsidRPr="00D232E1">
        <w:rPr>
          <w:rFonts w:ascii="Arial" w:hAnsi="Arial" w:cs="Arial"/>
          <w:sz w:val="22"/>
          <w:szCs w:val="22"/>
        </w:rPr>
        <w:t xml:space="preserve"> za ugotavljanje delovne uspešnosti in </w:t>
      </w:r>
      <w:r w:rsidR="00A770F3" w:rsidRPr="00A50AD0">
        <w:rPr>
          <w:rFonts w:ascii="Arial" w:hAnsi="Arial" w:cs="Arial"/>
          <w:sz w:val="22"/>
          <w:szCs w:val="22"/>
        </w:rPr>
        <w:t>podana</w:t>
      </w:r>
      <w:r w:rsidRPr="00A50AD0">
        <w:rPr>
          <w:rFonts w:ascii="Arial" w:hAnsi="Arial" w:cs="Arial"/>
          <w:sz w:val="22"/>
          <w:szCs w:val="22"/>
        </w:rPr>
        <w:t xml:space="preserve"> utemeljitev izplačila dela plače za </w:t>
      </w:r>
      <w:r w:rsidRPr="00113F5C">
        <w:rPr>
          <w:rFonts w:ascii="Arial" w:hAnsi="Arial" w:cs="Arial"/>
          <w:sz w:val="22"/>
          <w:szCs w:val="22"/>
        </w:rPr>
        <w:t xml:space="preserve">delovno uspešnost na podlagi </w:t>
      </w:r>
      <w:r w:rsidR="002B1CB6" w:rsidRPr="00113F5C">
        <w:rPr>
          <w:rFonts w:ascii="Arial" w:hAnsi="Arial" w:cs="Arial"/>
          <w:sz w:val="22"/>
          <w:szCs w:val="22"/>
        </w:rPr>
        <w:t xml:space="preserve">prej omenjenih </w:t>
      </w:r>
      <w:r w:rsidRPr="00113F5C">
        <w:rPr>
          <w:rFonts w:ascii="Arial" w:hAnsi="Arial" w:cs="Arial"/>
          <w:sz w:val="22"/>
          <w:szCs w:val="22"/>
        </w:rPr>
        <w:t xml:space="preserve">meril, </w:t>
      </w:r>
      <w:r w:rsidR="007D6DE8" w:rsidRPr="00113F5C">
        <w:rPr>
          <w:rFonts w:ascii="Arial" w:hAnsi="Arial" w:cs="Arial"/>
          <w:sz w:val="22"/>
          <w:szCs w:val="22"/>
        </w:rPr>
        <w:t>skladno</w:t>
      </w:r>
      <w:r w:rsidRPr="00113F5C">
        <w:rPr>
          <w:rFonts w:ascii="Arial" w:hAnsi="Arial" w:cs="Arial"/>
          <w:sz w:val="22"/>
          <w:szCs w:val="22"/>
        </w:rPr>
        <w:t xml:space="preserve"> s Pravilnikom pristojnega ministra. </w:t>
      </w:r>
      <w:r w:rsidR="00FE24A4" w:rsidRPr="00113F5C">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6D82490A"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w:t>
      </w:r>
      <w:r w:rsidR="004657DF">
        <w:rPr>
          <w:rFonts w:ascii="Arial" w:hAnsi="Arial" w:cs="Arial"/>
          <w:sz w:val="22"/>
        </w:rPr>
        <w:t>Frana Erjavca Nova Gorica</w:t>
      </w:r>
      <w:r w:rsidRPr="005856F5">
        <w:rPr>
          <w:rFonts w:ascii="Arial" w:hAnsi="Arial" w:cs="Arial"/>
          <w:sz w:val="22"/>
          <w:szCs w:val="22"/>
        </w:rPr>
        <w:t xml:space="preserve"> odločil, da: </w:t>
      </w:r>
    </w:p>
    <w:p w14:paraId="2808F3F7" w14:textId="3F4C76AC" w:rsidR="00AB345E" w:rsidRPr="00F50343" w:rsidRDefault="00275F58" w:rsidP="0087374B">
      <w:pPr>
        <w:pStyle w:val="Odstavekseznama"/>
        <w:numPr>
          <w:ilvl w:val="0"/>
          <w:numId w:val="37"/>
        </w:numPr>
        <w:ind w:left="357" w:hanging="357"/>
        <w:rPr>
          <w:rFonts w:cs="Arial"/>
          <w:sz w:val="22"/>
          <w:szCs w:val="22"/>
        </w:rPr>
      </w:pPr>
      <w:r w:rsidRPr="00F50343">
        <w:rPr>
          <w:rFonts w:cs="Arial"/>
          <w:sz w:val="22"/>
          <w:szCs w:val="22"/>
        </w:rPr>
        <w:t>je ravnatelj</w:t>
      </w:r>
      <w:r w:rsidR="00DD04C5" w:rsidRPr="00F50343">
        <w:rPr>
          <w:rFonts w:cs="Arial"/>
          <w:sz w:val="22"/>
          <w:szCs w:val="22"/>
        </w:rPr>
        <w:t>ica</w:t>
      </w:r>
      <w:r w:rsidRPr="00F50343">
        <w:rPr>
          <w:rFonts w:cs="Arial"/>
          <w:sz w:val="22"/>
          <w:szCs w:val="22"/>
        </w:rPr>
        <w:t xml:space="preserve"> OŠ </w:t>
      </w:r>
      <w:r w:rsidR="0089777C">
        <w:rPr>
          <w:rFonts w:cs="Arial"/>
          <w:sz w:val="22"/>
        </w:rPr>
        <w:t>Frana Erjavca Nova Gorica</w:t>
      </w:r>
      <w:r w:rsidRPr="00F50343">
        <w:rPr>
          <w:rFonts w:cs="Arial"/>
          <w:sz w:val="22"/>
          <w:szCs w:val="22"/>
        </w:rPr>
        <w:t xml:space="preserve"> doseg</w:t>
      </w:r>
      <w:r w:rsidR="00F50343">
        <w:rPr>
          <w:rFonts w:cs="Arial"/>
          <w:sz w:val="22"/>
          <w:szCs w:val="22"/>
        </w:rPr>
        <w:t>la</w:t>
      </w:r>
      <w:r w:rsidRPr="00F50343">
        <w:rPr>
          <w:rFonts w:cs="Arial"/>
          <w:sz w:val="22"/>
          <w:szCs w:val="22"/>
        </w:rPr>
        <w:t xml:space="preserve"> 100 % vrednosti meril za ugotavljanje dela plače za delovno uspešnost, </w:t>
      </w:r>
    </w:p>
    <w:p w14:paraId="57F4DA72" w14:textId="5C0BE0EE"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se ravnatelj</w:t>
      </w:r>
      <w:r w:rsidR="00301678">
        <w:rPr>
          <w:rFonts w:cs="Arial"/>
          <w:sz w:val="22"/>
          <w:szCs w:val="22"/>
        </w:rPr>
        <w:t>ici</w:t>
      </w:r>
      <w:r w:rsidRPr="005475CE">
        <w:rPr>
          <w:rFonts w:cs="Arial"/>
          <w:sz w:val="22"/>
          <w:szCs w:val="22"/>
        </w:rPr>
        <w:t xml:space="preserve"> OŠ </w:t>
      </w:r>
      <w:r w:rsidR="0089777C">
        <w:rPr>
          <w:rFonts w:cs="Arial"/>
          <w:sz w:val="22"/>
        </w:rPr>
        <w:t>Frana Erjavca Nova Gorica</w:t>
      </w:r>
      <w:r w:rsidRPr="005475CE">
        <w:rPr>
          <w:rFonts w:cs="Arial"/>
          <w:sz w:val="22"/>
          <w:szCs w:val="22"/>
        </w:rPr>
        <w:t xml:space="preserve"> nameni 5 % letne mase nje</w:t>
      </w:r>
      <w:r w:rsidR="00301678">
        <w:rPr>
          <w:rFonts w:cs="Arial"/>
          <w:sz w:val="22"/>
          <w:szCs w:val="22"/>
        </w:rPr>
        <w:t>ne</w:t>
      </w:r>
      <w:r w:rsidRPr="005475CE">
        <w:rPr>
          <w:rFonts w:cs="Arial"/>
          <w:sz w:val="22"/>
          <w:szCs w:val="22"/>
        </w:rPr>
        <w:t xml:space="preserve"> osnovne plače. </w:t>
      </w:r>
    </w:p>
    <w:p w14:paraId="56581171" w14:textId="77777777" w:rsidR="00343BBF" w:rsidRDefault="00343BBF" w:rsidP="004337EC">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024B2ACD"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033E6D">
        <w:rPr>
          <w:rFonts w:ascii="Arial" w:hAnsi="Arial" w:cs="Arial"/>
          <w:sz w:val="22"/>
          <w:szCs w:val="22"/>
        </w:rPr>
        <w:t>3.270,49</w:t>
      </w:r>
      <w:r w:rsidR="00130EF2" w:rsidRPr="005475CE">
        <w:rPr>
          <w:rFonts w:ascii="Arial" w:hAnsi="Arial" w:cs="Arial"/>
          <w:sz w:val="22"/>
          <w:szCs w:val="22"/>
        </w:rPr>
        <w:t xml:space="preserve"> </w:t>
      </w:r>
      <w:r w:rsidRPr="005475CE">
        <w:rPr>
          <w:rFonts w:ascii="Arial" w:hAnsi="Arial" w:cs="Arial"/>
          <w:sz w:val="22"/>
          <w:szCs w:val="22"/>
        </w:rPr>
        <w:t>EUR x 3 x 5 %) + (</w:t>
      </w:r>
      <w:r w:rsidR="00033E6D">
        <w:rPr>
          <w:rFonts w:ascii="Arial" w:hAnsi="Arial" w:cs="Arial"/>
          <w:sz w:val="22"/>
          <w:szCs w:val="22"/>
        </w:rPr>
        <w:t>3.401,31</w:t>
      </w:r>
      <w:r w:rsidRPr="005475CE">
        <w:rPr>
          <w:rFonts w:ascii="Arial" w:hAnsi="Arial" w:cs="Arial"/>
          <w:sz w:val="22"/>
          <w:szCs w:val="22"/>
        </w:rPr>
        <w:t xml:space="preserve"> EUR x 9 x 5 %) = </w:t>
      </w:r>
      <w:r w:rsidR="001D4608">
        <w:rPr>
          <w:rFonts w:ascii="Arial" w:hAnsi="Arial" w:cs="Arial"/>
          <w:sz w:val="22"/>
          <w:szCs w:val="22"/>
        </w:rPr>
        <w:t>2.021,16</w:t>
      </w:r>
      <w:r w:rsidRPr="005475CE">
        <w:rPr>
          <w:rFonts w:ascii="Arial" w:hAnsi="Arial" w:cs="Arial"/>
          <w:sz w:val="22"/>
          <w:szCs w:val="22"/>
        </w:rPr>
        <w:t xml:space="preserve"> EUR</w:t>
      </w:r>
    </w:p>
    <w:p w14:paraId="2D29D097" w14:textId="77777777" w:rsidR="004337EC" w:rsidRPr="008F1FAC" w:rsidRDefault="004337EC" w:rsidP="00275F58">
      <w:pPr>
        <w:jc w:val="both"/>
        <w:rPr>
          <w:rFonts w:ascii="Arial" w:hAnsi="Arial" w:cs="Arial"/>
          <w:sz w:val="22"/>
          <w:szCs w:val="22"/>
        </w:rPr>
      </w:pPr>
    </w:p>
    <w:p w14:paraId="2E694596" w14:textId="104A2475" w:rsidR="007042D5" w:rsidRPr="008F1FAC" w:rsidRDefault="007042D5" w:rsidP="007042D5">
      <w:pPr>
        <w:jc w:val="both"/>
        <w:rPr>
          <w:rFonts w:ascii="Arial" w:hAnsi="Arial" w:cs="Arial"/>
          <w:sz w:val="22"/>
          <w:szCs w:val="22"/>
        </w:rPr>
      </w:pPr>
      <w:r w:rsidRPr="008F1FAC">
        <w:rPr>
          <w:rFonts w:ascii="Arial" w:hAnsi="Arial" w:cs="Arial"/>
          <w:sz w:val="22"/>
        </w:rPr>
        <w:t>Na podlagi navedenega se obseg sredstev za redno delovno uspešnost ravnatelj</w:t>
      </w:r>
      <w:r w:rsidR="00027369">
        <w:rPr>
          <w:rFonts w:ascii="Arial" w:hAnsi="Arial" w:cs="Arial"/>
          <w:sz w:val="22"/>
        </w:rPr>
        <w:t>ice</w:t>
      </w:r>
      <w:r w:rsidRPr="008F1FAC">
        <w:rPr>
          <w:rFonts w:ascii="Arial" w:hAnsi="Arial" w:cs="Arial"/>
          <w:sz w:val="22"/>
        </w:rPr>
        <w:t xml:space="preserve"> Osnovne šole </w:t>
      </w:r>
      <w:r w:rsidR="0089777C">
        <w:rPr>
          <w:rFonts w:ascii="Arial" w:hAnsi="Arial" w:cs="Arial"/>
          <w:sz w:val="22"/>
        </w:rPr>
        <w:t>Frana Erjavca Nova Gorica</w:t>
      </w:r>
      <w:r w:rsidRPr="008F1FAC">
        <w:rPr>
          <w:rFonts w:ascii="Arial" w:hAnsi="Arial" w:cs="Arial"/>
          <w:sz w:val="22"/>
        </w:rPr>
        <w:t xml:space="preserve"> za leto 202</w:t>
      </w:r>
      <w:r w:rsidR="001574D5" w:rsidRPr="008F1FAC">
        <w:rPr>
          <w:rFonts w:ascii="Arial" w:hAnsi="Arial" w:cs="Arial"/>
          <w:sz w:val="22"/>
        </w:rPr>
        <w:t>3</w:t>
      </w:r>
      <w:r w:rsidRPr="008F1FAC">
        <w:rPr>
          <w:rFonts w:ascii="Arial" w:hAnsi="Arial" w:cs="Arial"/>
          <w:sz w:val="22"/>
        </w:rPr>
        <w:t xml:space="preserve"> določi v višini </w:t>
      </w:r>
      <w:r w:rsidR="001D4608">
        <w:rPr>
          <w:rFonts w:ascii="Arial" w:hAnsi="Arial" w:cs="Arial"/>
          <w:sz w:val="22"/>
        </w:rPr>
        <w:t>2.021,16</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lastRenderedPageBreak/>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6150E465" w14:textId="0DE8A021" w:rsidR="00275F58" w:rsidRPr="00C75E53" w:rsidRDefault="00275F58" w:rsidP="00275F58">
      <w:pPr>
        <w:jc w:val="both"/>
        <w:rPr>
          <w:rFonts w:ascii="Arial" w:hAnsi="Arial" w:cs="Arial"/>
          <w:sz w:val="22"/>
          <w:szCs w:val="22"/>
        </w:rPr>
      </w:pP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4F15EB63"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6A55364B"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w:t>
      </w:r>
      <w:r w:rsidR="0057685A">
        <w:rPr>
          <w:rFonts w:cs="Arial"/>
          <w:sz w:val="22"/>
        </w:rPr>
        <w:t>Frana Erjavca Nova Gorica</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1F7DE7">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FE14" w14:textId="77777777" w:rsidR="001F7DE7" w:rsidRDefault="001F7DE7">
      <w:r>
        <w:separator/>
      </w:r>
    </w:p>
  </w:endnote>
  <w:endnote w:type="continuationSeparator" w:id="0">
    <w:p w14:paraId="44858F77" w14:textId="77777777" w:rsidR="001F7DE7" w:rsidRDefault="001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B74C" w14:textId="77777777" w:rsidR="001F7DE7" w:rsidRDefault="001F7DE7">
      <w:r>
        <w:separator/>
      </w:r>
    </w:p>
  </w:footnote>
  <w:footnote w:type="continuationSeparator" w:id="0">
    <w:p w14:paraId="6E88A457" w14:textId="77777777" w:rsidR="001F7DE7" w:rsidRDefault="001F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039A"/>
    <w:rsid w:val="0002155C"/>
    <w:rsid w:val="00027369"/>
    <w:rsid w:val="00027F67"/>
    <w:rsid w:val="00031FC1"/>
    <w:rsid w:val="000323F6"/>
    <w:rsid w:val="00033E6D"/>
    <w:rsid w:val="00034DC5"/>
    <w:rsid w:val="000351B2"/>
    <w:rsid w:val="00040F58"/>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3B3F"/>
    <w:rsid w:val="000D5129"/>
    <w:rsid w:val="000D580A"/>
    <w:rsid w:val="000D5910"/>
    <w:rsid w:val="000E23D6"/>
    <w:rsid w:val="000F0B5D"/>
    <w:rsid w:val="000F0DD8"/>
    <w:rsid w:val="000F2D7B"/>
    <w:rsid w:val="000F5758"/>
    <w:rsid w:val="00105527"/>
    <w:rsid w:val="001065D3"/>
    <w:rsid w:val="00112DF7"/>
    <w:rsid w:val="00113F5C"/>
    <w:rsid w:val="00116256"/>
    <w:rsid w:val="0011792F"/>
    <w:rsid w:val="00120451"/>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57FF"/>
    <w:rsid w:val="001C25AD"/>
    <w:rsid w:val="001C671D"/>
    <w:rsid w:val="001C73D5"/>
    <w:rsid w:val="001D06E2"/>
    <w:rsid w:val="001D1E98"/>
    <w:rsid w:val="001D3EE9"/>
    <w:rsid w:val="001D4608"/>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1678"/>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57DF"/>
    <w:rsid w:val="00467862"/>
    <w:rsid w:val="004745D9"/>
    <w:rsid w:val="00476F23"/>
    <w:rsid w:val="004778D7"/>
    <w:rsid w:val="00482632"/>
    <w:rsid w:val="00482C43"/>
    <w:rsid w:val="004869ED"/>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63821"/>
    <w:rsid w:val="00571FF0"/>
    <w:rsid w:val="0057685A"/>
    <w:rsid w:val="00576A83"/>
    <w:rsid w:val="005831B5"/>
    <w:rsid w:val="00585098"/>
    <w:rsid w:val="005856F5"/>
    <w:rsid w:val="0058672B"/>
    <w:rsid w:val="00586C08"/>
    <w:rsid w:val="00590392"/>
    <w:rsid w:val="00592C07"/>
    <w:rsid w:val="00597A25"/>
    <w:rsid w:val="005A0A7A"/>
    <w:rsid w:val="005A1ED2"/>
    <w:rsid w:val="005A2661"/>
    <w:rsid w:val="005A3302"/>
    <w:rsid w:val="005A3C2D"/>
    <w:rsid w:val="005A43C2"/>
    <w:rsid w:val="005A7923"/>
    <w:rsid w:val="005B513C"/>
    <w:rsid w:val="005B763A"/>
    <w:rsid w:val="005C1B4C"/>
    <w:rsid w:val="005C3674"/>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056EA"/>
    <w:rsid w:val="0061428D"/>
    <w:rsid w:val="00622A7F"/>
    <w:rsid w:val="0062330B"/>
    <w:rsid w:val="00624152"/>
    <w:rsid w:val="00627229"/>
    <w:rsid w:val="00633FAF"/>
    <w:rsid w:val="006358A4"/>
    <w:rsid w:val="00636E45"/>
    <w:rsid w:val="00640343"/>
    <w:rsid w:val="00647784"/>
    <w:rsid w:val="006575FE"/>
    <w:rsid w:val="0066109F"/>
    <w:rsid w:val="00681390"/>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18E5"/>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5B07"/>
    <w:rsid w:val="007873D8"/>
    <w:rsid w:val="007901C9"/>
    <w:rsid w:val="00790899"/>
    <w:rsid w:val="00793D5E"/>
    <w:rsid w:val="0079484C"/>
    <w:rsid w:val="0079513D"/>
    <w:rsid w:val="007B05F8"/>
    <w:rsid w:val="007B17DB"/>
    <w:rsid w:val="007C1439"/>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7374B"/>
    <w:rsid w:val="0089085A"/>
    <w:rsid w:val="00891983"/>
    <w:rsid w:val="008936F5"/>
    <w:rsid w:val="008954B3"/>
    <w:rsid w:val="00897060"/>
    <w:rsid w:val="0089777C"/>
    <w:rsid w:val="008C3719"/>
    <w:rsid w:val="008C37C8"/>
    <w:rsid w:val="008C3C60"/>
    <w:rsid w:val="008C4B14"/>
    <w:rsid w:val="008C4BE2"/>
    <w:rsid w:val="008E0375"/>
    <w:rsid w:val="008E32E7"/>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03FA"/>
    <w:rsid w:val="009B47B2"/>
    <w:rsid w:val="009B5DF9"/>
    <w:rsid w:val="009B6E22"/>
    <w:rsid w:val="009C16B3"/>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A32D0"/>
    <w:rsid w:val="00AA7C81"/>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51442"/>
    <w:rsid w:val="00B54D6F"/>
    <w:rsid w:val="00B55FD0"/>
    <w:rsid w:val="00B56F6E"/>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6CFD"/>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F04DE"/>
    <w:rsid w:val="00CF334E"/>
    <w:rsid w:val="00CF5D7A"/>
    <w:rsid w:val="00CF7436"/>
    <w:rsid w:val="00D045CB"/>
    <w:rsid w:val="00D14994"/>
    <w:rsid w:val="00D1795F"/>
    <w:rsid w:val="00D232E1"/>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84583"/>
    <w:rsid w:val="00DA2879"/>
    <w:rsid w:val="00DB0956"/>
    <w:rsid w:val="00DB46C6"/>
    <w:rsid w:val="00DB4775"/>
    <w:rsid w:val="00DC2678"/>
    <w:rsid w:val="00DC2C52"/>
    <w:rsid w:val="00DC691E"/>
    <w:rsid w:val="00DD026D"/>
    <w:rsid w:val="00DD04C5"/>
    <w:rsid w:val="00DD10D6"/>
    <w:rsid w:val="00DD1595"/>
    <w:rsid w:val="00DD3113"/>
    <w:rsid w:val="00DE0F5B"/>
    <w:rsid w:val="00DE3352"/>
    <w:rsid w:val="00DE3580"/>
    <w:rsid w:val="00DE3E58"/>
    <w:rsid w:val="00DF184E"/>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A5739"/>
    <w:rsid w:val="00EB1D92"/>
    <w:rsid w:val="00EB7D51"/>
    <w:rsid w:val="00EC1522"/>
    <w:rsid w:val="00EC796D"/>
    <w:rsid w:val="00ED20D0"/>
    <w:rsid w:val="00EE0BDE"/>
    <w:rsid w:val="00EE2085"/>
    <w:rsid w:val="00EF4634"/>
    <w:rsid w:val="00EF602C"/>
    <w:rsid w:val="00F030D0"/>
    <w:rsid w:val="00F06024"/>
    <w:rsid w:val="00F06534"/>
    <w:rsid w:val="00F10086"/>
    <w:rsid w:val="00F1175C"/>
    <w:rsid w:val="00F129C8"/>
    <w:rsid w:val="00F16E51"/>
    <w:rsid w:val="00F21507"/>
    <w:rsid w:val="00F25E06"/>
    <w:rsid w:val="00F277CB"/>
    <w:rsid w:val="00F3222B"/>
    <w:rsid w:val="00F34C4D"/>
    <w:rsid w:val="00F37142"/>
    <w:rsid w:val="00F40D10"/>
    <w:rsid w:val="00F42210"/>
    <w:rsid w:val="00F50343"/>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11</TotalTime>
  <Pages>4</Pages>
  <Words>1325</Words>
  <Characters>7230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15</cp:revision>
  <cp:lastPrinted>2022-04-13T14:06:00Z</cp:lastPrinted>
  <dcterms:created xsi:type="dcterms:W3CDTF">2024-04-03T15:26:00Z</dcterms:created>
  <dcterms:modified xsi:type="dcterms:W3CDTF">2024-04-11T11:39:00Z</dcterms:modified>
</cp:coreProperties>
</file>