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562F" w14:textId="081402F2" w:rsidR="00662FDF" w:rsidRDefault="00662FDF" w:rsidP="00EE51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podlagi 19. člena Statuta Mestne občine Nova Gorica (</w:t>
      </w:r>
      <w:r w:rsidRPr="00F61684">
        <w:rPr>
          <w:sz w:val="22"/>
          <w:szCs w:val="22"/>
        </w:rPr>
        <w:t>Uradni list RS</w:t>
      </w:r>
      <w:r>
        <w:rPr>
          <w:sz w:val="22"/>
          <w:szCs w:val="22"/>
        </w:rPr>
        <w:t xml:space="preserve"> št. </w:t>
      </w:r>
      <w:r w:rsidRPr="00F61684">
        <w:rPr>
          <w:sz w:val="22"/>
          <w:szCs w:val="22"/>
        </w:rPr>
        <w:t>13/12</w:t>
      </w:r>
      <w:r w:rsidR="000E6771">
        <w:rPr>
          <w:sz w:val="22"/>
          <w:szCs w:val="22"/>
        </w:rPr>
        <w:t xml:space="preserve">, </w:t>
      </w:r>
      <w:r>
        <w:rPr>
          <w:sz w:val="22"/>
          <w:szCs w:val="22"/>
        </w:rPr>
        <w:t>18/17</w:t>
      </w:r>
      <w:r w:rsidR="000E6771">
        <w:rPr>
          <w:sz w:val="22"/>
          <w:szCs w:val="22"/>
        </w:rPr>
        <w:t xml:space="preserve"> in 18/19</w:t>
      </w:r>
      <w:r w:rsidRPr="00F61684">
        <w:rPr>
          <w:sz w:val="22"/>
          <w:szCs w:val="22"/>
        </w:rPr>
        <w:t>)</w:t>
      </w:r>
      <w:r>
        <w:rPr>
          <w:sz w:val="22"/>
          <w:szCs w:val="22"/>
        </w:rPr>
        <w:t xml:space="preserve"> je Mestni svet Mestne občine Nova Gorica na seji dne </w:t>
      </w:r>
      <w:r w:rsidR="00B54D62">
        <w:rPr>
          <w:sz w:val="22"/>
          <w:szCs w:val="22"/>
        </w:rPr>
        <w:t>29. februarja 2024</w:t>
      </w:r>
      <w:r>
        <w:rPr>
          <w:sz w:val="22"/>
          <w:szCs w:val="22"/>
        </w:rPr>
        <w:t xml:space="preserve"> sprejel</w:t>
      </w:r>
      <w:r w:rsidR="000E6771">
        <w:rPr>
          <w:sz w:val="22"/>
          <w:szCs w:val="22"/>
        </w:rPr>
        <w:t xml:space="preserve"> naslednji</w:t>
      </w:r>
    </w:p>
    <w:p w14:paraId="4034563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2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3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4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K L E P</w:t>
      </w:r>
    </w:p>
    <w:p w14:paraId="4034563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7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40345638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9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A" w14:textId="207048CC" w:rsidR="00662FDF" w:rsidRDefault="00662FDF" w:rsidP="001E0F76">
      <w:pPr>
        <w:jc w:val="both"/>
        <w:rPr>
          <w:rFonts w:ascii="Arial" w:hAnsi="Arial" w:cs="Arial"/>
          <w:sz w:val="22"/>
          <w:szCs w:val="22"/>
        </w:rPr>
      </w:pPr>
      <w:r w:rsidRPr="00971020">
        <w:rPr>
          <w:rFonts w:ascii="Arial" w:hAnsi="Arial" w:cs="Arial"/>
          <w:sz w:val="22"/>
          <w:szCs w:val="22"/>
        </w:rPr>
        <w:t xml:space="preserve">Mestni svet Mestne občine Nova Gorica se je seznanil </w:t>
      </w:r>
      <w:r w:rsidR="000E6771">
        <w:rPr>
          <w:rFonts w:ascii="Arial" w:hAnsi="Arial" w:cs="Arial"/>
          <w:sz w:val="22"/>
          <w:szCs w:val="22"/>
        </w:rPr>
        <w:t>z dokumentom</w:t>
      </w:r>
      <w:r w:rsidRPr="00971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</w:t>
      </w:r>
      <w:r w:rsidR="00E948E0">
        <w:rPr>
          <w:rFonts w:ascii="Arial" w:hAnsi="Arial" w:cs="Arial"/>
          <w:sz w:val="22"/>
          <w:szCs w:val="22"/>
        </w:rPr>
        <w:t xml:space="preserve">Akcijski načrt ukrepov </w:t>
      </w:r>
      <w:r w:rsidR="00DC253D">
        <w:rPr>
          <w:rFonts w:ascii="Arial" w:hAnsi="Arial" w:cs="Arial"/>
          <w:sz w:val="22"/>
          <w:szCs w:val="22"/>
        </w:rPr>
        <w:t xml:space="preserve">za trajnostni </w:t>
      </w:r>
      <w:r w:rsidR="001D5E56">
        <w:rPr>
          <w:rFonts w:ascii="Arial" w:hAnsi="Arial" w:cs="Arial"/>
          <w:sz w:val="22"/>
          <w:szCs w:val="22"/>
        </w:rPr>
        <w:t xml:space="preserve">razvoj </w:t>
      </w:r>
      <w:r w:rsidR="00DC253D">
        <w:rPr>
          <w:rFonts w:ascii="Arial" w:hAnsi="Arial" w:cs="Arial"/>
          <w:sz w:val="22"/>
          <w:szCs w:val="22"/>
        </w:rPr>
        <w:t>turiz</w:t>
      </w:r>
      <w:r w:rsidR="001D5E56">
        <w:rPr>
          <w:rFonts w:ascii="Arial" w:hAnsi="Arial" w:cs="Arial"/>
          <w:sz w:val="22"/>
          <w:szCs w:val="22"/>
        </w:rPr>
        <w:t>ma v Mestni občini Nova Gorica za 2024-2026</w:t>
      </w:r>
      <w:r>
        <w:rPr>
          <w:rFonts w:ascii="Arial" w:hAnsi="Arial" w:cs="Arial"/>
          <w:sz w:val="22"/>
          <w:szCs w:val="22"/>
        </w:rPr>
        <w:t>«.</w:t>
      </w:r>
    </w:p>
    <w:p w14:paraId="4034563B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C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D" w14:textId="77777777" w:rsidR="00662FDF" w:rsidRDefault="00662FDF" w:rsidP="008E12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034563E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3F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0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velja takoj.</w:t>
      </w:r>
    </w:p>
    <w:p w14:paraId="40345641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2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3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4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5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6" w14:textId="77777777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</w:p>
    <w:p w14:paraId="40345647" w14:textId="7501B102" w:rsidR="00662FDF" w:rsidRDefault="00662FDF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  <w:r w:rsidR="007258FA" w:rsidRPr="007258FA">
        <w:rPr>
          <w:rFonts w:ascii="Arial" w:hAnsi="Arial" w:cs="Arial"/>
        </w:rPr>
        <w:t xml:space="preserve"> </w:t>
      </w:r>
      <w:r w:rsidR="007258FA" w:rsidRPr="007258FA">
        <w:rPr>
          <w:rFonts w:ascii="Arial" w:hAnsi="Arial" w:cs="Arial"/>
          <w:sz w:val="22"/>
          <w:szCs w:val="22"/>
        </w:rPr>
        <w:t>322-0009/2020-2</w:t>
      </w:r>
      <w:r w:rsidR="002B237E">
        <w:rPr>
          <w:rFonts w:ascii="Arial" w:hAnsi="Arial" w:cs="Arial"/>
          <w:sz w:val="22"/>
          <w:szCs w:val="22"/>
        </w:rPr>
        <w:t>1</w:t>
      </w:r>
      <w:r w:rsidR="00E948E0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</w:r>
      <w:r w:rsidR="009663EA">
        <w:rPr>
          <w:rFonts w:ascii="Arial" w:hAnsi="Arial" w:cs="Arial"/>
          <w:sz w:val="22"/>
          <w:szCs w:val="22"/>
        </w:rPr>
        <w:tab/>
      </w:r>
      <w:r w:rsidR="00B54D62">
        <w:rPr>
          <w:rFonts w:ascii="Arial" w:hAnsi="Arial" w:cs="Arial"/>
          <w:sz w:val="22"/>
          <w:szCs w:val="22"/>
        </w:rPr>
        <w:t xml:space="preserve">   Marko Tribušon</w:t>
      </w:r>
    </w:p>
    <w:p w14:paraId="40345648" w14:textId="4CA7B7B3" w:rsidR="00662FDF" w:rsidRPr="00DC1C42" w:rsidRDefault="009663EA" w:rsidP="008E12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B527DB">
        <w:rPr>
          <w:rFonts w:ascii="Arial" w:hAnsi="Arial" w:cs="Arial"/>
          <w:sz w:val="22"/>
          <w:szCs w:val="22"/>
        </w:rPr>
        <w:t xml:space="preserve"> dne</w:t>
      </w:r>
      <w:r w:rsidR="00B54D62">
        <w:rPr>
          <w:rFonts w:ascii="Arial" w:hAnsi="Arial" w:cs="Arial"/>
          <w:sz w:val="22"/>
          <w:szCs w:val="22"/>
        </w:rPr>
        <w:t xml:space="preserve"> 29. februarja 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1472">
        <w:rPr>
          <w:rFonts w:ascii="Arial" w:hAnsi="Arial" w:cs="Arial"/>
          <w:sz w:val="22"/>
          <w:szCs w:val="22"/>
        </w:rPr>
        <w:tab/>
        <w:t xml:space="preserve">   </w:t>
      </w:r>
      <w:r w:rsidR="00B54D62">
        <w:rPr>
          <w:rFonts w:ascii="Arial" w:hAnsi="Arial" w:cs="Arial"/>
          <w:sz w:val="22"/>
          <w:szCs w:val="22"/>
        </w:rPr>
        <w:t xml:space="preserve">  POD</w:t>
      </w:r>
      <w:r w:rsidR="00662FDF">
        <w:rPr>
          <w:rFonts w:ascii="Arial" w:hAnsi="Arial" w:cs="Arial"/>
          <w:sz w:val="22"/>
          <w:szCs w:val="22"/>
        </w:rPr>
        <w:t>ŽUPAN</w:t>
      </w:r>
    </w:p>
    <w:p w14:paraId="40345649" w14:textId="48BB9D30" w:rsidR="00662FDF" w:rsidRDefault="00662FDF" w:rsidP="0001303C">
      <w:pPr>
        <w:jc w:val="both"/>
        <w:rPr>
          <w:rFonts w:ascii="Arial" w:hAnsi="Arial" w:cs="Arial"/>
          <w:sz w:val="22"/>
          <w:szCs w:val="22"/>
        </w:rPr>
      </w:pPr>
    </w:p>
    <w:sectPr w:rsidR="00662FDF" w:rsidSect="00F832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CF6D" w14:textId="77777777" w:rsidR="00F8329D" w:rsidRDefault="00F8329D">
      <w:r>
        <w:separator/>
      </w:r>
    </w:p>
  </w:endnote>
  <w:endnote w:type="continuationSeparator" w:id="0">
    <w:p w14:paraId="1EC18D73" w14:textId="77777777" w:rsidR="00F8329D" w:rsidRDefault="00F8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0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0345673" wp14:editId="40345674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2" w14:textId="77777777" w:rsidR="00662FDF" w:rsidRDefault="00832BFB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345677" wp14:editId="40345678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3" name="Slika 1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C14" w14:textId="77777777" w:rsidR="00F8329D" w:rsidRDefault="00F8329D">
      <w:r>
        <w:separator/>
      </w:r>
    </w:p>
  </w:footnote>
  <w:footnote w:type="continuationSeparator" w:id="0">
    <w:p w14:paraId="4451562B" w14:textId="77777777" w:rsidR="00F8329D" w:rsidRDefault="00F8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671" w14:textId="77777777" w:rsidR="00662FDF" w:rsidRDefault="00832BFB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45675" wp14:editId="40345676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2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5339"/>
    <w:multiLevelType w:val="hybridMultilevel"/>
    <w:tmpl w:val="78F82EA6"/>
    <w:lvl w:ilvl="0" w:tplc="12A6C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BB6"/>
    <w:multiLevelType w:val="hybridMultilevel"/>
    <w:tmpl w:val="E02A295C"/>
    <w:lvl w:ilvl="0" w:tplc="3CF048A8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8D1"/>
    <w:multiLevelType w:val="hybridMultilevel"/>
    <w:tmpl w:val="68063C0E"/>
    <w:lvl w:ilvl="0" w:tplc="2BCC96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238"/>
    <w:multiLevelType w:val="hybridMultilevel"/>
    <w:tmpl w:val="31A02B9C"/>
    <w:lvl w:ilvl="0" w:tplc="289C5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3B7"/>
    <w:multiLevelType w:val="hybridMultilevel"/>
    <w:tmpl w:val="E8407920"/>
    <w:lvl w:ilvl="0" w:tplc="2398F99E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811121">
    <w:abstractNumId w:val="1"/>
  </w:num>
  <w:num w:numId="2" w16cid:durableId="1761485725">
    <w:abstractNumId w:val="2"/>
  </w:num>
  <w:num w:numId="3" w16cid:durableId="529150533">
    <w:abstractNumId w:val="0"/>
  </w:num>
  <w:num w:numId="4" w16cid:durableId="620114211">
    <w:abstractNumId w:val="4"/>
  </w:num>
  <w:num w:numId="5" w16cid:durableId="1496452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F"/>
    <w:rsid w:val="000007FA"/>
    <w:rsid w:val="0001303C"/>
    <w:rsid w:val="00017927"/>
    <w:rsid w:val="00017F85"/>
    <w:rsid w:val="00025F2F"/>
    <w:rsid w:val="00033B3C"/>
    <w:rsid w:val="00043FF4"/>
    <w:rsid w:val="00057326"/>
    <w:rsid w:val="000677E0"/>
    <w:rsid w:val="0007509D"/>
    <w:rsid w:val="0009084E"/>
    <w:rsid w:val="000944D9"/>
    <w:rsid w:val="000D7D6A"/>
    <w:rsid w:val="000E6771"/>
    <w:rsid w:val="000F17E9"/>
    <w:rsid w:val="000F1BC2"/>
    <w:rsid w:val="001166EB"/>
    <w:rsid w:val="00144E89"/>
    <w:rsid w:val="00154863"/>
    <w:rsid w:val="001758A3"/>
    <w:rsid w:val="001A7CD0"/>
    <w:rsid w:val="001C23E6"/>
    <w:rsid w:val="001D50B3"/>
    <w:rsid w:val="001D5E56"/>
    <w:rsid w:val="001E0F76"/>
    <w:rsid w:val="001E1CE4"/>
    <w:rsid w:val="001E4B1B"/>
    <w:rsid w:val="001F2E5A"/>
    <w:rsid w:val="0020740C"/>
    <w:rsid w:val="00221842"/>
    <w:rsid w:val="00232946"/>
    <w:rsid w:val="00266A7B"/>
    <w:rsid w:val="00273AE0"/>
    <w:rsid w:val="002A48FE"/>
    <w:rsid w:val="002B237E"/>
    <w:rsid w:val="002B44E3"/>
    <w:rsid w:val="002C39F1"/>
    <w:rsid w:val="002C699C"/>
    <w:rsid w:val="002E3094"/>
    <w:rsid w:val="002E3514"/>
    <w:rsid w:val="00303ABF"/>
    <w:rsid w:val="003176DC"/>
    <w:rsid w:val="00327798"/>
    <w:rsid w:val="00356CF0"/>
    <w:rsid w:val="00365FD3"/>
    <w:rsid w:val="00381C8F"/>
    <w:rsid w:val="00383D04"/>
    <w:rsid w:val="003C2048"/>
    <w:rsid w:val="003C61F7"/>
    <w:rsid w:val="003E7918"/>
    <w:rsid w:val="0041720E"/>
    <w:rsid w:val="00421A66"/>
    <w:rsid w:val="00480858"/>
    <w:rsid w:val="004868AD"/>
    <w:rsid w:val="004A09E7"/>
    <w:rsid w:val="004A2294"/>
    <w:rsid w:val="004A7DD1"/>
    <w:rsid w:val="004B2D4B"/>
    <w:rsid w:val="004C63EA"/>
    <w:rsid w:val="004F0FED"/>
    <w:rsid w:val="00502BAC"/>
    <w:rsid w:val="005162B1"/>
    <w:rsid w:val="00522D64"/>
    <w:rsid w:val="00527504"/>
    <w:rsid w:val="00550BFF"/>
    <w:rsid w:val="005560B0"/>
    <w:rsid w:val="005831B5"/>
    <w:rsid w:val="005A4D63"/>
    <w:rsid w:val="005B6D8C"/>
    <w:rsid w:val="005B7BCF"/>
    <w:rsid w:val="005C0174"/>
    <w:rsid w:val="005C4B47"/>
    <w:rsid w:val="005D3712"/>
    <w:rsid w:val="005F7658"/>
    <w:rsid w:val="006002CD"/>
    <w:rsid w:val="0060137B"/>
    <w:rsid w:val="00602C72"/>
    <w:rsid w:val="00633FAF"/>
    <w:rsid w:val="00641FE1"/>
    <w:rsid w:val="00662FDF"/>
    <w:rsid w:val="006746EF"/>
    <w:rsid w:val="00690645"/>
    <w:rsid w:val="0069511E"/>
    <w:rsid w:val="006B22FF"/>
    <w:rsid w:val="006B5781"/>
    <w:rsid w:val="006B6CB2"/>
    <w:rsid w:val="006C19DE"/>
    <w:rsid w:val="006C1E97"/>
    <w:rsid w:val="006C3B76"/>
    <w:rsid w:val="006E440F"/>
    <w:rsid w:val="00706931"/>
    <w:rsid w:val="00710025"/>
    <w:rsid w:val="007258FA"/>
    <w:rsid w:val="007272AD"/>
    <w:rsid w:val="0073590E"/>
    <w:rsid w:val="00740D7B"/>
    <w:rsid w:val="00762C07"/>
    <w:rsid w:val="0076623F"/>
    <w:rsid w:val="00766B16"/>
    <w:rsid w:val="007730E2"/>
    <w:rsid w:val="0079484C"/>
    <w:rsid w:val="00795CDE"/>
    <w:rsid w:val="007C08B6"/>
    <w:rsid w:val="007C22E4"/>
    <w:rsid w:val="007C73A5"/>
    <w:rsid w:val="007F4A04"/>
    <w:rsid w:val="007F6636"/>
    <w:rsid w:val="00800241"/>
    <w:rsid w:val="0081730C"/>
    <w:rsid w:val="008228A3"/>
    <w:rsid w:val="00824B65"/>
    <w:rsid w:val="00832BFB"/>
    <w:rsid w:val="0083453E"/>
    <w:rsid w:val="00847976"/>
    <w:rsid w:val="00860C90"/>
    <w:rsid w:val="00892699"/>
    <w:rsid w:val="008946F7"/>
    <w:rsid w:val="008C1B69"/>
    <w:rsid w:val="008C564E"/>
    <w:rsid w:val="008D0D23"/>
    <w:rsid w:val="008E04A8"/>
    <w:rsid w:val="008E12FC"/>
    <w:rsid w:val="008E662B"/>
    <w:rsid w:val="008F16C4"/>
    <w:rsid w:val="008F20A6"/>
    <w:rsid w:val="008F7147"/>
    <w:rsid w:val="00901515"/>
    <w:rsid w:val="009045A3"/>
    <w:rsid w:val="0091141C"/>
    <w:rsid w:val="009147AA"/>
    <w:rsid w:val="009239C3"/>
    <w:rsid w:val="00933BC2"/>
    <w:rsid w:val="0095527B"/>
    <w:rsid w:val="009663EA"/>
    <w:rsid w:val="0096677C"/>
    <w:rsid w:val="00971020"/>
    <w:rsid w:val="0097449D"/>
    <w:rsid w:val="00985969"/>
    <w:rsid w:val="00996C59"/>
    <w:rsid w:val="009B25C6"/>
    <w:rsid w:val="009B6E22"/>
    <w:rsid w:val="009D1720"/>
    <w:rsid w:val="00A10BE5"/>
    <w:rsid w:val="00A27D8F"/>
    <w:rsid w:val="00A453F7"/>
    <w:rsid w:val="00A5094A"/>
    <w:rsid w:val="00A7086D"/>
    <w:rsid w:val="00A7145F"/>
    <w:rsid w:val="00A77C43"/>
    <w:rsid w:val="00A85145"/>
    <w:rsid w:val="00A92D7B"/>
    <w:rsid w:val="00A9742E"/>
    <w:rsid w:val="00AB78CA"/>
    <w:rsid w:val="00AC471C"/>
    <w:rsid w:val="00AD418B"/>
    <w:rsid w:val="00AF09BF"/>
    <w:rsid w:val="00AF762D"/>
    <w:rsid w:val="00B05A4C"/>
    <w:rsid w:val="00B15DE0"/>
    <w:rsid w:val="00B22E90"/>
    <w:rsid w:val="00B307A0"/>
    <w:rsid w:val="00B513A8"/>
    <w:rsid w:val="00B527DB"/>
    <w:rsid w:val="00B53112"/>
    <w:rsid w:val="00B54D62"/>
    <w:rsid w:val="00B71E0F"/>
    <w:rsid w:val="00B75C40"/>
    <w:rsid w:val="00B953F3"/>
    <w:rsid w:val="00BA1472"/>
    <w:rsid w:val="00BC78DA"/>
    <w:rsid w:val="00BD511B"/>
    <w:rsid w:val="00BD554B"/>
    <w:rsid w:val="00BE5579"/>
    <w:rsid w:val="00BE5BC8"/>
    <w:rsid w:val="00BF782E"/>
    <w:rsid w:val="00C17050"/>
    <w:rsid w:val="00C17AD8"/>
    <w:rsid w:val="00C276C7"/>
    <w:rsid w:val="00C46F29"/>
    <w:rsid w:val="00C75E14"/>
    <w:rsid w:val="00C80286"/>
    <w:rsid w:val="00C87F06"/>
    <w:rsid w:val="00CC39D9"/>
    <w:rsid w:val="00CC76D4"/>
    <w:rsid w:val="00CF2E10"/>
    <w:rsid w:val="00CF4098"/>
    <w:rsid w:val="00D00BDC"/>
    <w:rsid w:val="00D11CA5"/>
    <w:rsid w:val="00D1209F"/>
    <w:rsid w:val="00D16359"/>
    <w:rsid w:val="00D50DA6"/>
    <w:rsid w:val="00D514E6"/>
    <w:rsid w:val="00D62F42"/>
    <w:rsid w:val="00D639A6"/>
    <w:rsid w:val="00D70E34"/>
    <w:rsid w:val="00D71F52"/>
    <w:rsid w:val="00D767BA"/>
    <w:rsid w:val="00D82055"/>
    <w:rsid w:val="00DA2879"/>
    <w:rsid w:val="00DA2C99"/>
    <w:rsid w:val="00DA31A8"/>
    <w:rsid w:val="00DB5BAF"/>
    <w:rsid w:val="00DC1C42"/>
    <w:rsid w:val="00DC253D"/>
    <w:rsid w:val="00E076AE"/>
    <w:rsid w:val="00E4245F"/>
    <w:rsid w:val="00E64479"/>
    <w:rsid w:val="00E758BB"/>
    <w:rsid w:val="00E80C2E"/>
    <w:rsid w:val="00E81F27"/>
    <w:rsid w:val="00E86E50"/>
    <w:rsid w:val="00E87E1A"/>
    <w:rsid w:val="00E90B06"/>
    <w:rsid w:val="00E948E0"/>
    <w:rsid w:val="00EA2B80"/>
    <w:rsid w:val="00EA303B"/>
    <w:rsid w:val="00EA41D1"/>
    <w:rsid w:val="00EB3696"/>
    <w:rsid w:val="00EB6F69"/>
    <w:rsid w:val="00EC1522"/>
    <w:rsid w:val="00ED1F0E"/>
    <w:rsid w:val="00EE51F3"/>
    <w:rsid w:val="00EE6570"/>
    <w:rsid w:val="00EF1F52"/>
    <w:rsid w:val="00EF2F01"/>
    <w:rsid w:val="00F00A03"/>
    <w:rsid w:val="00F030D0"/>
    <w:rsid w:val="00F1598D"/>
    <w:rsid w:val="00F215DF"/>
    <w:rsid w:val="00F56219"/>
    <w:rsid w:val="00F61684"/>
    <w:rsid w:val="00F62986"/>
    <w:rsid w:val="00F8329D"/>
    <w:rsid w:val="00F84595"/>
    <w:rsid w:val="00F95EE8"/>
    <w:rsid w:val="00FB4C26"/>
    <w:rsid w:val="00FC420D"/>
    <w:rsid w:val="00FC58FD"/>
    <w:rsid w:val="00FD61A3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34562C"/>
  <w15:docId w15:val="{6306B1CD-53BE-4E19-AB67-84DD46A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7A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21DB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21DB7"/>
    <w:rPr>
      <w:sz w:val="24"/>
      <w:szCs w:val="24"/>
    </w:rPr>
  </w:style>
  <w:style w:type="paragraph" w:customStyle="1" w:styleId="Default">
    <w:name w:val="Default"/>
    <w:uiPriority w:val="99"/>
    <w:rsid w:val="00817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rsid w:val="005C0174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C0174"/>
    <w:rPr>
      <w:rFonts w:ascii="Segoe UI" w:hAnsi="Segoe UI"/>
      <w:sz w:val="18"/>
    </w:rPr>
  </w:style>
  <w:style w:type="character" w:styleId="Pripombasklic">
    <w:name w:val="annotation reference"/>
    <w:basedOn w:val="Privzetapisavaodstavka"/>
    <w:uiPriority w:val="99"/>
    <w:rsid w:val="005C017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5C01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C0174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C01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C0174"/>
    <w:rPr>
      <w:rFonts w:cs="Times New Roman"/>
      <w:b/>
    </w:rPr>
  </w:style>
  <w:style w:type="character" w:styleId="Hiperpovezava">
    <w:name w:val="Hyperlink"/>
    <w:basedOn w:val="Privzetapisavaodstavka"/>
    <w:uiPriority w:val="99"/>
    <w:semiHidden/>
    <w:unhideWhenUsed/>
    <w:rsid w:val="005560B0"/>
    <w:rPr>
      <w:color w:val="0000FF"/>
      <w:u w:val="single"/>
    </w:rPr>
  </w:style>
  <w:style w:type="paragraph" w:styleId="Revizija">
    <w:name w:val="Revision"/>
    <w:hidden/>
    <w:uiPriority w:val="99"/>
    <w:semiHidden/>
    <w:rsid w:val="00AD418B"/>
    <w:rPr>
      <w:sz w:val="24"/>
      <w:szCs w:val="24"/>
    </w:rPr>
  </w:style>
  <w:style w:type="paragraph" w:styleId="Blokbesedila">
    <w:name w:val="Block Text"/>
    <w:basedOn w:val="Navaden"/>
    <w:rsid w:val="00EE6570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99"/>
    <w:qFormat/>
    <w:rsid w:val="00EE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24</cp:revision>
  <cp:lastPrinted>2024-01-22T09:49:00Z</cp:lastPrinted>
  <dcterms:created xsi:type="dcterms:W3CDTF">2024-01-30T14:38:00Z</dcterms:created>
  <dcterms:modified xsi:type="dcterms:W3CDTF">2024-03-01T10:26:00Z</dcterms:modified>
</cp:coreProperties>
</file>