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7629" w14:textId="2370D4D7" w:rsidR="004602F3" w:rsidRPr="005D26E7" w:rsidRDefault="00D80D25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27.člena</w:t>
      </w:r>
      <w:r w:rsidRPr="005D26E7">
        <w:rPr>
          <w:rFonts w:ascii="Arial" w:hAnsi="Arial" w:cs="Arial"/>
          <w:sz w:val="22"/>
          <w:szCs w:val="22"/>
        </w:rPr>
        <w:t xml:space="preserve"> </w:t>
      </w:r>
      <w:r w:rsidRPr="004602F3">
        <w:rPr>
          <w:rFonts w:ascii="Arial" w:hAnsi="Arial" w:cs="Arial"/>
          <w:sz w:val="22"/>
          <w:szCs w:val="22"/>
        </w:rPr>
        <w:t>Zakona o stvarnem premoženju države in samo</w:t>
      </w:r>
      <w:r>
        <w:rPr>
          <w:rFonts w:ascii="Arial" w:hAnsi="Arial" w:cs="Arial"/>
          <w:sz w:val="22"/>
          <w:szCs w:val="22"/>
        </w:rPr>
        <w:t>upravnih lokalnih skupnosti – ZSPDSLS-1 (</w:t>
      </w:r>
      <w:r w:rsidRPr="00123F56">
        <w:rPr>
          <w:rFonts w:ascii="Arial" w:hAnsi="Arial" w:cs="Arial"/>
          <w:sz w:val="22"/>
          <w:szCs w:val="22"/>
        </w:rPr>
        <w:t>Uradni list RS št. 11/18, 79/18,</w:t>
      </w:r>
      <w:r>
        <w:rPr>
          <w:rFonts w:ascii="Arial" w:hAnsi="Arial" w:cs="Arial"/>
          <w:sz w:val="22"/>
          <w:szCs w:val="22"/>
        </w:rPr>
        <w:t xml:space="preserve"> </w:t>
      </w:r>
      <w:r w:rsidRPr="00123F5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Pr="00123F56">
        <w:rPr>
          <w:rFonts w:ascii="Arial" w:hAnsi="Arial" w:cs="Arial"/>
          <w:sz w:val="22"/>
          <w:szCs w:val="22"/>
        </w:rPr>
        <w:t>/20-ZDLPGE in 175/2020) in 19. člena Statuta Mestne občine Nova Gorica (Uradni list RS, št. 13/12, 18/17 in 18/19)</w:t>
      </w:r>
      <w:r w:rsidR="004602F3" w:rsidRPr="004602F3">
        <w:rPr>
          <w:rFonts w:ascii="Arial" w:hAnsi="Arial" w:cs="Arial"/>
          <w:sz w:val="22"/>
          <w:szCs w:val="22"/>
        </w:rPr>
        <w:t xml:space="preserve"> je Mestni svet Mestne občine Nova Gorica na seji dne</w:t>
      </w:r>
      <w:r w:rsidR="006510AD">
        <w:rPr>
          <w:rFonts w:ascii="Arial" w:hAnsi="Arial" w:cs="Arial"/>
          <w:sz w:val="22"/>
          <w:szCs w:val="22"/>
        </w:rPr>
        <w:t xml:space="preserve"> _____________ </w:t>
      </w:r>
      <w:r w:rsidR="004602F3" w:rsidRPr="004602F3">
        <w:rPr>
          <w:rFonts w:ascii="Arial" w:hAnsi="Arial" w:cs="Arial"/>
          <w:sz w:val="22"/>
          <w:szCs w:val="22"/>
        </w:rPr>
        <w:t>sprejel</w:t>
      </w:r>
      <w:r w:rsidR="00D53BC5">
        <w:rPr>
          <w:rFonts w:ascii="Arial" w:hAnsi="Arial" w:cs="Arial"/>
          <w:sz w:val="22"/>
          <w:szCs w:val="22"/>
        </w:rPr>
        <w:t xml:space="preserve"> </w:t>
      </w:r>
      <w:r w:rsidR="00D53BC5" w:rsidRPr="005D26E7">
        <w:rPr>
          <w:rFonts w:ascii="Arial" w:hAnsi="Arial" w:cs="Arial"/>
          <w:sz w:val="22"/>
          <w:szCs w:val="22"/>
        </w:rPr>
        <w:t>naslednji</w:t>
      </w:r>
    </w:p>
    <w:p w14:paraId="337EB5B2" w14:textId="77777777" w:rsidR="004602F3" w:rsidRPr="004602F3" w:rsidRDefault="004602F3" w:rsidP="004602F3">
      <w:pPr>
        <w:rPr>
          <w:rFonts w:ascii="Arial" w:hAnsi="Arial" w:cs="Arial"/>
          <w:sz w:val="22"/>
          <w:szCs w:val="22"/>
        </w:rPr>
      </w:pPr>
    </w:p>
    <w:p w14:paraId="1F0D4D5A" w14:textId="212975A1" w:rsidR="004602F3" w:rsidRDefault="004602F3" w:rsidP="004602F3">
      <w:pPr>
        <w:rPr>
          <w:rFonts w:ascii="Arial" w:hAnsi="Arial" w:cs="Arial"/>
          <w:sz w:val="22"/>
          <w:szCs w:val="22"/>
        </w:rPr>
      </w:pPr>
    </w:p>
    <w:p w14:paraId="4E927615" w14:textId="611BB7F1" w:rsidR="006510AD" w:rsidRDefault="006510AD" w:rsidP="004602F3">
      <w:pPr>
        <w:rPr>
          <w:rFonts w:ascii="Arial" w:hAnsi="Arial" w:cs="Arial"/>
          <w:sz w:val="22"/>
          <w:szCs w:val="22"/>
        </w:rPr>
      </w:pPr>
    </w:p>
    <w:p w14:paraId="7F6C8AD0" w14:textId="77777777" w:rsidR="006510AD" w:rsidRPr="004602F3" w:rsidRDefault="006510AD" w:rsidP="004602F3">
      <w:pPr>
        <w:rPr>
          <w:rFonts w:ascii="Arial" w:hAnsi="Arial" w:cs="Arial"/>
          <w:sz w:val="22"/>
          <w:szCs w:val="22"/>
        </w:rPr>
      </w:pPr>
    </w:p>
    <w:p w14:paraId="5C5D2772" w14:textId="51CC2EBA" w:rsidR="004602F3" w:rsidRPr="006510AD" w:rsidRDefault="004602F3" w:rsidP="004602F3">
      <w:pPr>
        <w:jc w:val="center"/>
        <w:rPr>
          <w:rFonts w:ascii="Arial" w:hAnsi="Arial" w:cs="Arial"/>
          <w:bCs/>
          <w:sz w:val="22"/>
          <w:szCs w:val="22"/>
        </w:rPr>
      </w:pPr>
      <w:r w:rsidRPr="006510AD">
        <w:rPr>
          <w:rFonts w:ascii="Arial" w:hAnsi="Arial" w:cs="Arial"/>
          <w:bCs/>
          <w:sz w:val="22"/>
          <w:szCs w:val="22"/>
        </w:rPr>
        <w:t>S</w:t>
      </w:r>
      <w:r w:rsidR="006510AD">
        <w:rPr>
          <w:rFonts w:ascii="Arial" w:hAnsi="Arial" w:cs="Arial"/>
          <w:bCs/>
          <w:sz w:val="22"/>
          <w:szCs w:val="22"/>
        </w:rPr>
        <w:t xml:space="preserve"> </w:t>
      </w:r>
      <w:r w:rsidRPr="006510AD">
        <w:rPr>
          <w:rFonts w:ascii="Arial" w:hAnsi="Arial" w:cs="Arial"/>
          <w:bCs/>
          <w:sz w:val="22"/>
          <w:szCs w:val="22"/>
        </w:rPr>
        <w:t>K</w:t>
      </w:r>
      <w:r w:rsidR="006510AD">
        <w:rPr>
          <w:rFonts w:ascii="Arial" w:hAnsi="Arial" w:cs="Arial"/>
          <w:bCs/>
          <w:sz w:val="22"/>
          <w:szCs w:val="22"/>
        </w:rPr>
        <w:t xml:space="preserve"> </w:t>
      </w:r>
      <w:r w:rsidRPr="006510AD">
        <w:rPr>
          <w:rFonts w:ascii="Arial" w:hAnsi="Arial" w:cs="Arial"/>
          <w:bCs/>
          <w:sz w:val="22"/>
          <w:szCs w:val="22"/>
        </w:rPr>
        <w:t>L</w:t>
      </w:r>
      <w:r w:rsidR="006510AD">
        <w:rPr>
          <w:rFonts w:ascii="Arial" w:hAnsi="Arial" w:cs="Arial"/>
          <w:bCs/>
          <w:sz w:val="22"/>
          <w:szCs w:val="22"/>
        </w:rPr>
        <w:t xml:space="preserve"> </w:t>
      </w:r>
      <w:r w:rsidRPr="006510AD">
        <w:rPr>
          <w:rFonts w:ascii="Arial" w:hAnsi="Arial" w:cs="Arial"/>
          <w:bCs/>
          <w:sz w:val="22"/>
          <w:szCs w:val="22"/>
        </w:rPr>
        <w:t>E</w:t>
      </w:r>
      <w:r w:rsidR="006510AD">
        <w:rPr>
          <w:rFonts w:ascii="Arial" w:hAnsi="Arial" w:cs="Arial"/>
          <w:bCs/>
          <w:sz w:val="22"/>
          <w:szCs w:val="22"/>
        </w:rPr>
        <w:t xml:space="preserve"> </w:t>
      </w:r>
      <w:r w:rsidRPr="006510AD">
        <w:rPr>
          <w:rFonts w:ascii="Arial" w:hAnsi="Arial" w:cs="Arial"/>
          <w:bCs/>
          <w:sz w:val="22"/>
          <w:szCs w:val="22"/>
        </w:rPr>
        <w:t>P</w:t>
      </w:r>
    </w:p>
    <w:p w14:paraId="7CBF31A1" w14:textId="02164DD8" w:rsidR="004602F3" w:rsidRDefault="004602F3" w:rsidP="004602F3">
      <w:pPr>
        <w:jc w:val="center"/>
        <w:rPr>
          <w:rFonts w:ascii="Arial" w:hAnsi="Arial" w:cs="Arial"/>
          <w:b/>
          <w:sz w:val="22"/>
          <w:szCs w:val="22"/>
        </w:rPr>
      </w:pPr>
    </w:p>
    <w:p w14:paraId="2CB509BF" w14:textId="77777777" w:rsidR="006510AD" w:rsidRDefault="006510AD" w:rsidP="004602F3">
      <w:pPr>
        <w:jc w:val="center"/>
        <w:rPr>
          <w:rFonts w:ascii="Arial" w:hAnsi="Arial" w:cs="Arial"/>
          <w:b/>
          <w:sz w:val="22"/>
          <w:szCs w:val="22"/>
        </w:rPr>
      </w:pPr>
    </w:p>
    <w:p w14:paraId="2C4F717B" w14:textId="77777777" w:rsidR="006510AD" w:rsidRPr="004602F3" w:rsidRDefault="006510AD" w:rsidP="004602F3">
      <w:pPr>
        <w:jc w:val="center"/>
        <w:rPr>
          <w:rFonts w:ascii="Arial" w:hAnsi="Arial" w:cs="Arial"/>
          <w:b/>
          <w:sz w:val="22"/>
          <w:szCs w:val="22"/>
        </w:rPr>
      </w:pPr>
    </w:p>
    <w:p w14:paraId="4DDFD8EF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1F9234F3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470605E0" w14:textId="7EC1560B" w:rsid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 w:rsidR="000A60A4">
        <w:rPr>
          <w:rFonts w:ascii="Arial" w:hAnsi="Arial" w:cs="Arial"/>
          <w:sz w:val="22"/>
          <w:szCs w:val="22"/>
        </w:rPr>
        <w:t xml:space="preserve"> občine Nova Gorica za leto </w:t>
      </w:r>
      <w:r w:rsidR="00C974C2">
        <w:rPr>
          <w:rFonts w:ascii="Arial" w:hAnsi="Arial" w:cs="Arial"/>
          <w:sz w:val="22"/>
          <w:szCs w:val="22"/>
        </w:rPr>
        <w:t>202</w:t>
      </w:r>
      <w:r w:rsidR="00E61EEB">
        <w:rPr>
          <w:rFonts w:ascii="Arial" w:hAnsi="Arial" w:cs="Arial"/>
          <w:sz w:val="22"/>
          <w:szCs w:val="22"/>
        </w:rPr>
        <w:t>2</w:t>
      </w:r>
      <w:r w:rsidR="00C974C2">
        <w:rPr>
          <w:rFonts w:ascii="Arial" w:hAnsi="Arial" w:cs="Arial"/>
          <w:sz w:val="22"/>
          <w:szCs w:val="22"/>
        </w:rPr>
        <w:t xml:space="preserve"> - </w:t>
      </w:r>
      <w:r w:rsidR="00330EAE">
        <w:rPr>
          <w:rFonts w:ascii="Arial" w:hAnsi="Arial" w:cs="Arial"/>
          <w:sz w:val="22"/>
          <w:szCs w:val="22"/>
        </w:rPr>
        <w:t xml:space="preserve">Rebalans </w:t>
      </w:r>
      <w:r w:rsidR="00B743FE">
        <w:rPr>
          <w:rFonts w:ascii="Arial" w:hAnsi="Arial" w:cs="Arial"/>
          <w:sz w:val="22"/>
          <w:szCs w:val="22"/>
        </w:rPr>
        <w:t>2</w:t>
      </w:r>
      <w:r w:rsidRPr="004602F3">
        <w:rPr>
          <w:rFonts w:ascii="Arial" w:hAnsi="Arial" w:cs="Arial"/>
          <w:sz w:val="22"/>
          <w:szCs w:val="22"/>
        </w:rPr>
        <w:t>.</w:t>
      </w:r>
    </w:p>
    <w:p w14:paraId="5A0EE672" w14:textId="77777777" w:rsidR="006510AD" w:rsidRPr="004602F3" w:rsidRDefault="006510AD" w:rsidP="004602F3">
      <w:pPr>
        <w:jc w:val="both"/>
        <w:rPr>
          <w:rFonts w:ascii="Arial" w:hAnsi="Arial" w:cs="Arial"/>
          <w:sz w:val="22"/>
          <w:szCs w:val="22"/>
        </w:rPr>
      </w:pPr>
    </w:p>
    <w:p w14:paraId="4D1C33AC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4DF72A65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1E224786" w14:textId="16971DA8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 w:rsidR="00127CC3">
        <w:rPr>
          <w:rFonts w:ascii="Arial" w:hAnsi="Arial" w:cs="Arial"/>
          <w:sz w:val="22"/>
          <w:szCs w:val="22"/>
        </w:rPr>
        <w:t xml:space="preserve"> </w:t>
      </w:r>
      <w:r w:rsidR="00BB37CF">
        <w:rPr>
          <w:rFonts w:ascii="Arial" w:hAnsi="Arial" w:cs="Arial"/>
          <w:sz w:val="22"/>
          <w:szCs w:val="22"/>
        </w:rPr>
        <w:t>obči</w:t>
      </w:r>
      <w:r w:rsidR="00330EAE">
        <w:rPr>
          <w:rFonts w:ascii="Arial" w:hAnsi="Arial" w:cs="Arial"/>
          <w:sz w:val="22"/>
          <w:szCs w:val="22"/>
        </w:rPr>
        <w:t>ne Nova Gorica za leto 202</w:t>
      </w:r>
      <w:r w:rsidR="00E61EEB">
        <w:rPr>
          <w:rFonts w:ascii="Arial" w:hAnsi="Arial" w:cs="Arial"/>
          <w:sz w:val="22"/>
          <w:szCs w:val="22"/>
        </w:rPr>
        <w:t>2</w:t>
      </w:r>
      <w:r w:rsidR="00330EAE">
        <w:rPr>
          <w:rFonts w:ascii="Arial" w:hAnsi="Arial" w:cs="Arial"/>
          <w:sz w:val="22"/>
          <w:szCs w:val="22"/>
        </w:rPr>
        <w:t xml:space="preserve">-Rebalans </w:t>
      </w:r>
      <w:r w:rsidR="00B743FE">
        <w:rPr>
          <w:rFonts w:ascii="Arial" w:hAnsi="Arial" w:cs="Arial"/>
          <w:sz w:val="22"/>
          <w:szCs w:val="22"/>
        </w:rPr>
        <w:t>2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 w:rsidR="00C974C2">
        <w:rPr>
          <w:rFonts w:ascii="Arial" w:hAnsi="Arial" w:cs="Arial"/>
          <w:sz w:val="22"/>
          <w:szCs w:val="22"/>
        </w:rPr>
        <w:t>ine Nova Gorica za leto 202</w:t>
      </w:r>
      <w:r w:rsidR="00E61EEB">
        <w:rPr>
          <w:rFonts w:ascii="Arial" w:hAnsi="Arial" w:cs="Arial"/>
          <w:sz w:val="22"/>
          <w:szCs w:val="22"/>
        </w:rPr>
        <w:t>2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-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 xml:space="preserve">Rebalans </w:t>
      </w:r>
      <w:r w:rsidR="00B743FE">
        <w:rPr>
          <w:rFonts w:ascii="Arial" w:hAnsi="Arial" w:cs="Arial"/>
          <w:sz w:val="22"/>
          <w:szCs w:val="22"/>
        </w:rPr>
        <w:t>2</w:t>
      </w:r>
      <w:r w:rsidR="00BB37CF">
        <w:rPr>
          <w:rFonts w:ascii="Arial" w:hAnsi="Arial" w:cs="Arial"/>
          <w:sz w:val="22"/>
          <w:szCs w:val="22"/>
        </w:rPr>
        <w:t xml:space="preserve">, </w:t>
      </w:r>
      <w:r w:rsidRPr="004602F3">
        <w:rPr>
          <w:rFonts w:ascii="Arial" w:hAnsi="Arial" w:cs="Arial"/>
          <w:sz w:val="22"/>
          <w:szCs w:val="22"/>
        </w:rPr>
        <w:t>naveden v Prilogi 1</w:t>
      </w:r>
      <w:r w:rsidR="00330EAE"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 w:rsidR="000A60A4">
        <w:rPr>
          <w:rFonts w:ascii="Arial" w:hAnsi="Arial" w:cs="Arial"/>
          <w:sz w:val="22"/>
          <w:szCs w:val="22"/>
        </w:rPr>
        <w:t xml:space="preserve"> občine Nova Gorica za le</w:t>
      </w:r>
      <w:r w:rsidR="00330EAE">
        <w:rPr>
          <w:rFonts w:ascii="Arial" w:hAnsi="Arial" w:cs="Arial"/>
          <w:sz w:val="22"/>
          <w:szCs w:val="22"/>
        </w:rPr>
        <w:t>to 202</w:t>
      </w:r>
      <w:r w:rsidR="00E61EEB">
        <w:rPr>
          <w:rFonts w:ascii="Arial" w:hAnsi="Arial" w:cs="Arial"/>
          <w:sz w:val="22"/>
          <w:szCs w:val="22"/>
        </w:rPr>
        <w:t>2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-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 xml:space="preserve">Rebalans </w:t>
      </w:r>
      <w:r w:rsidR="00B743FE">
        <w:rPr>
          <w:rFonts w:ascii="Arial" w:hAnsi="Arial" w:cs="Arial"/>
          <w:sz w:val="22"/>
          <w:szCs w:val="22"/>
        </w:rPr>
        <w:t>2</w:t>
      </w:r>
      <w:r w:rsidRPr="004602F3">
        <w:rPr>
          <w:rFonts w:ascii="Arial" w:hAnsi="Arial" w:cs="Arial"/>
          <w:sz w:val="22"/>
          <w:szCs w:val="22"/>
        </w:rPr>
        <w:t>, naveden v Prilogi 2.</w:t>
      </w:r>
    </w:p>
    <w:p w14:paraId="241EA990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475BB089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23904C97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71D70801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Prilogi iz prejšnje točke tega sklepa sta sestavna dela tega sklepa.</w:t>
      </w:r>
    </w:p>
    <w:p w14:paraId="615B15AF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7E5BB635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1F6A1514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43B763A0" w14:textId="40A7ACC8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 w:rsidR="00330EAE">
        <w:rPr>
          <w:rFonts w:ascii="Arial" w:hAnsi="Arial" w:cs="Arial"/>
          <w:sz w:val="22"/>
          <w:szCs w:val="22"/>
        </w:rPr>
        <w:t xml:space="preserve"> rebalansu</w:t>
      </w:r>
      <w:r w:rsidRPr="004602F3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proračuna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 w:rsidR="00855CB1">
        <w:rPr>
          <w:rFonts w:ascii="Arial" w:hAnsi="Arial" w:cs="Arial"/>
          <w:sz w:val="22"/>
          <w:szCs w:val="22"/>
        </w:rPr>
        <w:t xml:space="preserve"> občine Nova Gorica za leto 20</w:t>
      </w:r>
      <w:r w:rsidR="00330EAE">
        <w:rPr>
          <w:rFonts w:ascii="Arial" w:hAnsi="Arial" w:cs="Arial"/>
          <w:sz w:val="22"/>
          <w:szCs w:val="22"/>
        </w:rPr>
        <w:t>2</w:t>
      </w:r>
      <w:r w:rsidR="00E61EEB">
        <w:rPr>
          <w:rFonts w:ascii="Arial" w:hAnsi="Arial" w:cs="Arial"/>
          <w:sz w:val="22"/>
          <w:szCs w:val="22"/>
        </w:rPr>
        <w:t>2</w:t>
      </w:r>
      <w:r w:rsidRPr="004602F3">
        <w:rPr>
          <w:rFonts w:ascii="Arial" w:hAnsi="Arial" w:cs="Arial"/>
          <w:sz w:val="22"/>
          <w:szCs w:val="22"/>
        </w:rPr>
        <w:t>.</w:t>
      </w:r>
    </w:p>
    <w:p w14:paraId="6D75D647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5CAA43DF" w14:textId="5A1DD230" w:rsid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451566F6" w14:textId="77777777" w:rsidR="006510AD" w:rsidRPr="004602F3" w:rsidRDefault="006510AD" w:rsidP="004602F3">
      <w:pPr>
        <w:jc w:val="both"/>
        <w:rPr>
          <w:rFonts w:ascii="Arial" w:hAnsi="Arial" w:cs="Arial"/>
          <w:sz w:val="22"/>
          <w:szCs w:val="22"/>
        </w:rPr>
      </w:pPr>
    </w:p>
    <w:p w14:paraId="0AFAB960" w14:textId="60FFA66F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 xml:space="preserve">Številka: </w:t>
      </w:r>
      <w:r w:rsidR="00775C05">
        <w:rPr>
          <w:rFonts w:ascii="Arial" w:hAnsi="Arial" w:cs="Arial"/>
          <w:sz w:val="22"/>
          <w:szCs w:val="22"/>
        </w:rPr>
        <w:t>478</w:t>
      </w:r>
      <w:r w:rsidR="00E61EEB">
        <w:rPr>
          <w:rFonts w:ascii="Arial" w:hAnsi="Arial" w:cs="Arial"/>
          <w:sz w:val="22"/>
          <w:szCs w:val="22"/>
        </w:rPr>
        <w:t>0-116/2021</w:t>
      </w:r>
    </w:p>
    <w:p w14:paraId="5CEA6505" w14:textId="0661343E" w:rsidR="004602F3" w:rsidRPr="004602F3" w:rsidRDefault="006510AD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4602F3" w:rsidRPr="004602F3">
        <w:rPr>
          <w:rFonts w:ascii="Arial" w:hAnsi="Arial" w:cs="Arial"/>
          <w:sz w:val="22"/>
          <w:szCs w:val="22"/>
        </w:rPr>
        <w:t xml:space="preserve">                </w:t>
      </w:r>
    </w:p>
    <w:p w14:paraId="27325140" w14:textId="77777777" w:rsidR="004602F3" w:rsidRPr="006510AD" w:rsidRDefault="004602F3" w:rsidP="004602F3">
      <w:pPr>
        <w:jc w:val="both"/>
        <w:rPr>
          <w:rFonts w:ascii="Arial" w:hAnsi="Arial" w:cs="Arial"/>
          <w:bCs/>
          <w:sz w:val="22"/>
          <w:szCs w:val="22"/>
        </w:rPr>
      </w:pPr>
      <w:r w:rsidRPr="00EC11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964ECD" w:rsidRPr="006510AD">
        <w:rPr>
          <w:rFonts w:ascii="Arial" w:hAnsi="Arial" w:cs="Arial"/>
          <w:bCs/>
          <w:sz w:val="22"/>
          <w:szCs w:val="22"/>
        </w:rPr>
        <w:t>d</w:t>
      </w:r>
      <w:r w:rsidR="00855CB1" w:rsidRPr="006510AD">
        <w:rPr>
          <w:rFonts w:ascii="Arial" w:hAnsi="Arial" w:cs="Arial"/>
          <w:bCs/>
          <w:sz w:val="22"/>
          <w:szCs w:val="22"/>
        </w:rPr>
        <w:t>r. Klemen Miklavič</w:t>
      </w:r>
    </w:p>
    <w:p w14:paraId="5063D552" w14:textId="77777777" w:rsidR="004602F3" w:rsidRPr="006510AD" w:rsidRDefault="004602F3" w:rsidP="004602F3">
      <w:pPr>
        <w:jc w:val="both"/>
        <w:rPr>
          <w:rFonts w:ascii="Arial" w:hAnsi="Arial" w:cs="Arial"/>
          <w:bCs/>
          <w:sz w:val="22"/>
          <w:szCs w:val="22"/>
        </w:rPr>
      </w:pPr>
      <w:r w:rsidRPr="006510AD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ŽUPAN </w:t>
      </w:r>
    </w:p>
    <w:p w14:paraId="20FB9929" w14:textId="77777777" w:rsidR="00017927" w:rsidRPr="004602F3" w:rsidRDefault="00017927" w:rsidP="00F030D0">
      <w:pPr>
        <w:jc w:val="both"/>
        <w:rPr>
          <w:rFonts w:ascii="Arial" w:hAnsi="Arial" w:cs="Arial"/>
          <w:sz w:val="22"/>
          <w:szCs w:val="22"/>
        </w:rPr>
      </w:pPr>
    </w:p>
    <w:p w14:paraId="6F2F82B9" w14:textId="77777777" w:rsidR="00C276C7" w:rsidRDefault="00C276C7" w:rsidP="00D71F52">
      <w:pPr>
        <w:jc w:val="both"/>
        <w:rPr>
          <w:rFonts w:ascii="Arial" w:hAnsi="Arial" w:cs="Arial"/>
          <w:sz w:val="22"/>
          <w:szCs w:val="22"/>
        </w:rPr>
      </w:pPr>
    </w:p>
    <w:p w14:paraId="0CB6E254" w14:textId="77777777" w:rsidR="00D71F52" w:rsidRDefault="00D71F52" w:rsidP="00D71F52">
      <w:pPr>
        <w:jc w:val="both"/>
      </w:pPr>
    </w:p>
    <w:p w14:paraId="5F157260" w14:textId="77777777" w:rsidR="00C276C7" w:rsidRDefault="00C276C7" w:rsidP="007C73A5"/>
    <w:p w14:paraId="54D1C01D" w14:textId="77777777" w:rsidR="00C276C7" w:rsidRDefault="00C276C7" w:rsidP="007C73A5"/>
    <w:p w14:paraId="0DC40050" w14:textId="77777777" w:rsidR="00D71F52" w:rsidRDefault="00D71F52" w:rsidP="007C73A5"/>
    <w:p w14:paraId="334CC67E" w14:textId="77777777" w:rsidR="009B2F20" w:rsidRDefault="009B2F20" w:rsidP="007C73A5"/>
    <w:p w14:paraId="2367A9EA" w14:textId="77777777" w:rsidR="00BB37CF" w:rsidRDefault="00BB37CF" w:rsidP="00BB37CF"/>
    <w:p w14:paraId="5AEE3D30" w14:textId="77777777" w:rsidR="00BB37CF" w:rsidRDefault="00BB37CF" w:rsidP="00BB37CF">
      <w:pPr>
        <w:rPr>
          <w:rFonts w:ascii="Arial" w:hAnsi="Arial" w:cs="Arial"/>
          <w:sz w:val="22"/>
          <w:szCs w:val="22"/>
        </w:rPr>
      </w:pPr>
    </w:p>
    <w:p w14:paraId="00AE49B6" w14:textId="77777777" w:rsidR="00775C05" w:rsidRDefault="00775C05" w:rsidP="00BB37CF">
      <w:pPr>
        <w:rPr>
          <w:rFonts w:ascii="Arial" w:hAnsi="Arial" w:cs="Arial"/>
          <w:sz w:val="22"/>
          <w:szCs w:val="22"/>
        </w:rPr>
      </w:pPr>
    </w:p>
    <w:p w14:paraId="394E747A" w14:textId="77777777" w:rsidR="00990F80" w:rsidRDefault="00990F80" w:rsidP="00BB37CF">
      <w:pPr>
        <w:rPr>
          <w:rFonts w:ascii="Arial" w:hAnsi="Arial" w:cs="Arial"/>
          <w:sz w:val="22"/>
          <w:szCs w:val="22"/>
        </w:rPr>
      </w:pPr>
    </w:p>
    <w:p w14:paraId="40BD3166" w14:textId="67F76BBE" w:rsidR="00E61EEB" w:rsidRPr="004602F3" w:rsidRDefault="006510AD" w:rsidP="006510AD">
      <w:pPr>
        <w:rPr>
          <w:rFonts w:ascii="Arial" w:hAnsi="Arial" w:cs="Arial"/>
          <w:sz w:val="22"/>
          <w:szCs w:val="22"/>
        </w:rPr>
      </w:pPr>
      <w:r w:rsidRPr="004602F3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0" wp14:anchorId="3D621645" wp14:editId="7A03B727">
            <wp:simplePos x="0" y="0"/>
            <wp:positionH relativeFrom="page">
              <wp:posOffset>288290</wp:posOffset>
            </wp:positionH>
            <wp:positionV relativeFrom="page">
              <wp:posOffset>247015</wp:posOffset>
            </wp:positionV>
            <wp:extent cx="2371725" cy="1000125"/>
            <wp:effectExtent l="0" t="0" r="9525" b="9525"/>
            <wp:wrapTopAndBottom/>
            <wp:docPr id="4" name="Slika 5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LAVA zup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CF" w:rsidRPr="004602F3">
        <w:rPr>
          <w:rFonts w:ascii="Arial" w:hAnsi="Arial" w:cs="Arial"/>
          <w:sz w:val="22"/>
          <w:szCs w:val="22"/>
        </w:rPr>
        <w:t xml:space="preserve">Številka: </w:t>
      </w:r>
      <w:r w:rsidR="00E61EEB">
        <w:rPr>
          <w:rFonts w:ascii="Arial" w:hAnsi="Arial" w:cs="Arial"/>
          <w:sz w:val="22"/>
          <w:szCs w:val="22"/>
        </w:rPr>
        <w:t>4780-116/2021-</w:t>
      </w:r>
      <w:r w:rsidR="00B743FE">
        <w:rPr>
          <w:rFonts w:ascii="Arial" w:hAnsi="Arial" w:cs="Arial"/>
          <w:sz w:val="22"/>
          <w:szCs w:val="22"/>
        </w:rPr>
        <w:t>1</w:t>
      </w:r>
      <w:r w:rsidR="0017383F">
        <w:rPr>
          <w:rFonts w:ascii="Arial" w:hAnsi="Arial" w:cs="Arial"/>
          <w:sz w:val="22"/>
          <w:szCs w:val="22"/>
        </w:rPr>
        <w:t>7</w:t>
      </w:r>
    </w:p>
    <w:p w14:paraId="7DFD6E60" w14:textId="6A165ED8" w:rsidR="004602F3" w:rsidRPr="00964549" w:rsidRDefault="006510AD" w:rsidP="00E61E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D80D25">
        <w:rPr>
          <w:rFonts w:ascii="Arial" w:hAnsi="Arial" w:cs="Arial"/>
          <w:sz w:val="22"/>
          <w:szCs w:val="22"/>
        </w:rPr>
        <w:t xml:space="preserve"> </w:t>
      </w:r>
      <w:r w:rsidR="00D80D25" w:rsidRPr="00964549">
        <w:rPr>
          <w:rFonts w:ascii="Arial" w:hAnsi="Arial" w:cs="Arial"/>
          <w:sz w:val="22"/>
          <w:szCs w:val="22"/>
        </w:rPr>
        <w:t>1</w:t>
      </w:r>
      <w:r w:rsidR="00964549" w:rsidRPr="00964549">
        <w:rPr>
          <w:rFonts w:ascii="Arial" w:hAnsi="Arial" w:cs="Arial"/>
          <w:sz w:val="22"/>
          <w:szCs w:val="22"/>
        </w:rPr>
        <w:t>4</w:t>
      </w:r>
      <w:r w:rsidR="00330EAE" w:rsidRPr="00964549">
        <w:rPr>
          <w:rFonts w:ascii="Arial" w:hAnsi="Arial" w:cs="Arial"/>
          <w:sz w:val="22"/>
          <w:szCs w:val="22"/>
        </w:rPr>
        <w:t xml:space="preserve">. </w:t>
      </w:r>
      <w:r w:rsidR="00D80D25" w:rsidRPr="00964549">
        <w:rPr>
          <w:rFonts w:ascii="Arial" w:hAnsi="Arial" w:cs="Arial"/>
          <w:sz w:val="22"/>
          <w:szCs w:val="22"/>
        </w:rPr>
        <w:t>oktobr</w:t>
      </w:r>
      <w:r>
        <w:rPr>
          <w:rFonts w:ascii="Arial" w:hAnsi="Arial" w:cs="Arial"/>
          <w:sz w:val="22"/>
          <w:szCs w:val="22"/>
        </w:rPr>
        <w:t>a</w:t>
      </w:r>
      <w:r w:rsidR="00330EAE" w:rsidRPr="00964549">
        <w:rPr>
          <w:rFonts w:ascii="Arial" w:hAnsi="Arial" w:cs="Arial"/>
          <w:sz w:val="22"/>
          <w:szCs w:val="22"/>
        </w:rPr>
        <w:t xml:space="preserve"> 202</w:t>
      </w:r>
      <w:r w:rsidR="00E61EEB" w:rsidRPr="00964549">
        <w:rPr>
          <w:rFonts w:ascii="Arial" w:hAnsi="Arial" w:cs="Arial"/>
          <w:sz w:val="22"/>
          <w:szCs w:val="22"/>
        </w:rPr>
        <w:t>2</w:t>
      </w:r>
    </w:p>
    <w:p w14:paraId="7E8047B1" w14:textId="77777777" w:rsidR="00A95BA1" w:rsidRDefault="00A95BA1" w:rsidP="004602F3">
      <w:pPr>
        <w:jc w:val="both"/>
        <w:rPr>
          <w:rFonts w:ascii="Arial" w:hAnsi="Arial" w:cs="Arial"/>
          <w:sz w:val="22"/>
          <w:szCs w:val="22"/>
        </w:rPr>
      </w:pPr>
    </w:p>
    <w:p w14:paraId="60E333B5" w14:textId="77777777" w:rsidR="004602F3" w:rsidRPr="006510AD" w:rsidRDefault="004602F3" w:rsidP="004602F3">
      <w:pPr>
        <w:jc w:val="center"/>
        <w:rPr>
          <w:rFonts w:ascii="Arial" w:hAnsi="Arial" w:cs="Arial"/>
          <w:bCs/>
          <w:sz w:val="22"/>
          <w:szCs w:val="22"/>
        </w:rPr>
      </w:pPr>
      <w:r w:rsidRPr="006510AD">
        <w:rPr>
          <w:rFonts w:ascii="Arial" w:hAnsi="Arial" w:cs="Arial"/>
          <w:bCs/>
          <w:sz w:val="22"/>
          <w:szCs w:val="22"/>
        </w:rPr>
        <w:t>O B R A Z L O Ž I T E V</w:t>
      </w:r>
    </w:p>
    <w:p w14:paraId="0743A084" w14:textId="77777777" w:rsidR="004602F3" w:rsidRDefault="004602F3" w:rsidP="006D7082">
      <w:pPr>
        <w:rPr>
          <w:rFonts w:ascii="Arial" w:hAnsi="Arial" w:cs="Arial"/>
          <w:b/>
          <w:sz w:val="22"/>
          <w:szCs w:val="22"/>
        </w:rPr>
      </w:pPr>
    </w:p>
    <w:p w14:paraId="513AF4F2" w14:textId="77777777" w:rsidR="005D26E7" w:rsidRDefault="000A60A4" w:rsidP="005D26E7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Pravne podlage za sprejem predlaganega sklepa so: </w:t>
      </w:r>
    </w:p>
    <w:p w14:paraId="5DD3D5FB" w14:textId="77777777" w:rsidR="005D26E7" w:rsidRDefault="005D26E7" w:rsidP="005D26E7">
      <w:pPr>
        <w:jc w:val="both"/>
        <w:rPr>
          <w:rFonts w:ascii="Arial" w:hAnsi="Arial" w:cs="Arial"/>
          <w:sz w:val="22"/>
          <w:szCs w:val="22"/>
        </w:rPr>
      </w:pPr>
    </w:p>
    <w:p w14:paraId="22C4F7DF" w14:textId="19ED5621" w:rsidR="005D26E7" w:rsidRPr="004C240C" w:rsidRDefault="00330EAE" w:rsidP="00775C0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drugi </w:t>
      </w:r>
      <w:r w:rsidR="00E9631E" w:rsidRPr="005D26E7">
        <w:rPr>
          <w:rFonts w:ascii="Arial" w:hAnsi="Arial" w:cs="Arial"/>
          <w:sz w:val="22"/>
          <w:szCs w:val="22"/>
        </w:rPr>
        <w:t xml:space="preserve">odstavek </w:t>
      </w:r>
      <w:r w:rsidR="00775C05">
        <w:rPr>
          <w:rFonts w:ascii="Arial" w:hAnsi="Arial" w:cs="Arial"/>
          <w:sz w:val="22"/>
          <w:szCs w:val="22"/>
        </w:rPr>
        <w:t xml:space="preserve">24. </w:t>
      </w:r>
      <w:r w:rsidR="000A2C38" w:rsidRPr="005D26E7">
        <w:rPr>
          <w:rFonts w:ascii="Arial" w:hAnsi="Arial" w:cs="Arial"/>
          <w:sz w:val="22"/>
          <w:szCs w:val="22"/>
        </w:rPr>
        <w:t>člen</w:t>
      </w:r>
      <w:r w:rsidR="00E9631E" w:rsidRPr="005D26E7">
        <w:rPr>
          <w:rFonts w:ascii="Arial" w:hAnsi="Arial" w:cs="Arial"/>
          <w:sz w:val="22"/>
          <w:szCs w:val="22"/>
        </w:rPr>
        <w:t>a</w:t>
      </w:r>
      <w:r w:rsidR="00855CB1" w:rsidRPr="005D26E7">
        <w:rPr>
          <w:rFonts w:ascii="Arial" w:hAnsi="Arial" w:cs="Arial"/>
          <w:sz w:val="22"/>
          <w:szCs w:val="22"/>
        </w:rPr>
        <w:t xml:space="preserve"> Zakona o </w:t>
      </w:r>
      <w:r w:rsidR="00B9444D">
        <w:rPr>
          <w:rFonts w:ascii="Arial" w:hAnsi="Arial" w:cs="Arial"/>
          <w:sz w:val="22"/>
          <w:szCs w:val="22"/>
        </w:rPr>
        <w:t xml:space="preserve">stvarnem </w:t>
      </w:r>
      <w:r w:rsidR="00855CB1" w:rsidRPr="005D26E7">
        <w:rPr>
          <w:rFonts w:ascii="Arial" w:hAnsi="Arial" w:cs="Arial"/>
          <w:sz w:val="22"/>
          <w:szCs w:val="22"/>
        </w:rPr>
        <w:t>premoženju države in samoupravnih lokalnih skupnosti – ZSPDSLS-1 (Uradni list RS</w:t>
      </w:r>
      <w:r w:rsidR="006510AD">
        <w:rPr>
          <w:rFonts w:ascii="Arial" w:hAnsi="Arial" w:cs="Arial"/>
          <w:sz w:val="22"/>
          <w:szCs w:val="22"/>
        </w:rPr>
        <w:t>,</w:t>
      </w:r>
      <w:r w:rsidR="00855CB1" w:rsidRPr="005D26E7">
        <w:rPr>
          <w:rFonts w:ascii="Arial" w:hAnsi="Arial" w:cs="Arial"/>
          <w:sz w:val="22"/>
          <w:szCs w:val="22"/>
        </w:rPr>
        <w:t xml:space="preserve"> št. 11/</w:t>
      </w:r>
      <w:r w:rsidR="00855CB1" w:rsidRPr="004C240C">
        <w:rPr>
          <w:rFonts w:ascii="Arial" w:hAnsi="Arial" w:cs="Arial"/>
          <w:sz w:val="22"/>
          <w:szCs w:val="22"/>
        </w:rPr>
        <w:t>18</w:t>
      </w:r>
      <w:r w:rsidR="00686EA0" w:rsidRPr="004C240C">
        <w:rPr>
          <w:rFonts w:ascii="Arial" w:hAnsi="Arial" w:cs="Arial"/>
          <w:sz w:val="22"/>
          <w:szCs w:val="22"/>
        </w:rPr>
        <w:t xml:space="preserve"> in </w:t>
      </w:r>
      <w:r w:rsidR="00A265BD">
        <w:rPr>
          <w:rFonts w:ascii="Arial" w:hAnsi="Arial" w:cs="Arial"/>
          <w:sz w:val="22"/>
          <w:szCs w:val="22"/>
        </w:rPr>
        <w:t>79/</w:t>
      </w:r>
      <w:r w:rsidR="00686EA0" w:rsidRPr="004C240C">
        <w:rPr>
          <w:rFonts w:ascii="Arial" w:hAnsi="Arial" w:cs="Arial"/>
          <w:sz w:val="22"/>
          <w:szCs w:val="22"/>
        </w:rPr>
        <w:t>18</w:t>
      </w:r>
      <w:r w:rsidR="00855CB1" w:rsidRPr="004C240C">
        <w:rPr>
          <w:rFonts w:ascii="Arial" w:hAnsi="Arial" w:cs="Arial"/>
          <w:sz w:val="22"/>
          <w:szCs w:val="22"/>
        </w:rPr>
        <w:t>)</w:t>
      </w:r>
      <w:r w:rsidR="000A60A4" w:rsidRPr="004C240C">
        <w:rPr>
          <w:rFonts w:ascii="Arial" w:hAnsi="Arial" w:cs="Arial"/>
          <w:sz w:val="22"/>
          <w:szCs w:val="22"/>
        </w:rPr>
        <w:t>, ki določa,</w:t>
      </w:r>
      <w:r w:rsidR="001559E1" w:rsidRPr="004C240C">
        <w:t xml:space="preserve">  </w:t>
      </w:r>
      <w:r w:rsidR="00775C05" w:rsidRPr="004C240C">
        <w:rPr>
          <w:rFonts w:ascii="Arial" w:hAnsi="Arial" w:cs="Arial"/>
          <w:sz w:val="22"/>
          <w:szCs w:val="22"/>
        </w:rPr>
        <w:t>da</w:t>
      </w:r>
      <w:r w:rsidR="00775C05" w:rsidRPr="004C240C">
        <w:t xml:space="preserve"> </w:t>
      </w:r>
      <w:r w:rsidR="00775C05" w:rsidRPr="004C240C">
        <w:rPr>
          <w:rFonts w:ascii="Arial" w:hAnsi="Arial" w:cs="Arial"/>
          <w:sz w:val="22"/>
          <w:szCs w:val="22"/>
          <w:shd w:val="clear" w:color="auto" w:fill="FFFFFF"/>
        </w:rPr>
        <w:t>načrt ravnanja z nepremičnim premoženjem za samoupravne lokalne skupnosti sprejme svet samoupravne lokalne skupnosti na predlog organa, odgovornega za izvrševanje proračuna samoupravnih lokalnih skupnosti, v rokih, določenih za sprejetje proračuna samoupravne lokalne skupnosti za tekoče oziroma prihodnje proračunsko leto</w:t>
      </w:r>
      <w:r w:rsidR="001559E1" w:rsidRPr="004C240C">
        <w:rPr>
          <w:rFonts w:ascii="Arial" w:hAnsi="Arial" w:cs="Arial"/>
          <w:sz w:val="22"/>
          <w:szCs w:val="22"/>
        </w:rPr>
        <w:t>;</w:t>
      </w:r>
      <w:r w:rsidR="000A60A4" w:rsidRPr="004C240C">
        <w:rPr>
          <w:rFonts w:ascii="Arial" w:hAnsi="Arial" w:cs="Arial"/>
          <w:sz w:val="22"/>
          <w:szCs w:val="22"/>
        </w:rPr>
        <w:t xml:space="preserve"> </w:t>
      </w:r>
    </w:p>
    <w:p w14:paraId="533E631E" w14:textId="77777777" w:rsidR="000A60A4" w:rsidRPr="004C240C" w:rsidRDefault="000A60A4" w:rsidP="000A60A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>Uredba o stvarnem premoženju države in samoupravnih lokalnih skupnosti (</w:t>
      </w:r>
      <w:r w:rsidR="00855CB1" w:rsidRPr="004C240C">
        <w:rPr>
          <w:rFonts w:ascii="Arial" w:hAnsi="Arial" w:cs="Arial"/>
          <w:sz w:val="22"/>
          <w:szCs w:val="22"/>
        </w:rPr>
        <w:t>Uradni list RS</w:t>
      </w:r>
      <w:r w:rsidR="00775C05" w:rsidRPr="004C240C">
        <w:rPr>
          <w:rFonts w:ascii="Arial" w:hAnsi="Arial" w:cs="Arial"/>
          <w:sz w:val="22"/>
          <w:szCs w:val="22"/>
        </w:rPr>
        <w:t>,</w:t>
      </w:r>
      <w:r w:rsidR="00855CB1" w:rsidRPr="004C240C">
        <w:rPr>
          <w:rFonts w:ascii="Arial" w:hAnsi="Arial" w:cs="Arial"/>
          <w:sz w:val="22"/>
          <w:szCs w:val="22"/>
        </w:rPr>
        <w:t xml:space="preserve"> št. </w:t>
      </w:r>
      <w:r w:rsidR="00A265BD">
        <w:rPr>
          <w:rFonts w:ascii="Arial" w:hAnsi="Arial" w:cs="Arial"/>
          <w:sz w:val="22"/>
          <w:szCs w:val="22"/>
        </w:rPr>
        <w:t>31/</w:t>
      </w:r>
      <w:r w:rsidR="00775C05" w:rsidRPr="004C240C">
        <w:rPr>
          <w:rFonts w:ascii="Arial" w:hAnsi="Arial" w:cs="Arial"/>
          <w:sz w:val="22"/>
          <w:szCs w:val="22"/>
        </w:rPr>
        <w:t>18</w:t>
      </w:r>
      <w:r w:rsidR="00686EA0" w:rsidRPr="004C240C">
        <w:rPr>
          <w:rFonts w:ascii="Arial" w:hAnsi="Arial" w:cs="Arial"/>
          <w:sz w:val="22"/>
          <w:szCs w:val="22"/>
        </w:rPr>
        <w:t>)</w:t>
      </w:r>
      <w:r w:rsidRPr="004C240C">
        <w:rPr>
          <w:rFonts w:ascii="Arial" w:hAnsi="Arial" w:cs="Arial"/>
          <w:sz w:val="22"/>
          <w:szCs w:val="22"/>
        </w:rPr>
        <w:t xml:space="preserve">, s katero je določena vsebina načrta ravnanja z nepremičnim premoženjem; </w:t>
      </w:r>
    </w:p>
    <w:p w14:paraId="4ABE6129" w14:textId="410DFE5D" w:rsidR="000A60A4" w:rsidRPr="004C240C" w:rsidRDefault="000A2C38" w:rsidP="000A60A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>19. člen</w:t>
      </w:r>
      <w:r w:rsidR="000A60A4" w:rsidRPr="004C240C">
        <w:rPr>
          <w:rFonts w:ascii="Arial" w:hAnsi="Arial" w:cs="Arial"/>
          <w:sz w:val="22"/>
          <w:szCs w:val="22"/>
        </w:rPr>
        <w:t xml:space="preserve"> Statuta</w:t>
      </w:r>
      <w:r w:rsidR="00855CB1" w:rsidRPr="004C240C">
        <w:rPr>
          <w:rFonts w:ascii="Arial" w:hAnsi="Arial" w:cs="Arial"/>
          <w:sz w:val="22"/>
          <w:szCs w:val="22"/>
        </w:rPr>
        <w:t xml:space="preserve"> Mestne občine Nova Gorica</w:t>
      </w:r>
      <w:r w:rsidR="00A265BD">
        <w:rPr>
          <w:rFonts w:ascii="Arial" w:hAnsi="Arial" w:cs="Arial"/>
          <w:sz w:val="22"/>
          <w:szCs w:val="22"/>
        </w:rPr>
        <w:t xml:space="preserve"> (Uradni list </w:t>
      </w:r>
      <w:r w:rsidR="00EA798E">
        <w:rPr>
          <w:rFonts w:ascii="Arial" w:hAnsi="Arial" w:cs="Arial"/>
          <w:sz w:val="22"/>
          <w:szCs w:val="22"/>
        </w:rPr>
        <w:t>RS</w:t>
      </w:r>
      <w:r w:rsidR="006510AD">
        <w:rPr>
          <w:rFonts w:ascii="Arial" w:hAnsi="Arial" w:cs="Arial"/>
          <w:sz w:val="22"/>
          <w:szCs w:val="22"/>
        </w:rPr>
        <w:t>,</w:t>
      </w:r>
      <w:r w:rsidR="00EA798E">
        <w:rPr>
          <w:rFonts w:ascii="Arial" w:hAnsi="Arial" w:cs="Arial"/>
          <w:sz w:val="22"/>
          <w:szCs w:val="22"/>
        </w:rPr>
        <w:t xml:space="preserve"> št. 13</w:t>
      </w:r>
      <w:r w:rsidR="00A265BD">
        <w:rPr>
          <w:rFonts w:ascii="Arial" w:hAnsi="Arial" w:cs="Arial"/>
          <w:sz w:val="22"/>
          <w:szCs w:val="22"/>
        </w:rPr>
        <w:t>/</w:t>
      </w:r>
      <w:r w:rsidR="00EA798E">
        <w:rPr>
          <w:rFonts w:ascii="Arial" w:hAnsi="Arial" w:cs="Arial"/>
          <w:sz w:val="22"/>
          <w:szCs w:val="22"/>
        </w:rPr>
        <w:t>12</w:t>
      </w:r>
      <w:r w:rsidR="00775C05" w:rsidRPr="004C240C">
        <w:rPr>
          <w:rFonts w:ascii="Arial" w:hAnsi="Arial" w:cs="Arial"/>
          <w:sz w:val="22"/>
          <w:szCs w:val="22"/>
        </w:rPr>
        <w:t xml:space="preserve">, </w:t>
      </w:r>
      <w:r w:rsidR="00A265BD">
        <w:rPr>
          <w:rFonts w:ascii="Arial" w:hAnsi="Arial" w:cs="Arial"/>
          <w:sz w:val="22"/>
          <w:szCs w:val="22"/>
        </w:rPr>
        <w:t>18/</w:t>
      </w:r>
      <w:r w:rsidR="00855CB1" w:rsidRPr="004C240C">
        <w:rPr>
          <w:rFonts w:ascii="Arial" w:hAnsi="Arial" w:cs="Arial"/>
          <w:sz w:val="22"/>
          <w:szCs w:val="22"/>
        </w:rPr>
        <w:t>17</w:t>
      </w:r>
      <w:r w:rsidR="00A265BD">
        <w:rPr>
          <w:rFonts w:ascii="Arial" w:hAnsi="Arial" w:cs="Arial"/>
          <w:sz w:val="22"/>
          <w:szCs w:val="22"/>
        </w:rPr>
        <w:t xml:space="preserve"> in 18/</w:t>
      </w:r>
      <w:r w:rsidR="00775C05" w:rsidRPr="004C240C">
        <w:rPr>
          <w:rFonts w:ascii="Arial" w:hAnsi="Arial" w:cs="Arial"/>
          <w:sz w:val="22"/>
          <w:szCs w:val="22"/>
        </w:rPr>
        <w:t>19</w:t>
      </w:r>
      <w:r w:rsidR="000A60A4" w:rsidRPr="004C240C">
        <w:rPr>
          <w:rFonts w:ascii="Arial" w:hAnsi="Arial" w:cs="Arial"/>
          <w:sz w:val="22"/>
          <w:szCs w:val="22"/>
        </w:rPr>
        <w:t xml:space="preserve">), ki določa, da mestni svet sprejema letni načrt ravnanja </w:t>
      </w:r>
      <w:r w:rsidR="006556D0" w:rsidRPr="004C240C">
        <w:rPr>
          <w:rFonts w:ascii="Arial" w:hAnsi="Arial" w:cs="Arial"/>
          <w:sz w:val="22"/>
          <w:szCs w:val="22"/>
        </w:rPr>
        <w:t>s stvarnim premoženjem</w:t>
      </w:r>
      <w:r w:rsidR="00775C05" w:rsidRPr="004C240C">
        <w:rPr>
          <w:rFonts w:ascii="Arial" w:hAnsi="Arial" w:cs="Arial"/>
          <w:sz w:val="22"/>
          <w:szCs w:val="22"/>
        </w:rPr>
        <w:t>.</w:t>
      </w:r>
    </w:p>
    <w:p w14:paraId="5FBAA2E1" w14:textId="77777777" w:rsidR="005760D4" w:rsidRPr="004C240C" w:rsidRDefault="005760D4" w:rsidP="004602F3">
      <w:pPr>
        <w:jc w:val="both"/>
        <w:rPr>
          <w:rFonts w:ascii="Arial" w:hAnsi="Arial" w:cs="Arial"/>
          <w:sz w:val="22"/>
          <w:szCs w:val="22"/>
        </w:rPr>
      </w:pPr>
    </w:p>
    <w:p w14:paraId="3937B617" w14:textId="0D2DC399" w:rsidR="000A60A4" w:rsidRPr="004C240C" w:rsidRDefault="000A60A4" w:rsidP="004602F3">
      <w:pPr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>Predlagani sklep je osnova za izvrševanje</w:t>
      </w:r>
      <w:r w:rsidR="00775C05" w:rsidRPr="004C240C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rebalansa proračuna za leto 202</w:t>
      </w:r>
      <w:r w:rsidR="00E61EEB">
        <w:rPr>
          <w:rFonts w:ascii="Arial" w:hAnsi="Arial" w:cs="Arial"/>
          <w:sz w:val="22"/>
          <w:szCs w:val="22"/>
        </w:rPr>
        <w:t>2</w:t>
      </w:r>
      <w:r w:rsidRPr="004C240C">
        <w:rPr>
          <w:rFonts w:ascii="Arial" w:hAnsi="Arial" w:cs="Arial"/>
          <w:sz w:val="22"/>
          <w:szCs w:val="22"/>
        </w:rPr>
        <w:t xml:space="preserve"> in realizacijo prihodkov, povezanih s stvarnim premoženjem Mestn</w:t>
      </w:r>
      <w:r w:rsidR="00775C05" w:rsidRPr="004C240C">
        <w:rPr>
          <w:rFonts w:ascii="Arial" w:hAnsi="Arial" w:cs="Arial"/>
          <w:sz w:val="22"/>
          <w:szCs w:val="22"/>
        </w:rPr>
        <w:t>e občine Nova</w:t>
      </w:r>
      <w:r w:rsidR="00330EAE">
        <w:rPr>
          <w:rFonts w:ascii="Arial" w:hAnsi="Arial" w:cs="Arial"/>
          <w:sz w:val="22"/>
          <w:szCs w:val="22"/>
        </w:rPr>
        <w:t xml:space="preserve"> Gorica v letu 202</w:t>
      </w:r>
      <w:r w:rsidR="00E61EEB">
        <w:rPr>
          <w:rFonts w:ascii="Arial" w:hAnsi="Arial" w:cs="Arial"/>
          <w:sz w:val="22"/>
          <w:szCs w:val="22"/>
        </w:rPr>
        <w:t>2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493229A7" w14:textId="24411DB8" w:rsidR="000A60A4" w:rsidRPr="004C240C" w:rsidRDefault="000A60A4" w:rsidP="006510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240C">
        <w:rPr>
          <w:rFonts w:ascii="Arial" w:hAnsi="Arial" w:cs="Arial"/>
          <w:sz w:val="22"/>
          <w:szCs w:val="22"/>
        </w:rPr>
        <w:t>Načrt ravnanja z neprem</w:t>
      </w:r>
      <w:r w:rsidR="005D26E7" w:rsidRPr="004C240C">
        <w:rPr>
          <w:rFonts w:ascii="Arial" w:hAnsi="Arial" w:cs="Arial"/>
          <w:sz w:val="22"/>
          <w:szCs w:val="22"/>
        </w:rPr>
        <w:t xml:space="preserve">ičnim premoženjem se skladno </w:t>
      </w:r>
      <w:r w:rsidR="00192BFB" w:rsidRPr="004C240C">
        <w:rPr>
          <w:rFonts w:ascii="Arial" w:hAnsi="Arial" w:cs="Arial"/>
          <w:sz w:val="22"/>
          <w:szCs w:val="22"/>
        </w:rPr>
        <w:t>z 2. odstavkom 24.</w:t>
      </w:r>
      <w:r w:rsidR="000A2C38" w:rsidRPr="004C240C">
        <w:rPr>
          <w:rFonts w:ascii="Arial" w:hAnsi="Arial" w:cs="Arial"/>
          <w:sz w:val="22"/>
          <w:szCs w:val="22"/>
        </w:rPr>
        <w:t xml:space="preserve"> člena</w:t>
      </w:r>
      <w:r w:rsidRPr="004C240C">
        <w:rPr>
          <w:rFonts w:ascii="Arial" w:hAnsi="Arial" w:cs="Arial"/>
          <w:sz w:val="22"/>
          <w:szCs w:val="22"/>
        </w:rPr>
        <w:t xml:space="preserve"> </w:t>
      </w:r>
      <w:r w:rsidR="000A2C38" w:rsidRPr="004C240C">
        <w:rPr>
          <w:rFonts w:ascii="Arial" w:hAnsi="Arial" w:cs="Arial"/>
          <w:sz w:val="22"/>
          <w:szCs w:val="22"/>
        </w:rPr>
        <w:t xml:space="preserve">Zakona o stvarnem premoženju države in samoupravnih lokalnih skupnosti </w:t>
      </w:r>
      <w:r w:rsidR="00192BFB" w:rsidRPr="004C240C">
        <w:rPr>
          <w:rFonts w:ascii="Arial" w:hAnsi="Arial" w:cs="Arial"/>
          <w:sz w:val="22"/>
          <w:szCs w:val="22"/>
        </w:rPr>
        <w:t>– ZSP</w:t>
      </w:r>
      <w:r w:rsidR="00A265BD">
        <w:rPr>
          <w:rFonts w:ascii="Arial" w:hAnsi="Arial" w:cs="Arial"/>
          <w:sz w:val="22"/>
          <w:szCs w:val="22"/>
        </w:rPr>
        <w:t>DSLS-1 (Uradni list RS</w:t>
      </w:r>
      <w:r w:rsidR="006510AD">
        <w:rPr>
          <w:rFonts w:ascii="Arial" w:hAnsi="Arial" w:cs="Arial"/>
          <w:sz w:val="22"/>
          <w:szCs w:val="22"/>
        </w:rPr>
        <w:t xml:space="preserve">, </w:t>
      </w:r>
      <w:r w:rsidR="00A265BD">
        <w:rPr>
          <w:rFonts w:ascii="Arial" w:hAnsi="Arial" w:cs="Arial"/>
          <w:sz w:val="22"/>
          <w:szCs w:val="22"/>
        </w:rPr>
        <w:t>št. 11/18 in 79/</w:t>
      </w:r>
      <w:r w:rsidR="00192BFB" w:rsidRPr="004C240C">
        <w:rPr>
          <w:rFonts w:ascii="Arial" w:hAnsi="Arial" w:cs="Arial"/>
          <w:sz w:val="22"/>
          <w:szCs w:val="22"/>
        </w:rPr>
        <w:t>18)</w:t>
      </w:r>
      <w:r w:rsidR="005D26E7" w:rsidRPr="004C240C">
        <w:rPr>
          <w:rFonts w:ascii="Arial" w:hAnsi="Arial" w:cs="Arial"/>
          <w:sz w:val="22"/>
          <w:szCs w:val="22"/>
        </w:rPr>
        <w:t xml:space="preserve"> </w:t>
      </w:r>
      <w:r w:rsidRPr="004C240C">
        <w:rPr>
          <w:rFonts w:ascii="Arial" w:hAnsi="Arial" w:cs="Arial"/>
          <w:sz w:val="22"/>
          <w:szCs w:val="22"/>
        </w:rPr>
        <w:t xml:space="preserve">predloži v sprejem mestnemu svetu </w:t>
      </w:r>
      <w:r w:rsidR="00192BFB" w:rsidRPr="004C240C">
        <w:rPr>
          <w:rFonts w:ascii="Arial" w:hAnsi="Arial" w:cs="Arial"/>
          <w:sz w:val="22"/>
          <w:szCs w:val="22"/>
          <w:shd w:val="clear" w:color="auto" w:fill="FFFFFF"/>
        </w:rPr>
        <w:t>v rokih, določenih za sprejetje proračuna samoupravne lokalne skupnosti za tekoče oziroma prihodnje proračunsko leto</w:t>
      </w:r>
      <w:r w:rsidRPr="004C240C">
        <w:rPr>
          <w:rFonts w:ascii="Arial" w:hAnsi="Arial" w:cs="Arial"/>
          <w:sz w:val="22"/>
          <w:szCs w:val="22"/>
        </w:rPr>
        <w:t xml:space="preserve">. </w:t>
      </w:r>
    </w:p>
    <w:p w14:paraId="6BD96C8D" w14:textId="77777777" w:rsidR="000A60A4" w:rsidRPr="000A60A4" w:rsidRDefault="000A60A4" w:rsidP="006510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Postopek </w:t>
      </w:r>
      <w:r w:rsidR="00192BFB">
        <w:rPr>
          <w:rFonts w:ascii="Arial" w:hAnsi="Arial" w:cs="Arial"/>
          <w:sz w:val="22"/>
          <w:szCs w:val="22"/>
        </w:rPr>
        <w:t xml:space="preserve">odplačnega načina </w:t>
      </w:r>
      <w:r w:rsidRPr="000A60A4">
        <w:rPr>
          <w:rFonts w:ascii="Arial" w:hAnsi="Arial" w:cs="Arial"/>
          <w:sz w:val="22"/>
          <w:szCs w:val="22"/>
        </w:rPr>
        <w:t>pridobivanja nepremičnega premoženja</w:t>
      </w:r>
      <w:r w:rsidR="00192BFB">
        <w:rPr>
          <w:rFonts w:ascii="Arial" w:hAnsi="Arial" w:cs="Arial"/>
          <w:sz w:val="22"/>
          <w:szCs w:val="22"/>
        </w:rPr>
        <w:t xml:space="preserve"> v breme proračunskih sredstev</w:t>
      </w:r>
      <w:r w:rsidRPr="000A60A4">
        <w:rPr>
          <w:rFonts w:ascii="Arial" w:hAnsi="Arial" w:cs="Arial"/>
          <w:sz w:val="22"/>
          <w:szCs w:val="22"/>
        </w:rPr>
        <w:t xml:space="preserve"> in </w:t>
      </w:r>
      <w:r w:rsidR="00192BFB">
        <w:rPr>
          <w:rFonts w:ascii="Arial" w:hAnsi="Arial" w:cs="Arial"/>
          <w:sz w:val="22"/>
          <w:szCs w:val="22"/>
        </w:rPr>
        <w:t xml:space="preserve">postopek </w:t>
      </w:r>
      <w:r w:rsidRPr="000A60A4">
        <w:rPr>
          <w:rFonts w:ascii="Arial" w:hAnsi="Arial" w:cs="Arial"/>
          <w:sz w:val="22"/>
          <w:szCs w:val="22"/>
        </w:rPr>
        <w:t xml:space="preserve">razpolaganja z nepremičnim premoženjem občine se lahko izvede le, če je nepremično premoženje vključeno v </w:t>
      </w:r>
      <w:r w:rsidR="00192BFB">
        <w:rPr>
          <w:rFonts w:ascii="Arial" w:hAnsi="Arial" w:cs="Arial"/>
          <w:sz w:val="22"/>
          <w:szCs w:val="22"/>
        </w:rPr>
        <w:t xml:space="preserve">veljavni </w:t>
      </w:r>
      <w:r w:rsidRPr="000A60A4">
        <w:rPr>
          <w:rFonts w:ascii="Arial" w:hAnsi="Arial" w:cs="Arial"/>
          <w:sz w:val="22"/>
          <w:szCs w:val="22"/>
        </w:rPr>
        <w:t xml:space="preserve">načrt ravnanja z nepremičnim premoženjem občine. </w:t>
      </w:r>
    </w:p>
    <w:p w14:paraId="157F3A81" w14:textId="2BD263D6" w:rsidR="004602F3" w:rsidRPr="0017383F" w:rsidRDefault="000A60A4" w:rsidP="006510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>Na podlagi predlaganega Načrta ravnanja z nepremičnim premoženjem Mestne občine N</w:t>
      </w:r>
      <w:r w:rsidR="00192BFB">
        <w:rPr>
          <w:rFonts w:ascii="Arial" w:hAnsi="Arial" w:cs="Arial"/>
          <w:sz w:val="22"/>
          <w:szCs w:val="22"/>
        </w:rPr>
        <w:t>ova</w:t>
      </w:r>
      <w:r w:rsidR="00D07B37">
        <w:rPr>
          <w:rFonts w:ascii="Arial" w:hAnsi="Arial" w:cs="Arial"/>
          <w:sz w:val="22"/>
          <w:szCs w:val="22"/>
        </w:rPr>
        <w:t xml:space="preserve"> Gorica za leto 202</w:t>
      </w:r>
      <w:r w:rsidR="00E61EEB">
        <w:rPr>
          <w:rFonts w:ascii="Arial" w:hAnsi="Arial" w:cs="Arial"/>
          <w:sz w:val="22"/>
          <w:szCs w:val="22"/>
        </w:rPr>
        <w:t>2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D07B37">
        <w:rPr>
          <w:rFonts w:ascii="Arial" w:hAnsi="Arial" w:cs="Arial"/>
          <w:sz w:val="22"/>
          <w:szCs w:val="22"/>
        </w:rPr>
        <w:t>-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D07B37">
        <w:rPr>
          <w:rFonts w:ascii="Arial" w:hAnsi="Arial" w:cs="Arial"/>
          <w:sz w:val="22"/>
          <w:szCs w:val="22"/>
        </w:rPr>
        <w:t xml:space="preserve">Rebalans </w:t>
      </w:r>
      <w:r w:rsidR="001534A1">
        <w:rPr>
          <w:rFonts w:ascii="Arial" w:hAnsi="Arial" w:cs="Arial"/>
          <w:sz w:val="22"/>
          <w:szCs w:val="22"/>
        </w:rPr>
        <w:t>2</w:t>
      </w:r>
      <w:r w:rsidR="00D07B37">
        <w:rPr>
          <w:rFonts w:ascii="Arial" w:hAnsi="Arial" w:cs="Arial"/>
          <w:sz w:val="22"/>
          <w:szCs w:val="22"/>
        </w:rPr>
        <w:t xml:space="preserve"> </w:t>
      </w:r>
      <w:r w:rsidRPr="000A60A4">
        <w:rPr>
          <w:rFonts w:ascii="Arial" w:hAnsi="Arial" w:cs="Arial"/>
          <w:sz w:val="22"/>
          <w:szCs w:val="22"/>
        </w:rPr>
        <w:t xml:space="preserve">načrtovani prihodki znašajo </w:t>
      </w:r>
      <w:r w:rsidR="0017383F" w:rsidRPr="0017383F">
        <w:rPr>
          <w:rFonts w:ascii="Arial" w:hAnsi="Arial" w:cs="Arial"/>
          <w:sz w:val="22"/>
          <w:szCs w:val="22"/>
        </w:rPr>
        <w:t>1.511.258,00 €</w:t>
      </w:r>
      <w:r w:rsidR="000A2C38" w:rsidRPr="0017383F">
        <w:rPr>
          <w:rFonts w:ascii="Arial" w:hAnsi="Arial" w:cs="Arial"/>
          <w:sz w:val="22"/>
          <w:szCs w:val="22"/>
        </w:rPr>
        <w:t>,</w:t>
      </w:r>
      <w:r w:rsidRPr="0017383F">
        <w:rPr>
          <w:rFonts w:ascii="Arial" w:hAnsi="Arial" w:cs="Arial"/>
          <w:sz w:val="22"/>
          <w:szCs w:val="22"/>
        </w:rPr>
        <w:t xml:space="preserve"> načrtovani odhodki pa </w:t>
      </w:r>
      <w:r w:rsidR="0017383F" w:rsidRPr="0017383F">
        <w:rPr>
          <w:rFonts w:ascii="Arial" w:hAnsi="Arial" w:cs="Arial"/>
          <w:sz w:val="22"/>
          <w:szCs w:val="22"/>
        </w:rPr>
        <w:t>4.088.880,00 €</w:t>
      </w:r>
      <w:r w:rsidRPr="0017383F">
        <w:rPr>
          <w:rFonts w:ascii="Arial" w:hAnsi="Arial" w:cs="Arial"/>
          <w:sz w:val="22"/>
          <w:szCs w:val="22"/>
        </w:rPr>
        <w:t>.</w:t>
      </w:r>
    </w:p>
    <w:p w14:paraId="4CF42AE6" w14:textId="77777777" w:rsidR="000A60A4" w:rsidRDefault="000A60A4" w:rsidP="004602F3">
      <w:pPr>
        <w:jc w:val="both"/>
        <w:rPr>
          <w:rFonts w:ascii="Arial" w:hAnsi="Arial" w:cs="Arial"/>
          <w:sz w:val="16"/>
          <w:szCs w:val="16"/>
        </w:rPr>
      </w:pPr>
    </w:p>
    <w:p w14:paraId="4D55E243" w14:textId="77777777" w:rsidR="004602F3" w:rsidRDefault="004602F3" w:rsidP="004602F3">
      <w:pPr>
        <w:jc w:val="both"/>
        <w:rPr>
          <w:rFonts w:ascii="Arial" w:hAnsi="Arial" w:cs="Arial"/>
          <w:b/>
          <w:sz w:val="22"/>
          <w:szCs w:val="22"/>
        </w:rPr>
      </w:pPr>
      <w:r w:rsidRPr="000A60A4">
        <w:rPr>
          <w:rFonts w:ascii="Arial" w:hAnsi="Arial" w:cs="Arial"/>
          <w:b/>
          <w:sz w:val="22"/>
          <w:szCs w:val="22"/>
        </w:rPr>
        <w:t>Mestnemu svetu Mestne občine Nova Gorica predlagamo, da predloženi sklep obravnava in sprejme.</w:t>
      </w:r>
    </w:p>
    <w:p w14:paraId="72D60957" w14:textId="77777777" w:rsidR="006D7082" w:rsidRDefault="006D7082" w:rsidP="004602F3">
      <w:pPr>
        <w:jc w:val="both"/>
        <w:rPr>
          <w:rFonts w:ascii="Arial" w:hAnsi="Arial" w:cs="Arial"/>
          <w:b/>
          <w:sz w:val="16"/>
          <w:szCs w:val="16"/>
        </w:rPr>
      </w:pPr>
    </w:p>
    <w:p w14:paraId="70F1181F" w14:textId="639BF2B3" w:rsidR="004602F3" w:rsidRDefault="00C56124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</w:t>
      </w:r>
      <w:r w:rsidR="004602F3" w:rsidRPr="000A60A4">
        <w:rPr>
          <w:rFonts w:ascii="Arial" w:hAnsi="Arial" w:cs="Arial"/>
          <w:sz w:val="22"/>
          <w:szCs w:val="22"/>
        </w:rPr>
        <w:t xml:space="preserve">: </w:t>
      </w:r>
      <w:r w:rsidR="001738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3444DACA" w14:textId="50CD0093" w:rsidR="004602F3" w:rsidRPr="000A60A4" w:rsidRDefault="00B743FE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Melita </w:t>
      </w:r>
      <w:proofErr w:type="spellStart"/>
      <w:r>
        <w:rPr>
          <w:rFonts w:ascii="Arial" w:hAnsi="Arial" w:cs="Arial"/>
          <w:sz w:val="22"/>
          <w:szCs w:val="22"/>
        </w:rPr>
        <w:t>Osvaldič</w:t>
      </w:r>
      <w:proofErr w:type="spellEnd"/>
      <w:r w:rsidR="0017383F">
        <w:rPr>
          <w:rFonts w:ascii="Arial" w:hAnsi="Arial" w:cs="Arial"/>
          <w:sz w:val="22"/>
          <w:szCs w:val="22"/>
        </w:rPr>
        <w:t xml:space="preserve">                                                                              dr. Klemen Miklavič</w:t>
      </w:r>
    </w:p>
    <w:p w14:paraId="36481C12" w14:textId="42120D78" w:rsidR="004602F3" w:rsidRDefault="000479D3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Podsekretarka za področje urejanja</w:t>
      </w:r>
      <w:r w:rsidR="0017383F">
        <w:rPr>
          <w:rFonts w:ascii="Arial" w:hAnsi="Arial" w:cs="Arial"/>
          <w:sz w:val="22"/>
          <w:szCs w:val="22"/>
        </w:rPr>
        <w:t xml:space="preserve">                                                       ŽUPAN</w:t>
      </w:r>
    </w:p>
    <w:p w14:paraId="4C97BE6F" w14:textId="64D8D702" w:rsidR="000479D3" w:rsidRPr="000479D3" w:rsidRDefault="000479D3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prostora</w:t>
      </w:r>
    </w:p>
    <w:p w14:paraId="0769A9D9" w14:textId="77777777" w:rsid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0E71223A" w14:textId="77777777" w:rsidR="0017383F" w:rsidRPr="000A6706" w:rsidRDefault="0017383F" w:rsidP="0017383F">
      <w:pPr>
        <w:ind w:right="707"/>
        <w:jc w:val="both"/>
        <w:rPr>
          <w:rFonts w:ascii="Arial" w:hAnsi="Arial" w:cs="Arial"/>
          <w:sz w:val="22"/>
          <w:szCs w:val="22"/>
        </w:rPr>
      </w:pPr>
      <w:r w:rsidRPr="000A6706">
        <w:rPr>
          <w:rFonts w:ascii="Arial" w:hAnsi="Arial" w:cs="Arial"/>
          <w:sz w:val="22"/>
          <w:szCs w:val="22"/>
        </w:rPr>
        <w:t>Blaž Mozetič</w:t>
      </w:r>
    </w:p>
    <w:p w14:paraId="253ACC8F" w14:textId="77777777" w:rsidR="0017383F" w:rsidRDefault="0017383F" w:rsidP="0017383F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707"/>
        <w:rPr>
          <w:rFonts w:ascii="Arial" w:hAnsi="Arial" w:cs="Arial"/>
          <w:sz w:val="22"/>
          <w:szCs w:val="22"/>
        </w:rPr>
      </w:pPr>
      <w:r w:rsidRPr="0072350D">
        <w:rPr>
          <w:rFonts w:ascii="Arial" w:hAnsi="Arial" w:cs="Arial"/>
          <w:sz w:val="22"/>
          <w:szCs w:val="22"/>
        </w:rPr>
        <w:t xml:space="preserve">Vodja </w:t>
      </w:r>
      <w:r>
        <w:rPr>
          <w:rFonts w:ascii="Arial" w:hAnsi="Arial" w:cs="Arial"/>
          <w:sz w:val="22"/>
          <w:szCs w:val="22"/>
        </w:rPr>
        <w:t xml:space="preserve">oddelka za okolje, prostor in </w:t>
      </w:r>
      <w:r w:rsidRPr="0072350D">
        <w:rPr>
          <w:rFonts w:ascii="Arial" w:hAnsi="Arial" w:cs="Arial"/>
          <w:sz w:val="22"/>
          <w:szCs w:val="22"/>
        </w:rPr>
        <w:t xml:space="preserve">javno </w:t>
      </w:r>
    </w:p>
    <w:p w14:paraId="18F8AF40" w14:textId="68970A89" w:rsidR="004602F3" w:rsidRPr="000A60A4" w:rsidRDefault="0017383F" w:rsidP="0017383F">
      <w:pPr>
        <w:jc w:val="both"/>
        <w:rPr>
          <w:rFonts w:ascii="Arial" w:hAnsi="Arial" w:cs="Arial"/>
          <w:sz w:val="22"/>
          <w:szCs w:val="22"/>
        </w:rPr>
      </w:pPr>
      <w:r w:rsidRPr="0072350D">
        <w:rPr>
          <w:rFonts w:ascii="Arial" w:hAnsi="Arial" w:cs="Arial"/>
          <w:sz w:val="22"/>
          <w:szCs w:val="22"/>
        </w:rPr>
        <w:t>infrastrukturo</w:t>
      </w:r>
      <w:r w:rsidR="004602F3" w:rsidRPr="000A60A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4602F3" w:rsidRPr="000A60A4">
        <w:rPr>
          <w:rFonts w:ascii="Arial" w:hAnsi="Arial" w:cs="Arial"/>
          <w:sz w:val="22"/>
          <w:szCs w:val="22"/>
        </w:rPr>
        <w:t xml:space="preserve"> </w:t>
      </w:r>
    </w:p>
    <w:p w14:paraId="7073560D" w14:textId="77777777" w:rsidR="006510AD" w:rsidRDefault="006510AD" w:rsidP="004602F3">
      <w:pPr>
        <w:jc w:val="both"/>
        <w:rPr>
          <w:rFonts w:ascii="Arial" w:hAnsi="Arial" w:cs="Arial"/>
          <w:sz w:val="22"/>
          <w:szCs w:val="22"/>
        </w:rPr>
      </w:pPr>
    </w:p>
    <w:p w14:paraId="75D2AF8E" w14:textId="59175DB9" w:rsidR="004602F3" w:rsidRPr="000A60A4" w:rsidRDefault="004602F3" w:rsidP="004602F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A60A4">
        <w:rPr>
          <w:rFonts w:ascii="Arial" w:hAnsi="Arial" w:cs="Arial"/>
          <w:sz w:val="22"/>
          <w:szCs w:val="22"/>
        </w:rPr>
        <w:t>Priloga:</w:t>
      </w:r>
    </w:p>
    <w:p w14:paraId="2EA5C01D" w14:textId="125AD466" w:rsidR="004602F3" w:rsidRPr="000A60A4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 xml:space="preserve">- </w:t>
      </w:r>
      <w:r w:rsidRPr="000A60A4">
        <w:rPr>
          <w:rFonts w:ascii="Arial" w:hAnsi="Arial" w:cs="Arial"/>
          <w:b/>
          <w:sz w:val="22"/>
          <w:szCs w:val="22"/>
        </w:rPr>
        <w:t xml:space="preserve"> </w:t>
      </w:r>
      <w:r w:rsidRPr="000A60A4">
        <w:rPr>
          <w:rFonts w:ascii="Arial" w:hAnsi="Arial" w:cs="Arial"/>
          <w:sz w:val="22"/>
          <w:szCs w:val="22"/>
        </w:rPr>
        <w:t>Načrt pridobivanja nepremičnega premoženja Mestne</w:t>
      </w:r>
      <w:r w:rsidR="00C56124">
        <w:rPr>
          <w:rFonts w:ascii="Arial" w:hAnsi="Arial" w:cs="Arial"/>
          <w:sz w:val="22"/>
          <w:szCs w:val="22"/>
        </w:rPr>
        <w:t xml:space="preserve"> občine Nova Gorica za leto 202</w:t>
      </w:r>
      <w:r w:rsidR="00470ADA">
        <w:rPr>
          <w:rFonts w:ascii="Arial" w:hAnsi="Arial" w:cs="Arial"/>
          <w:sz w:val="22"/>
          <w:szCs w:val="22"/>
        </w:rPr>
        <w:t>2</w:t>
      </w:r>
      <w:r w:rsidR="00C56124">
        <w:rPr>
          <w:rFonts w:ascii="Arial" w:hAnsi="Arial" w:cs="Arial"/>
          <w:sz w:val="22"/>
          <w:szCs w:val="22"/>
        </w:rPr>
        <w:t xml:space="preserve">-Rebalans </w:t>
      </w:r>
      <w:r w:rsidR="000479D3">
        <w:rPr>
          <w:rFonts w:ascii="Arial" w:hAnsi="Arial" w:cs="Arial"/>
          <w:sz w:val="22"/>
          <w:szCs w:val="22"/>
        </w:rPr>
        <w:t>2</w:t>
      </w:r>
      <w:r w:rsidR="005760D4">
        <w:rPr>
          <w:rFonts w:ascii="Arial" w:hAnsi="Arial" w:cs="Arial"/>
          <w:sz w:val="22"/>
          <w:szCs w:val="22"/>
        </w:rPr>
        <w:t xml:space="preserve"> </w:t>
      </w:r>
      <w:r w:rsidRPr="000A60A4">
        <w:rPr>
          <w:rFonts w:ascii="Arial" w:hAnsi="Arial" w:cs="Arial"/>
          <w:sz w:val="22"/>
          <w:szCs w:val="22"/>
        </w:rPr>
        <w:t xml:space="preserve">– </w:t>
      </w:r>
      <w:r w:rsidR="005760D4">
        <w:rPr>
          <w:rFonts w:ascii="Arial" w:hAnsi="Arial" w:cs="Arial"/>
          <w:sz w:val="22"/>
          <w:szCs w:val="22"/>
        </w:rPr>
        <w:t xml:space="preserve"> </w:t>
      </w:r>
      <w:r w:rsidRPr="000A60A4">
        <w:rPr>
          <w:rFonts w:ascii="Arial" w:hAnsi="Arial" w:cs="Arial"/>
          <w:sz w:val="22"/>
          <w:szCs w:val="22"/>
        </w:rPr>
        <w:t>Priloga 1</w:t>
      </w:r>
    </w:p>
    <w:p w14:paraId="27C7F72C" w14:textId="42E68C48" w:rsidR="004602F3" w:rsidRPr="000A60A4" w:rsidRDefault="004602F3" w:rsidP="00A61274">
      <w:pPr>
        <w:jc w:val="both"/>
        <w:rPr>
          <w:rFonts w:ascii="Arial" w:hAnsi="Arial" w:cs="Arial"/>
          <w:sz w:val="22"/>
          <w:szCs w:val="22"/>
        </w:rPr>
      </w:pPr>
      <w:r w:rsidRPr="000A60A4">
        <w:rPr>
          <w:rFonts w:ascii="Arial" w:hAnsi="Arial" w:cs="Arial"/>
          <w:sz w:val="22"/>
          <w:szCs w:val="22"/>
        </w:rPr>
        <w:t>-  Načrt razpolaganja z nepremičnim premoženjem Mestne obč</w:t>
      </w:r>
      <w:r w:rsidR="00C56124">
        <w:rPr>
          <w:rFonts w:ascii="Arial" w:hAnsi="Arial" w:cs="Arial"/>
          <w:sz w:val="22"/>
          <w:szCs w:val="22"/>
        </w:rPr>
        <w:t>ine Nova Gorica za leto 202</w:t>
      </w:r>
      <w:r w:rsidR="00470ADA">
        <w:rPr>
          <w:rFonts w:ascii="Arial" w:hAnsi="Arial" w:cs="Arial"/>
          <w:sz w:val="22"/>
          <w:szCs w:val="22"/>
        </w:rPr>
        <w:t>2</w:t>
      </w:r>
      <w:r w:rsidR="00C56124">
        <w:rPr>
          <w:rFonts w:ascii="Arial" w:hAnsi="Arial" w:cs="Arial"/>
          <w:sz w:val="22"/>
          <w:szCs w:val="22"/>
        </w:rPr>
        <w:t xml:space="preserve">-Rebalans </w:t>
      </w:r>
      <w:r w:rsidR="000479D3">
        <w:rPr>
          <w:rFonts w:ascii="Arial" w:hAnsi="Arial" w:cs="Arial"/>
          <w:sz w:val="22"/>
          <w:szCs w:val="22"/>
        </w:rPr>
        <w:t>2</w:t>
      </w:r>
      <w:r w:rsidR="005760D4">
        <w:rPr>
          <w:rFonts w:ascii="Arial" w:hAnsi="Arial" w:cs="Arial"/>
          <w:sz w:val="22"/>
          <w:szCs w:val="22"/>
        </w:rPr>
        <w:t xml:space="preserve"> </w:t>
      </w:r>
      <w:r w:rsidR="005760D4" w:rsidRPr="000A60A4">
        <w:rPr>
          <w:rFonts w:ascii="Arial" w:hAnsi="Arial" w:cs="Arial"/>
          <w:sz w:val="22"/>
          <w:szCs w:val="22"/>
        </w:rPr>
        <w:t xml:space="preserve">– </w:t>
      </w:r>
      <w:r w:rsidR="005760D4">
        <w:rPr>
          <w:rFonts w:ascii="Arial" w:hAnsi="Arial" w:cs="Arial"/>
          <w:sz w:val="22"/>
          <w:szCs w:val="22"/>
        </w:rPr>
        <w:t xml:space="preserve"> </w:t>
      </w:r>
      <w:r w:rsidRPr="000A60A4">
        <w:rPr>
          <w:rFonts w:ascii="Arial" w:hAnsi="Arial" w:cs="Arial"/>
          <w:sz w:val="22"/>
          <w:szCs w:val="22"/>
        </w:rPr>
        <w:t>Priloga 2</w:t>
      </w:r>
    </w:p>
    <w:sectPr w:rsidR="004602F3" w:rsidRPr="000A60A4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74A8" w14:textId="77777777" w:rsidR="008C5AE1" w:rsidRDefault="008C5AE1">
      <w:r>
        <w:separator/>
      </w:r>
    </w:p>
  </w:endnote>
  <w:endnote w:type="continuationSeparator" w:id="0">
    <w:p w14:paraId="2C5EDDFB" w14:textId="77777777" w:rsidR="008C5AE1" w:rsidRDefault="008C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4F89" w14:textId="77777777" w:rsidR="0041720E" w:rsidRDefault="00B62D29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AAC7485" wp14:editId="14FEC951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D049" w14:textId="77777777" w:rsidR="004C63EA" w:rsidRDefault="00B62D29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F016A18" wp14:editId="245000C6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EA5B" w14:textId="77777777" w:rsidR="008C5AE1" w:rsidRDefault="008C5AE1">
      <w:r>
        <w:separator/>
      </w:r>
    </w:p>
  </w:footnote>
  <w:footnote w:type="continuationSeparator" w:id="0">
    <w:p w14:paraId="200CDA5A" w14:textId="77777777" w:rsidR="008C5AE1" w:rsidRDefault="008C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3F49" w14:textId="77777777" w:rsidR="004C63EA" w:rsidRDefault="00B62D29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7DE858" wp14:editId="3247291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7A4"/>
    <w:multiLevelType w:val="hybridMultilevel"/>
    <w:tmpl w:val="D09A4164"/>
    <w:lvl w:ilvl="0" w:tplc="171032D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18BD"/>
    <w:multiLevelType w:val="hybridMultilevel"/>
    <w:tmpl w:val="65389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53C"/>
    <w:multiLevelType w:val="hybridMultilevel"/>
    <w:tmpl w:val="5F467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C27B7"/>
    <w:multiLevelType w:val="hybridMultilevel"/>
    <w:tmpl w:val="82300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A0"/>
    <w:rsid w:val="0001157B"/>
    <w:rsid w:val="00017927"/>
    <w:rsid w:val="000479D3"/>
    <w:rsid w:val="0007509D"/>
    <w:rsid w:val="0009636C"/>
    <w:rsid w:val="000A2C38"/>
    <w:rsid w:val="000A60A4"/>
    <w:rsid w:val="000B1501"/>
    <w:rsid w:val="000E5D58"/>
    <w:rsid w:val="001128AA"/>
    <w:rsid w:val="00127CC3"/>
    <w:rsid w:val="00143CE5"/>
    <w:rsid w:val="001534A1"/>
    <w:rsid w:val="00154CAB"/>
    <w:rsid w:val="001559E1"/>
    <w:rsid w:val="0017383F"/>
    <w:rsid w:val="001760F5"/>
    <w:rsid w:val="00180F0F"/>
    <w:rsid w:val="001835D3"/>
    <w:rsid w:val="00192BFB"/>
    <w:rsid w:val="00194A1B"/>
    <w:rsid w:val="001D32E9"/>
    <w:rsid w:val="001D50B3"/>
    <w:rsid w:val="001F06D4"/>
    <w:rsid w:val="001F4E36"/>
    <w:rsid w:val="0020740C"/>
    <w:rsid w:val="002534BE"/>
    <w:rsid w:val="00294D5F"/>
    <w:rsid w:val="002A48FE"/>
    <w:rsid w:val="002C1632"/>
    <w:rsid w:val="002E3890"/>
    <w:rsid w:val="003034B7"/>
    <w:rsid w:val="00306CFB"/>
    <w:rsid w:val="00330EAE"/>
    <w:rsid w:val="00341DDF"/>
    <w:rsid w:val="00381C8F"/>
    <w:rsid w:val="003942C4"/>
    <w:rsid w:val="0039674A"/>
    <w:rsid w:val="0041720E"/>
    <w:rsid w:val="004174FC"/>
    <w:rsid w:val="00421A66"/>
    <w:rsid w:val="00456CDE"/>
    <w:rsid w:val="004602F3"/>
    <w:rsid w:val="00467912"/>
    <w:rsid w:val="00470ADA"/>
    <w:rsid w:val="00492470"/>
    <w:rsid w:val="004A2262"/>
    <w:rsid w:val="004A4EE3"/>
    <w:rsid w:val="004C240C"/>
    <w:rsid w:val="004C63EA"/>
    <w:rsid w:val="004D6394"/>
    <w:rsid w:val="00502BAC"/>
    <w:rsid w:val="00522D64"/>
    <w:rsid w:val="00527504"/>
    <w:rsid w:val="0057466F"/>
    <w:rsid w:val="005760D4"/>
    <w:rsid w:val="005831B5"/>
    <w:rsid w:val="005A345B"/>
    <w:rsid w:val="005B7846"/>
    <w:rsid w:val="005C329D"/>
    <w:rsid w:val="005D0EBB"/>
    <w:rsid w:val="005D26E7"/>
    <w:rsid w:val="00602C72"/>
    <w:rsid w:val="0061789F"/>
    <w:rsid w:val="00621B2F"/>
    <w:rsid w:val="00633FAF"/>
    <w:rsid w:val="00647768"/>
    <w:rsid w:val="006510AD"/>
    <w:rsid w:val="006556D0"/>
    <w:rsid w:val="00666065"/>
    <w:rsid w:val="00686EA0"/>
    <w:rsid w:val="00690E19"/>
    <w:rsid w:val="006B6CB2"/>
    <w:rsid w:val="006C19DE"/>
    <w:rsid w:val="006D5373"/>
    <w:rsid w:val="006D7082"/>
    <w:rsid w:val="00740D7B"/>
    <w:rsid w:val="00742A6A"/>
    <w:rsid w:val="00760FA0"/>
    <w:rsid w:val="00764EAA"/>
    <w:rsid w:val="00775C05"/>
    <w:rsid w:val="0079298E"/>
    <w:rsid w:val="0079484C"/>
    <w:rsid w:val="007C2F2F"/>
    <w:rsid w:val="007C3BCE"/>
    <w:rsid w:val="007C73A5"/>
    <w:rsid w:val="007E6DF6"/>
    <w:rsid w:val="00855CB1"/>
    <w:rsid w:val="00875304"/>
    <w:rsid w:val="008928C9"/>
    <w:rsid w:val="008A66CF"/>
    <w:rsid w:val="008C5AE1"/>
    <w:rsid w:val="008D10C9"/>
    <w:rsid w:val="008F7147"/>
    <w:rsid w:val="00917490"/>
    <w:rsid w:val="009239C3"/>
    <w:rsid w:val="00964549"/>
    <w:rsid w:val="00964BA3"/>
    <w:rsid w:val="00964ECD"/>
    <w:rsid w:val="00990F80"/>
    <w:rsid w:val="009A1C76"/>
    <w:rsid w:val="009B2F20"/>
    <w:rsid w:val="009B6E22"/>
    <w:rsid w:val="00A07D3D"/>
    <w:rsid w:val="00A21AF1"/>
    <w:rsid w:val="00A265BD"/>
    <w:rsid w:val="00A61274"/>
    <w:rsid w:val="00A675CC"/>
    <w:rsid w:val="00A706FB"/>
    <w:rsid w:val="00A95BA1"/>
    <w:rsid w:val="00AF09BF"/>
    <w:rsid w:val="00AF762D"/>
    <w:rsid w:val="00B16E83"/>
    <w:rsid w:val="00B307A0"/>
    <w:rsid w:val="00B62D29"/>
    <w:rsid w:val="00B67F50"/>
    <w:rsid w:val="00B743FE"/>
    <w:rsid w:val="00B9444D"/>
    <w:rsid w:val="00B97622"/>
    <w:rsid w:val="00BB37CF"/>
    <w:rsid w:val="00BD511B"/>
    <w:rsid w:val="00BE03BA"/>
    <w:rsid w:val="00BE5579"/>
    <w:rsid w:val="00BF4EBE"/>
    <w:rsid w:val="00C17948"/>
    <w:rsid w:val="00C276C7"/>
    <w:rsid w:val="00C34C8F"/>
    <w:rsid w:val="00C34C9D"/>
    <w:rsid w:val="00C56124"/>
    <w:rsid w:val="00C730B4"/>
    <w:rsid w:val="00C850F9"/>
    <w:rsid w:val="00C974C2"/>
    <w:rsid w:val="00CC37ED"/>
    <w:rsid w:val="00D07B37"/>
    <w:rsid w:val="00D53BC5"/>
    <w:rsid w:val="00D71F52"/>
    <w:rsid w:val="00D773AA"/>
    <w:rsid w:val="00D80D25"/>
    <w:rsid w:val="00D84B11"/>
    <w:rsid w:val="00DA036B"/>
    <w:rsid w:val="00DA2879"/>
    <w:rsid w:val="00DA65AC"/>
    <w:rsid w:val="00E32459"/>
    <w:rsid w:val="00E61EEB"/>
    <w:rsid w:val="00E84B82"/>
    <w:rsid w:val="00E90B06"/>
    <w:rsid w:val="00E9631E"/>
    <w:rsid w:val="00EA0E15"/>
    <w:rsid w:val="00EA303B"/>
    <w:rsid w:val="00EA798E"/>
    <w:rsid w:val="00EB2C20"/>
    <w:rsid w:val="00EC11B0"/>
    <w:rsid w:val="00EC1522"/>
    <w:rsid w:val="00EC698A"/>
    <w:rsid w:val="00ED003F"/>
    <w:rsid w:val="00EE708A"/>
    <w:rsid w:val="00F030D0"/>
    <w:rsid w:val="00F22FFD"/>
    <w:rsid w:val="00F32922"/>
    <w:rsid w:val="00F37A58"/>
    <w:rsid w:val="00F52602"/>
    <w:rsid w:val="00F61F77"/>
    <w:rsid w:val="00F64F1A"/>
    <w:rsid w:val="00F729BB"/>
    <w:rsid w:val="00FB5B08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55012"/>
  <w15:docId w15:val="{8F1DFD2F-862C-4A63-BF0C-2B146B7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semiHidden/>
    <w:unhideWhenUsed/>
    <w:rsid w:val="008A66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A66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7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lic\AppData\Local\Temp\notes09F874\Obrazec%20ms+&#382;up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ms+župan</Template>
  <TotalTime>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matelic</dc:creator>
  <cp:keywords/>
  <dc:description/>
  <cp:lastModifiedBy>Miran Ljucovič</cp:lastModifiedBy>
  <cp:revision>3</cp:revision>
  <cp:lastPrinted>2019-02-07T13:03:00Z</cp:lastPrinted>
  <dcterms:created xsi:type="dcterms:W3CDTF">2022-10-14T15:12:00Z</dcterms:created>
  <dcterms:modified xsi:type="dcterms:W3CDTF">2022-10-14T15:19:00Z</dcterms:modified>
</cp:coreProperties>
</file>