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77FD" w14:textId="77777777" w:rsidR="00E81C49" w:rsidRDefault="0092278E" w:rsidP="0092278E">
      <w:pPr>
        <w:jc w:val="center"/>
        <w:rPr>
          <w:rFonts w:ascii="Calibri" w:hAnsi="Calibri" w:cs="Calibri"/>
          <w:b/>
          <w:caps/>
          <w:spacing w:val="0"/>
          <w:sz w:val="28"/>
          <w:szCs w:val="28"/>
          <w:lang w:val="sl-SI"/>
        </w:rPr>
      </w:pPr>
      <w:r w:rsidRPr="002F58CD">
        <w:rPr>
          <w:rFonts w:ascii="Calibri" w:hAnsi="Calibri" w:cs="Calibri"/>
          <w:b/>
          <w:spacing w:val="0"/>
          <w:sz w:val="28"/>
          <w:szCs w:val="28"/>
          <w:lang w:val="sl-SI"/>
        </w:rPr>
        <w:t xml:space="preserve">VLOGA </w:t>
      </w:r>
      <w:r w:rsidR="002F58CD" w:rsidRPr="0050552E">
        <w:rPr>
          <w:rFonts w:ascii="Calibri" w:hAnsi="Calibri" w:cs="Calibri"/>
          <w:b/>
          <w:caps/>
          <w:spacing w:val="0"/>
          <w:sz w:val="28"/>
          <w:szCs w:val="28"/>
          <w:lang w:val="sl-SI"/>
        </w:rPr>
        <w:t xml:space="preserve">na javni razpis </w:t>
      </w:r>
    </w:p>
    <w:p w14:paraId="3F24E2B0" w14:textId="3CAD1C6C" w:rsidR="0092278E" w:rsidRPr="002F58CD" w:rsidRDefault="0092278E" w:rsidP="0092278E">
      <w:pPr>
        <w:jc w:val="center"/>
        <w:rPr>
          <w:rFonts w:ascii="Calibri" w:hAnsi="Calibri" w:cs="Calibri"/>
          <w:b/>
          <w:spacing w:val="0"/>
          <w:sz w:val="28"/>
          <w:szCs w:val="28"/>
          <w:lang w:val="sl-SI"/>
        </w:rPr>
      </w:pPr>
      <w:r w:rsidRPr="0050552E">
        <w:rPr>
          <w:rFonts w:ascii="Calibri" w:hAnsi="Calibri" w:cs="Calibri"/>
          <w:b/>
          <w:caps/>
          <w:spacing w:val="0"/>
          <w:sz w:val="28"/>
          <w:szCs w:val="28"/>
          <w:lang w:val="sl-SI"/>
        </w:rPr>
        <w:t xml:space="preserve">ZA </w:t>
      </w:r>
      <w:r w:rsidR="002F58CD" w:rsidRPr="0050552E">
        <w:rPr>
          <w:rFonts w:ascii="Calibri" w:hAnsi="Calibri" w:cs="Calibri"/>
          <w:b/>
          <w:caps/>
          <w:spacing w:val="0"/>
          <w:sz w:val="28"/>
          <w:szCs w:val="28"/>
          <w:lang w:val="sl-SI"/>
        </w:rPr>
        <w:t>SUBVENC</w:t>
      </w:r>
      <w:r w:rsidR="0050552E" w:rsidRPr="0050552E">
        <w:rPr>
          <w:rFonts w:ascii="Calibri" w:hAnsi="Calibri" w:cs="Calibri"/>
          <w:b/>
          <w:caps/>
          <w:spacing w:val="0"/>
          <w:sz w:val="28"/>
          <w:szCs w:val="28"/>
          <w:lang w:val="sl-SI"/>
        </w:rPr>
        <w:t>ioniranje obre</w:t>
      </w:r>
      <w:r w:rsidR="0050552E">
        <w:rPr>
          <w:rFonts w:ascii="Calibri" w:hAnsi="Calibri" w:cs="Calibri"/>
          <w:b/>
          <w:caps/>
          <w:spacing w:val="0"/>
          <w:sz w:val="28"/>
          <w:szCs w:val="28"/>
          <w:lang w:val="sl-SI"/>
        </w:rPr>
        <w:t xml:space="preserve">stne mere in stroškov kreditov </w:t>
      </w:r>
      <w:r w:rsidRPr="002F58CD">
        <w:rPr>
          <w:rFonts w:ascii="Calibri" w:hAnsi="Calibri" w:cs="Calibri"/>
          <w:b/>
          <w:spacing w:val="0"/>
          <w:sz w:val="28"/>
          <w:szCs w:val="28"/>
          <w:lang w:val="sl-SI"/>
        </w:rPr>
        <w:t xml:space="preserve">OBČANOV </w:t>
      </w:r>
      <w:r w:rsidR="0050552E">
        <w:rPr>
          <w:rFonts w:ascii="Calibri" w:hAnsi="Calibri" w:cs="Calibri"/>
          <w:b/>
          <w:spacing w:val="0"/>
          <w:sz w:val="28"/>
          <w:szCs w:val="28"/>
          <w:lang w:val="sl-SI"/>
        </w:rPr>
        <w:t xml:space="preserve">MESTNE OBČINE </w:t>
      </w:r>
      <w:r w:rsidRPr="002F58CD">
        <w:rPr>
          <w:rFonts w:ascii="Calibri" w:hAnsi="Calibri" w:cs="Calibri"/>
          <w:b/>
          <w:spacing w:val="0"/>
          <w:sz w:val="28"/>
          <w:szCs w:val="28"/>
          <w:lang w:val="sl-SI"/>
        </w:rPr>
        <w:t>NOVA GORICA ZA LETO 2021</w:t>
      </w:r>
    </w:p>
    <w:p w14:paraId="05195804" w14:textId="77777777" w:rsidR="0092278E" w:rsidRDefault="0092278E" w:rsidP="0092278E">
      <w:pPr>
        <w:jc w:val="center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58282A35" w14:textId="77777777" w:rsidR="00E81C49" w:rsidRPr="00B216EE" w:rsidRDefault="00E81C49" w:rsidP="0092278E">
      <w:pPr>
        <w:jc w:val="center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3852339F" w14:textId="24A1165F" w:rsidR="00BA38C9" w:rsidRPr="00687EF3" w:rsidRDefault="00687EF3" w:rsidP="00884BF5">
      <w:pPr>
        <w:rPr>
          <w:rFonts w:ascii="Calibri" w:hAnsi="Calibri" w:cs="Calibri"/>
          <w:b/>
          <w:spacing w:val="0"/>
          <w:sz w:val="24"/>
          <w:szCs w:val="24"/>
          <w:u w:val="single"/>
          <w:lang w:val="sl-SI"/>
        </w:rPr>
      </w:pPr>
      <w:r>
        <w:rPr>
          <w:rFonts w:ascii="Calibri" w:hAnsi="Calibri" w:cs="Calibri"/>
          <w:b/>
          <w:spacing w:val="0"/>
          <w:sz w:val="24"/>
          <w:szCs w:val="24"/>
          <w:u w:val="single"/>
          <w:lang w:val="sl-SI"/>
        </w:rPr>
        <w:t>PISATI</w:t>
      </w:r>
      <w:r w:rsidR="002F58CD" w:rsidRPr="00687EF3">
        <w:rPr>
          <w:rFonts w:ascii="Calibri" w:hAnsi="Calibri" w:cs="Calibri"/>
          <w:b/>
          <w:spacing w:val="0"/>
          <w:sz w:val="24"/>
          <w:szCs w:val="24"/>
          <w:u w:val="single"/>
          <w:lang w:val="sl-SI"/>
        </w:rPr>
        <w:t xml:space="preserve"> Z VELIKIMI TISKANIMI ČRKAMI!</w:t>
      </w:r>
    </w:p>
    <w:p w14:paraId="22BD6F38" w14:textId="77777777" w:rsidR="002F58CD" w:rsidRDefault="002F58CD" w:rsidP="00884BF5">
      <w:pPr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5FB74C5E" w14:textId="77777777" w:rsidR="00687EF3" w:rsidRPr="00B216EE" w:rsidRDefault="00687EF3" w:rsidP="00884BF5">
      <w:pPr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44932E02" w14:textId="142950BA" w:rsidR="00884BF5" w:rsidRPr="00B216EE" w:rsidRDefault="00884BF5" w:rsidP="00CD0D7C">
      <w:pPr>
        <w:tabs>
          <w:tab w:val="left" w:pos="6804"/>
          <w:tab w:val="left" w:pos="8222"/>
        </w:tabs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Pravica do subvencionirane obrestne mere mi je bila že priznana:</w:t>
      </w:r>
      <w:r w:rsidR="00CD0D7C">
        <w:rPr>
          <w:rFonts w:ascii="Calibri" w:hAnsi="Calibri" w:cs="Calibri"/>
          <w:bCs/>
          <w:spacing w:val="0"/>
          <w:sz w:val="24"/>
          <w:szCs w:val="24"/>
          <w:lang w:val="sl-SI"/>
        </w:rPr>
        <w:tab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DA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4"/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Cs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0"/>
      <w:r w:rsidR="00CD0D7C">
        <w:rPr>
          <w:rFonts w:ascii="Calibri" w:hAnsi="Calibri" w:cs="Calibri"/>
          <w:bCs/>
          <w:spacing w:val="0"/>
          <w:sz w:val="24"/>
          <w:szCs w:val="24"/>
          <w:lang w:val="sl-SI"/>
        </w:rPr>
        <w:tab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NE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5"/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Cs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1"/>
    </w:p>
    <w:p w14:paraId="5D58D4FF" w14:textId="77777777" w:rsidR="00884BF5" w:rsidRPr="00B216EE" w:rsidRDefault="00884BF5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33F02569" w14:textId="77777777" w:rsidR="00884BF5" w:rsidRPr="00B216EE" w:rsidRDefault="00884BF5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6876F1BD" w14:textId="308652BB" w:rsidR="005B399C" w:rsidRPr="005B399C" w:rsidRDefault="005B399C" w:rsidP="005B399C">
      <w:pPr>
        <w:pStyle w:val="Odstavekseznama"/>
        <w:numPr>
          <w:ilvl w:val="0"/>
          <w:numId w:val="23"/>
        </w:numPr>
        <w:ind w:left="284" w:hanging="284"/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Podatki o vlagatelju</w:t>
      </w:r>
    </w:p>
    <w:p w14:paraId="3EF21B5D" w14:textId="77777777" w:rsidR="005B399C" w:rsidRDefault="005B399C" w:rsidP="0092315D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5039EFE1" w14:textId="3624DAFE" w:rsidR="00F65CCA" w:rsidRDefault="0092315D" w:rsidP="0092315D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2F58CD">
        <w:rPr>
          <w:rFonts w:ascii="Calibri" w:hAnsi="Calibri" w:cs="Calibri"/>
          <w:b/>
          <w:bCs/>
          <w:caps/>
          <w:spacing w:val="0"/>
          <w:sz w:val="24"/>
          <w:szCs w:val="24"/>
          <w:lang w:val="sl-SI"/>
        </w:rPr>
        <w:t>Vlagatelj</w:t>
      </w:r>
      <w:r w:rsidRPr="00676CD3">
        <w:rPr>
          <w:rFonts w:ascii="Calibri" w:hAnsi="Calibri" w:cs="Calibri"/>
          <w:bCs/>
          <w:caps/>
          <w:spacing w:val="0"/>
          <w:sz w:val="24"/>
          <w:szCs w:val="24"/>
          <w:lang w:val="sl-SI"/>
        </w:rPr>
        <w:t xml:space="preserve"> </w:t>
      </w:r>
      <w:r w:rsidR="00676CD3">
        <w:rPr>
          <w:rFonts w:ascii="Calibri" w:hAnsi="Calibri" w:cs="Calibri"/>
          <w:bCs/>
          <w:spacing w:val="0"/>
          <w:sz w:val="24"/>
          <w:szCs w:val="24"/>
          <w:lang w:val="sl-SI"/>
        </w:rPr>
        <w:t>____________________________________________________________________</w:t>
      </w:r>
    </w:p>
    <w:p w14:paraId="76AC2750" w14:textId="77777777" w:rsidR="00F65CCA" w:rsidRDefault="00F65CCA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2B6E30A9" w14:textId="77777777" w:rsidR="00BE63F1" w:rsidRDefault="00BE63F1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224D45DF" w14:textId="40A67B39" w:rsidR="00BE63F1" w:rsidRPr="007B60DF" w:rsidRDefault="00BE63F1" w:rsidP="00CD0D7C">
      <w:pPr>
        <w:tabs>
          <w:tab w:val="left" w:pos="5103"/>
        </w:tabs>
        <w:ind w:right="120"/>
        <w:rPr>
          <w:rFonts w:asciiTheme="minorHAnsi" w:hAnsiTheme="minorHAnsi" w:cstheme="minorHAnsi"/>
          <w:b/>
          <w:sz w:val="24"/>
          <w:szCs w:val="24"/>
        </w:rPr>
      </w:pPr>
      <w:r w:rsidRPr="007B60DF">
        <w:rPr>
          <w:rFonts w:asciiTheme="minorHAnsi" w:hAnsiTheme="minorHAnsi" w:cstheme="minorHAnsi"/>
          <w:b/>
          <w:sz w:val="24"/>
          <w:szCs w:val="24"/>
        </w:rPr>
        <w:t>EMŠO</w:t>
      </w:r>
      <w:r w:rsidRPr="007B60DF">
        <w:rPr>
          <w:rFonts w:asciiTheme="minorHAnsi" w:hAnsiTheme="minorHAnsi" w:cstheme="minorHAnsi"/>
          <w:bCs/>
          <w:sz w:val="24"/>
          <w:szCs w:val="24"/>
        </w:rPr>
        <w:t xml:space="preserve"> |__|__|__|__|__|__|__|__|__|__|__|__|__|</w:t>
      </w:r>
      <w:r w:rsidR="00CD0D7C">
        <w:rPr>
          <w:rFonts w:asciiTheme="minorHAnsi" w:hAnsiTheme="minorHAnsi" w:cstheme="minorHAnsi"/>
          <w:bCs/>
          <w:sz w:val="24"/>
          <w:szCs w:val="24"/>
        </w:rPr>
        <w:tab/>
      </w:r>
      <w:r w:rsidRPr="007B60DF">
        <w:rPr>
          <w:rFonts w:asciiTheme="minorHAnsi" w:hAnsiTheme="minorHAnsi" w:cstheme="minorHAnsi"/>
          <w:b/>
          <w:sz w:val="24"/>
          <w:szCs w:val="24"/>
        </w:rPr>
        <w:t>Davčna številka</w:t>
      </w:r>
      <w:r w:rsidRPr="007B60DF">
        <w:rPr>
          <w:rFonts w:asciiTheme="minorHAnsi" w:hAnsiTheme="minorHAnsi" w:cstheme="minorHAnsi"/>
          <w:bCs/>
          <w:sz w:val="24"/>
          <w:szCs w:val="24"/>
        </w:rPr>
        <w:t xml:space="preserve"> |__|__|__|__|__|__|__|__|</w:t>
      </w:r>
    </w:p>
    <w:p w14:paraId="32CE05BE" w14:textId="77777777" w:rsidR="008C0263" w:rsidRDefault="008C0263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3AE63634" w14:textId="77777777" w:rsidR="002F58CD" w:rsidRDefault="002F58CD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389683C3" w14:textId="1027C09E" w:rsidR="002F58CD" w:rsidRPr="00F65CCA" w:rsidRDefault="002F58CD" w:rsidP="00CD0D7C">
      <w:pPr>
        <w:tabs>
          <w:tab w:val="left" w:pos="4253"/>
          <w:tab w:val="left" w:pos="6237"/>
        </w:tabs>
        <w:rPr>
          <w:rFonts w:ascii="Calibri" w:hAnsi="Calibri" w:cs="Calibri"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Cs/>
          <w:spacing w:val="0"/>
          <w:sz w:val="24"/>
          <w:szCs w:val="24"/>
          <w:lang w:val="sl-SI"/>
        </w:rPr>
        <w:t>Državljanstvo Republike Slovenije</w:t>
      </w:r>
      <w:r w:rsidR="00CD0D7C">
        <w:rPr>
          <w:rFonts w:ascii="Calibri" w:hAnsi="Calibri" w:cs="Calibri"/>
          <w:bCs/>
          <w:spacing w:val="0"/>
          <w:sz w:val="24"/>
          <w:szCs w:val="24"/>
          <w:lang w:val="sl-SI"/>
        </w:rPr>
        <w:tab/>
        <w:t xml:space="preserve">DA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Cs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r w:rsidR="00CD0D7C">
        <w:rPr>
          <w:rFonts w:ascii="Calibri" w:hAnsi="Calibri" w:cs="Calibri"/>
          <w:bCs/>
          <w:spacing w:val="0"/>
          <w:sz w:val="24"/>
          <w:szCs w:val="24"/>
          <w:lang w:val="sl-SI"/>
        </w:rPr>
        <w:tab/>
        <w:t xml:space="preserve">NE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Cs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</w:p>
    <w:p w14:paraId="01790C0B" w14:textId="77777777" w:rsidR="002F58CD" w:rsidRDefault="002F58CD" w:rsidP="002F58CD">
      <w:pPr>
        <w:ind w:right="120"/>
      </w:pPr>
    </w:p>
    <w:p w14:paraId="4AE91CDC" w14:textId="77777777" w:rsidR="004422B9" w:rsidRDefault="004422B9" w:rsidP="002F58CD">
      <w:pPr>
        <w:ind w:right="120"/>
      </w:pPr>
    </w:p>
    <w:p w14:paraId="1BCFC0DD" w14:textId="77777777" w:rsidR="002F58CD" w:rsidRDefault="002F58CD" w:rsidP="002F58CD">
      <w:pPr>
        <w:ind w:right="120"/>
      </w:pPr>
    </w:p>
    <w:p w14:paraId="3AA8BF9A" w14:textId="5A34A269" w:rsidR="002F58CD" w:rsidRPr="004422B9" w:rsidRDefault="002F58CD" w:rsidP="002F58CD">
      <w:pPr>
        <w:ind w:right="120"/>
        <w:rPr>
          <w:b/>
        </w:rPr>
      </w:pPr>
      <w:r w:rsidRPr="004422B9">
        <w:rPr>
          <w:b/>
        </w:rPr>
        <w:t>Naslov stalnega bivališča</w:t>
      </w:r>
    </w:p>
    <w:p w14:paraId="76CB4791" w14:textId="77777777" w:rsidR="002F58CD" w:rsidRDefault="002F58CD" w:rsidP="002F58CD">
      <w:pPr>
        <w:ind w:right="120"/>
      </w:pPr>
    </w:p>
    <w:p w14:paraId="6F857099" w14:textId="77777777" w:rsidR="002F58CD" w:rsidRPr="00905EB0" w:rsidRDefault="002F58CD" w:rsidP="002F58CD">
      <w:pPr>
        <w:ind w:right="120"/>
        <w:rPr>
          <w:lang w:val="sl-SI"/>
        </w:rPr>
      </w:pPr>
      <w:r w:rsidRPr="00D6434C">
        <w:t>__</w:t>
      </w:r>
      <w:r>
        <w:t>_______________________</w:t>
      </w:r>
      <w:r w:rsidRPr="00D6434C">
        <w:t>______</w:t>
      </w:r>
      <w:r>
        <w:rPr>
          <w:lang w:val="sl-SI"/>
        </w:rPr>
        <w:t>______________________</w:t>
      </w:r>
      <w:r w:rsidRPr="00D6434C">
        <w:t>_</w:t>
      </w:r>
      <w:r>
        <w:rPr>
          <w:lang w:val="sl-SI"/>
        </w:rPr>
        <w:t>_______</w:t>
      </w:r>
      <w:r w:rsidRPr="00D6434C">
        <w:t>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D3D7F36" w14:textId="77777777" w:rsidR="002F58CD" w:rsidRPr="00D6434C" w:rsidRDefault="002F58CD" w:rsidP="002F58CD">
      <w:pPr>
        <w:ind w:right="120"/>
      </w:pPr>
    </w:p>
    <w:p w14:paraId="6B462E87" w14:textId="6438EFE6" w:rsidR="002F58CD" w:rsidRPr="00D6434C" w:rsidRDefault="002F58CD" w:rsidP="002F58CD">
      <w:pPr>
        <w:ind w:right="120"/>
      </w:pPr>
      <w:r w:rsidRPr="00D6434C">
        <w:t>|__|__|__|__|</w:t>
      </w:r>
      <w:r w:rsidRPr="00D6434C">
        <w:tab/>
        <w:t>_____________________</w:t>
      </w:r>
    </w:p>
    <w:p w14:paraId="7E73F13E" w14:textId="22424AB6" w:rsidR="002F58CD" w:rsidRPr="00676CD3" w:rsidRDefault="00676CD3" w:rsidP="00676CD3">
      <w:pPr>
        <w:tabs>
          <w:tab w:val="center" w:pos="567"/>
          <w:tab w:val="center" w:pos="2552"/>
        </w:tabs>
        <w:ind w:right="120"/>
        <w:rPr>
          <w:sz w:val="18"/>
          <w:szCs w:val="18"/>
        </w:rPr>
      </w:pPr>
      <w:r w:rsidRPr="00676CD3">
        <w:rPr>
          <w:sz w:val="18"/>
          <w:szCs w:val="18"/>
        </w:rPr>
        <w:tab/>
      </w:r>
      <w:r w:rsidR="002F58CD" w:rsidRPr="00676CD3">
        <w:rPr>
          <w:sz w:val="18"/>
          <w:szCs w:val="18"/>
        </w:rPr>
        <w:t>Poštna št.</w:t>
      </w:r>
      <w:r w:rsidRPr="00676CD3">
        <w:rPr>
          <w:sz w:val="18"/>
          <w:szCs w:val="18"/>
        </w:rPr>
        <w:tab/>
      </w:r>
      <w:r w:rsidR="002F58CD" w:rsidRPr="00676CD3">
        <w:rPr>
          <w:sz w:val="18"/>
          <w:szCs w:val="18"/>
        </w:rPr>
        <w:t>Pošta</w:t>
      </w:r>
      <w:r w:rsidR="002F58CD" w:rsidRPr="00676CD3">
        <w:rPr>
          <w:sz w:val="18"/>
          <w:szCs w:val="18"/>
        </w:rPr>
        <w:tab/>
      </w:r>
      <w:r w:rsidR="002F58CD" w:rsidRPr="00676CD3">
        <w:rPr>
          <w:sz w:val="18"/>
          <w:szCs w:val="18"/>
        </w:rPr>
        <w:tab/>
      </w:r>
      <w:r w:rsidR="002F58CD" w:rsidRPr="00676CD3">
        <w:rPr>
          <w:sz w:val="18"/>
          <w:szCs w:val="18"/>
        </w:rPr>
        <w:tab/>
      </w:r>
    </w:p>
    <w:p w14:paraId="40FACFA2" w14:textId="77777777" w:rsidR="002F58CD" w:rsidRDefault="002F58CD" w:rsidP="002F58CD">
      <w:pPr>
        <w:ind w:right="120"/>
      </w:pPr>
    </w:p>
    <w:p w14:paraId="70FC5A48" w14:textId="77777777" w:rsidR="002F58CD" w:rsidRDefault="002F58CD" w:rsidP="002F58CD">
      <w:pPr>
        <w:ind w:right="120"/>
      </w:pPr>
    </w:p>
    <w:p w14:paraId="6C04FE22" w14:textId="77777777" w:rsidR="004422B9" w:rsidRPr="00D6434C" w:rsidRDefault="004422B9" w:rsidP="002F58CD">
      <w:pPr>
        <w:ind w:right="120"/>
      </w:pPr>
    </w:p>
    <w:p w14:paraId="1C207398" w14:textId="5CC629EE" w:rsidR="002F58CD" w:rsidRPr="00D6434C" w:rsidRDefault="002F58CD" w:rsidP="002F58CD">
      <w:pPr>
        <w:ind w:right="120"/>
      </w:pPr>
      <w:r w:rsidRPr="004422B9">
        <w:rPr>
          <w:b/>
        </w:rPr>
        <w:t>Naslov začasnega bivališča</w:t>
      </w:r>
      <w:r w:rsidRPr="00D6434C">
        <w:t xml:space="preserve"> ___________________________________________________</w:t>
      </w:r>
    </w:p>
    <w:p w14:paraId="23FF5660" w14:textId="77777777" w:rsidR="002F58CD" w:rsidRPr="00D6434C" w:rsidRDefault="002F58CD" w:rsidP="002F58CD">
      <w:pPr>
        <w:ind w:right="120"/>
      </w:pPr>
    </w:p>
    <w:p w14:paraId="15A177A5" w14:textId="4489702A" w:rsidR="002F58CD" w:rsidRPr="00D6434C" w:rsidRDefault="002F58CD" w:rsidP="002F58CD">
      <w:pPr>
        <w:ind w:right="120"/>
      </w:pPr>
      <w:r w:rsidRPr="00D6434C">
        <w:t>|__|__|__|__|</w:t>
      </w:r>
      <w:r w:rsidRPr="00D6434C">
        <w:tab/>
      </w:r>
      <w:bookmarkStart w:id="2" w:name="_Hlk72916115"/>
      <w:r w:rsidRPr="00D6434C">
        <w:t>_____________________</w:t>
      </w:r>
      <w:bookmarkEnd w:id="2"/>
    </w:p>
    <w:p w14:paraId="2C8315C9" w14:textId="2DA8EC99" w:rsidR="00C62CC0" w:rsidRPr="00676CD3" w:rsidRDefault="002F58CD" w:rsidP="00676CD3">
      <w:pPr>
        <w:tabs>
          <w:tab w:val="center" w:pos="567"/>
          <w:tab w:val="center" w:pos="2552"/>
        </w:tabs>
        <w:ind w:right="120"/>
        <w:rPr>
          <w:sz w:val="18"/>
          <w:szCs w:val="18"/>
        </w:rPr>
      </w:pPr>
      <w:r w:rsidRPr="00676CD3">
        <w:rPr>
          <w:sz w:val="18"/>
          <w:szCs w:val="18"/>
        </w:rPr>
        <w:t>Poštna št.</w:t>
      </w:r>
      <w:r w:rsidR="00676CD3">
        <w:rPr>
          <w:sz w:val="18"/>
          <w:szCs w:val="18"/>
          <w:lang w:val="sl-SI"/>
        </w:rPr>
        <w:tab/>
      </w:r>
      <w:r w:rsidRPr="00676CD3">
        <w:rPr>
          <w:sz w:val="18"/>
          <w:szCs w:val="18"/>
        </w:rPr>
        <w:t>Pošta</w:t>
      </w:r>
      <w:r w:rsidRPr="00676CD3">
        <w:rPr>
          <w:sz w:val="18"/>
          <w:szCs w:val="18"/>
        </w:rPr>
        <w:tab/>
      </w:r>
      <w:r w:rsidRPr="00676CD3">
        <w:rPr>
          <w:sz w:val="18"/>
          <w:szCs w:val="18"/>
        </w:rPr>
        <w:tab/>
      </w:r>
    </w:p>
    <w:p w14:paraId="147EA272" w14:textId="77777777" w:rsidR="009A1F99" w:rsidRDefault="009A1F99" w:rsidP="009A1F9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CBA4A99" w14:textId="77777777" w:rsidR="002F58CD" w:rsidRPr="00B216EE" w:rsidRDefault="002F58CD" w:rsidP="009A1F9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7966415" w14:textId="0D939D62" w:rsidR="009A1F99" w:rsidRDefault="009A1F99" w:rsidP="00CD0D7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proofErr w:type="spellStart"/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Telef</w:t>
      </w:r>
      <w:proofErr w:type="spellEnd"/>
      <w:r w:rsidR="008D736E">
        <w:rPr>
          <w:rFonts w:ascii="Calibri" w:hAnsi="Calibri" w:cs="Calibri"/>
          <w:spacing w:val="0"/>
          <w:sz w:val="24"/>
          <w:szCs w:val="24"/>
          <w:lang w:val="sl-SI"/>
        </w:rPr>
        <w:t>.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številka*, na kateri ste dosegljivi za morebitne stike v zvezi z vašo vlogo:</w:t>
      </w:r>
      <w:r w:rsidR="00CD0D7C">
        <w:rPr>
          <w:rFonts w:ascii="Calibri" w:hAnsi="Calibri" w:cs="Calibri"/>
          <w:spacing w:val="0"/>
          <w:sz w:val="24"/>
          <w:szCs w:val="24"/>
          <w:lang w:val="sl-SI"/>
        </w:rPr>
        <w:t xml:space="preserve"> 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>_______________</w:t>
      </w:r>
      <w:r w:rsidR="00CD0D7C">
        <w:rPr>
          <w:rFonts w:ascii="Calibri" w:hAnsi="Calibri" w:cs="Calibri"/>
          <w:spacing w:val="0"/>
          <w:sz w:val="24"/>
          <w:szCs w:val="24"/>
          <w:lang w:val="sl-SI"/>
        </w:rPr>
        <w:t>_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.</w:t>
      </w:r>
    </w:p>
    <w:p w14:paraId="564AF0AC" w14:textId="77777777" w:rsidR="00676CD3" w:rsidRPr="00B216EE" w:rsidRDefault="00676CD3" w:rsidP="009A1F9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F8A79E8" w14:textId="3CA8E155" w:rsidR="009A1F99" w:rsidRPr="00676CD3" w:rsidRDefault="009A1F99" w:rsidP="009A1F9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lang w:val="sl-SI"/>
        </w:rPr>
      </w:pPr>
      <w:r w:rsidRPr="00676CD3">
        <w:rPr>
          <w:rFonts w:ascii="Calibri" w:hAnsi="Calibri" w:cs="Calibri"/>
          <w:spacing w:val="0"/>
          <w:lang w:val="sl-SI"/>
        </w:rPr>
        <w:t>*Podatek o telefonski številki kontaktne osebe ni obvezen. SS</w:t>
      </w:r>
      <w:r w:rsidR="0050552E" w:rsidRPr="00676CD3">
        <w:rPr>
          <w:rFonts w:ascii="Calibri" w:hAnsi="Calibri" w:cs="Calibri"/>
          <w:spacing w:val="0"/>
          <w:lang w:val="sl-SI"/>
        </w:rPr>
        <w:t xml:space="preserve"> </w:t>
      </w:r>
      <w:r w:rsidRPr="00676CD3">
        <w:rPr>
          <w:rFonts w:ascii="Calibri" w:hAnsi="Calibri" w:cs="Calibri"/>
          <w:spacing w:val="0"/>
          <w:lang w:val="sl-SI"/>
        </w:rPr>
        <w:t>MONG ga bo uporabil zgolj za namen reševanja vloge.</w:t>
      </w:r>
    </w:p>
    <w:p w14:paraId="614301AD" w14:textId="77777777" w:rsidR="002F58CD" w:rsidRDefault="002F58CD" w:rsidP="009A1F9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F97774F" w14:textId="77777777" w:rsidR="00676CD3" w:rsidRDefault="00676CD3" w:rsidP="009A1F9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36E34441" w14:textId="330E6B08" w:rsidR="007B60DF" w:rsidRPr="00CD0D7C" w:rsidRDefault="002F58CD" w:rsidP="002F58CD">
      <w:pPr>
        <w:tabs>
          <w:tab w:val="left" w:pos="360"/>
          <w:tab w:val="left" w:pos="709"/>
          <w:tab w:val="left" w:pos="2700"/>
        </w:tabs>
        <w:rPr>
          <w:rFonts w:ascii="Calibri" w:hAnsi="Calibri" w:cs="Calibri"/>
          <w:sz w:val="24"/>
          <w:szCs w:val="24"/>
        </w:rPr>
      </w:pPr>
      <w:r w:rsidRPr="00CD0D7C">
        <w:rPr>
          <w:rFonts w:ascii="Calibri" w:hAnsi="Calibri" w:cs="Calibri"/>
          <w:b/>
          <w:sz w:val="24"/>
          <w:szCs w:val="24"/>
        </w:rPr>
        <w:t>2. O</w:t>
      </w:r>
      <w:proofErr w:type="spellStart"/>
      <w:r w:rsidR="005B399C">
        <w:rPr>
          <w:rFonts w:ascii="Calibri" w:hAnsi="Calibri" w:cs="Calibri"/>
          <w:b/>
          <w:sz w:val="24"/>
          <w:szCs w:val="24"/>
          <w:lang w:val="sl-SI"/>
        </w:rPr>
        <w:t>blika</w:t>
      </w:r>
      <w:proofErr w:type="spellEnd"/>
      <w:r w:rsidR="005B399C">
        <w:rPr>
          <w:rFonts w:ascii="Calibri" w:hAnsi="Calibri" w:cs="Calibri"/>
          <w:b/>
          <w:sz w:val="24"/>
          <w:szCs w:val="24"/>
          <w:lang w:val="sl-SI"/>
        </w:rPr>
        <w:t xml:space="preserve"> gospodinjstva</w:t>
      </w:r>
      <w:r w:rsidRPr="00CD0D7C">
        <w:rPr>
          <w:rFonts w:ascii="Calibri" w:hAnsi="Calibri" w:cs="Calibri"/>
          <w:sz w:val="24"/>
          <w:szCs w:val="24"/>
        </w:rPr>
        <w:t xml:space="preserve"> (</w:t>
      </w:r>
      <w:r w:rsidRPr="00CD0D7C">
        <w:rPr>
          <w:rFonts w:ascii="Calibri" w:hAnsi="Calibri" w:cs="Calibri"/>
          <w:i/>
          <w:sz w:val="24"/>
          <w:szCs w:val="24"/>
        </w:rPr>
        <w:t>ustrezno obkroži</w:t>
      </w:r>
      <w:r w:rsidRPr="00CD0D7C">
        <w:rPr>
          <w:rFonts w:ascii="Calibri" w:hAnsi="Calibri" w:cs="Calibri"/>
          <w:sz w:val="24"/>
          <w:szCs w:val="24"/>
        </w:rPr>
        <w:t>):</w:t>
      </w:r>
    </w:p>
    <w:p w14:paraId="668D3EE9" w14:textId="6298DDC9" w:rsidR="007B60DF" w:rsidRDefault="007B60DF" w:rsidP="002F58CD">
      <w:pPr>
        <w:tabs>
          <w:tab w:val="left" w:pos="360"/>
          <w:tab w:val="left" w:pos="709"/>
          <w:tab w:val="left" w:pos="2700"/>
        </w:tabs>
      </w:pPr>
    </w:p>
    <w:p w14:paraId="1D8164A1" w14:textId="77777777" w:rsidR="00CD0D7C" w:rsidRDefault="00CD0D7C" w:rsidP="002F58CD">
      <w:pPr>
        <w:tabs>
          <w:tab w:val="left" w:pos="360"/>
          <w:tab w:val="left" w:pos="709"/>
          <w:tab w:val="left" w:pos="2700"/>
        </w:tabs>
      </w:pPr>
    </w:p>
    <w:p w14:paraId="0F6AB3C5" w14:textId="00D3045F" w:rsidR="002F58CD" w:rsidRPr="00D6434C" w:rsidRDefault="007B60DF" w:rsidP="00CD0D7C">
      <w:pPr>
        <w:tabs>
          <w:tab w:val="center" w:pos="2268"/>
          <w:tab w:val="center" w:pos="4536"/>
          <w:tab w:val="center" w:pos="6804"/>
        </w:tabs>
      </w:pPr>
      <w:r>
        <w:tab/>
      </w:r>
      <w:r w:rsidR="002F58CD">
        <w:t>SAMSKI</w:t>
      </w:r>
      <w:r>
        <w:tab/>
      </w:r>
      <w:r w:rsidR="002F58CD">
        <w:t>PAR</w:t>
      </w:r>
      <w:r>
        <w:tab/>
      </w:r>
      <w:r w:rsidR="002F58CD" w:rsidRPr="00D6434C">
        <w:rPr>
          <w:caps/>
        </w:rPr>
        <w:t>Družina</w:t>
      </w:r>
      <w:r w:rsidR="002F58CD" w:rsidRPr="00D6434C">
        <w:tab/>
      </w:r>
    </w:p>
    <w:p w14:paraId="0B7F56E6" w14:textId="77777777" w:rsidR="002F58CD" w:rsidRDefault="002F58CD" w:rsidP="002F58CD">
      <w:pPr>
        <w:tabs>
          <w:tab w:val="left" w:pos="360"/>
          <w:tab w:val="left" w:pos="2700"/>
        </w:tabs>
      </w:pPr>
    </w:p>
    <w:p w14:paraId="511624C9" w14:textId="77777777" w:rsidR="002F58CD" w:rsidRDefault="002F58CD" w:rsidP="002F58CD">
      <w:pPr>
        <w:tabs>
          <w:tab w:val="left" w:pos="360"/>
          <w:tab w:val="left" w:pos="2700"/>
        </w:tabs>
      </w:pPr>
    </w:p>
    <w:p w14:paraId="598E15C6" w14:textId="66BFEF89" w:rsidR="002F58CD" w:rsidRDefault="002F58CD" w:rsidP="002F58CD">
      <w:pPr>
        <w:tabs>
          <w:tab w:val="left" w:pos="360"/>
          <w:tab w:val="left" w:pos="2700"/>
        </w:tabs>
      </w:pPr>
    </w:p>
    <w:p w14:paraId="2F35703A" w14:textId="7FD1B5CD" w:rsidR="002F58CD" w:rsidRPr="00822F28" w:rsidRDefault="002F58CD" w:rsidP="002F58CD">
      <w:pPr>
        <w:pStyle w:val="Telobesedila2"/>
        <w:jc w:val="both"/>
        <w:rPr>
          <w:rFonts w:ascii="Calibri" w:hAnsi="Calibri" w:cs="Calibri"/>
          <w:lang w:val="sl-SI"/>
        </w:rPr>
      </w:pPr>
      <w:r w:rsidRPr="00687EF3">
        <w:rPr>
          <w:rFonts w:ascii="Calibri" w:hAnsi="Calibri" w:cs="Calibri"/>
        </w:rPr>
        <w:lastRenderedPageBreak/>
        <w:t>3.</w:t>
      </w:r>
      <w:r w:rsidRPr="00687EF3">
        <w:rPr>
          <w:rFonts w:ascii="Calibri" w:hAnsi="Calibri" w:cs="Calibri"/>
          <w:b w:val="0"/>
        </w:rPr>
        <w:t xml:space="preserve"> </w:t>
      </w:r>
      <w:r w:rsidRPr="00687EF3">
        <w:rPr>
          <w:rFonts w:ascii="Calibri" w:hAnsi="Calibri" w:cs="Calibri"/>
        </w:rPr>
        <w:t>P</w:t>
      </w:r>
      <w:proofErr w:type="spellStart"/>
      <w:r w:rsidR="005B399C">
        <w:rPr>
          <w:rFonts w:ascii="Calibri" w:hAnsi="Calibri" w:cs="Calibri"/>
          <w:lang w:val="sl-SI"/>
        </w:rPr>
        <w:t>odatki</w:t>
      </w:r>
      <w:proofErr w:type="spellEnd"/>
      <w:r w:rsidR="005B399C">
        <w:rPr>
          <w:rFonts w:ascii="Calibri" w:hAnsi="Calibri" w:cs="Calibri"/>
          <w:lang w:val="sl-SI"/>
        </w:rPr>
        <w:t xml:space="preserve"> o drugih ožjih družinskih članih</w:t>
      </w:r>
      <w:r w:rsidRPr="00687EF3">
        <w:rPr>
          <w:rFonts w:ascii="Calibri" w:hAnsi="Calibri" w:cs="Calibri"/>
        </w:rPr>
        <w:t xml:space="preserve">, </w:t>
      </w:r>
      <w:r w:rsidR="005B399C">
        <w:rPr>
          <w:rFonts w:ascii="Calibri" w:hAnsi="Calibri" w:cs="Calibri"/>
          <w:lang w:val="sl-SI"/>
        </w:rPr>
        <w:t>s katerimi namerava stalno prebivati v stanovanju oz. stanovanjski hiši</w:t>
      </w:r>
      <w:r w:rsidR="002E4857">
        <w:rPr>
          <w:rFonts w:ascii="Calibri" w:hAnsi="Calibri" w:cs="Calibri"/>
          <w:caps/>
          <w:lang w:val="sl-SI"/>
        </w:rPr>
        <w:t xml:space="preserve"> (</w:t>
      </w:r>
      <w:r w:rsidR="002E4857" w:rsidRPr="002E4857">
        <w:rPr>
          <w:rFonts w:ascii="Calibri" w:hAnsi="Calibri" w:cs="Calibri"/>
          <w:lang w:val="sl-SI"/>
        </w:rPr>
        <w:t>v nadaljevanju</w:t>
      </w:r>
      <w:r w:rsidR="005B399C">
        <w:rPr>
          <w:rFonts w:ascii="Calibri" w:hAnsi="Calibri" w:cs="Calibri"/>
          <w:lang w:val="sl-SI"/>
        </w:rPr>
        <w:t>: stanovanjska enota</w:t>
      </w:r>
      <w:r w:rsidR="002E4857">
        <w:rPr>
          <w:rFonts w:ascii="Calibri" w:hAnsi="Calibri" w:cs="Calibri"/>
          <w:caps/>
          <w:lang w:val="sl-SI"/>
        </w:rPr>
        <w:t>)</w:t>
      </w:r>
    </w:p>
    <w:p w14:paraId="301F1D2A" w14:textId="77777777" w:rsidR="002F58CD" w:rsidRPr="00822F28" w:rsidRDefault="002F58CD" w:rsidP="002F58CD">
      <w:pPr>
        <w:rPr>
          <w:rFonts w:ascii="Calibri" w:hAnsi="Calibri" w:cs="Calibr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1560"/>
        <w:gridCol w:w="1134"/>
        <w:gridCol w:w="567"/>
        <w:gridCol w:w="1275"/>
      </w:tblGrid>
      <w:tr w:rsidR="007B60DF" w:rsidRPr="00D6434C" w14:paraId="343F57B5" w14:textId="77777777" w:rsidTr="007B60DF">
        <w:trPr>
          <w:cantSplit/>
          <w:trHeight w:val="255"/>
        </w:trPr>
        <w:tc>
          <w:tcPr>
            <w:tcW w:w="1418" w:type="dxa"/>
            <w:vMerge w:val="restart"/>
            <w:vAlign w:val="center"/>
          </w:tcPr>
          <w:p w14:paraId="2A7C9C39" w14:textId="77777777" w:rsidR="007B60DF" w:rsidRPr="007B60DF" w:rsidRDefault="007B60DF" w:rsidP="007B60DF">
            <w:pPr>
              <w:jc w:val="center"/>
              <w:rPr>
                <w:sz w:val="16"/>
                <w:szCs w:val="16"/>
              </w:rPr>
            </w:pPr>
            <w:r w:rsidRPr="007B60DF">
              <w:rPr>
                <w:sz w:val="16"/>
                <w:szCs w:val="16"/>
              </w:rPr>
              <w:t>Ime in priimek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vAlign w:val="center"/>
          </w:tcPr>
          <w:p w14:paraId="5CB9286E" w14:textId="77777777" w:rsidR="007B60DF" w:rsidRPr="007B60DF" w:rsidRDefault="007B60DF" w:rsidP="007B60DF">
            <w:pPr>
              <w:jc w:val="center"/>
              <w:rPr>
                <w:sz w:val="16"/>
                <w:szCs w:val="16"/>
              </w:rPr>
            </w:pPr>
            <w:r w:rsidRPr="007B60DF">
              <w:rPr>
                <w:sz w:val="16"/>
                <w:szCs w:val="16"/>
              </w:rPr>
              <w:t>EMŠO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C1BAF" w14:textId="77777777" w:rsidR="007B60DF" w:rsidRPr="00D6434C" w:rsidRDefault="007B60DF" w:rsidP="007B60DF">
            <w:pPr>
              <w:jc w:val="center"/>
              <w:rPr>
                <w:sz w:val="16"/>
                <w:szCs w:val="16"/>
              </w:rPr>
            </w:pPr>
            <w:r w:rsidRPr="00D6434C">
              <w:rPr>
                <w:sz w:val="16"/>
                <w:szCs w:val="16"/>
              </w:rPr>
              <w:t>Davčna številka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DDEBF0C" w14:textId="77777777" w:rsidR="007B60DF" w:rsidRPr="00D6434C" w:rsidRDefault="007B60DF" w:rsidP="007B60DF">
            <w:pPr>
              <w:jc w:val="center"/>
              <w:rPr>
                <w:sz w:val="16"/>
                <w:szCs w:val="16"/>
              </w:rPr>
            </w:pPr>
            <w:r w:rsidRPr="00436A21">
              <w:rPr>
                <w:sz w:val="16"/>
                <w:szCs w:val="16"/>
              </w:rPr>
              <w:t>Sorodst</w:t>
            </w:r>
            <w:r>
              <w:rPr>
                <w:sz w:val="16"/>
                <w:szCs w:val="16"/>
              </w:rPr>
              <w:t xml:space="preserve">ve-no </w:t>
            </w:r>
            <w:r w:rsidRPr="00436A21">
              <w:rPr>
                <w:sz w:val="16"/>
                <w:szCs w:val="16"/>
              </w:rPr>
              <w:t>razmerje do prosilca</w:t>
            </w:r>
            <w:r w:rsidRPr="00D6434C">
              <w:rPr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540B38" w14:textId="77777777" w:rsidR="007B60DF" w:rsidRPr="00D6434C" w:rsidRDefault="007B60DF" w:rsidP="007B60DF">
            <w:pPr>
              <w:jc w:val="center"/>
              <w:rPr>
                <w:sz w:val="18"/>
                <w:szCs w:val="18"/>
              </w:rPr>
            </w:pPr>
            <w:r w:rsidRPr="00D6434C">
              <w:rPr>
                <w:sz w:val="18"/>
                <w:szCs w:val="18"/>
              </w:rPr>
              <w:t>Zaposlen</w:t>
            </w:r>
          </w:p>
        </w:tc>
      </w:tr>
      <w:tr w:rsidR="007B60DF" w:rsidRPr="00D6434C" w14:paraId="0C439233" w14:textId="77777777" w:rsidTr="007B60DF">
        <w:trPr>
          <w:cantSplit/>
          <w:trHeight w:val="255"/>
        </w:trPr>
        <w:tc>
          <w:tcPr>
            <w:tcW w:w="1418" w:type="dxa"/>
            <w:vMerge/>
            <w:vAlign w:val="center"/>
          </w:tcPr>
          <w:p w14:paraId="7D149809" w14:textId="77777777" w:rsidR="007B60DF" w:rsidRPr="00D6434C" w:rsidRDefault="007B60DF" w:rsidP="007B60DF">
            <w:pPr>
              <w:jc w:val="center"/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14:paraId="1A1996F2" w14:textId="77777777" w:rsidR="007B60DF" w:rsidRPr="00D6434C" w:rsidRDefault="007B60DF" w:rsidP="007B60D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7730" w14:textId="77777777" w:rsidR="007B60DF" w:rsidRPr="00D6434C" w:rsidRDefault="007B60DF" w:rsidP="007B60D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CA94BE6" w14:textId="77777777" w:rsidR="007B60DF" w:rsidRPr="00D6434C" w:rsidRDefault="007B60DF" w:rsidP="007B60DF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55D179C4" w14:textId="77777777" w:rsidR="007B60DF" w:rsidRPr="00D6434C" w:rsidRDefault="007B60DF" w:rsidP="007B60DF">
            <w:pPr>
              <w:jc w:val="center"/>
              <w:rPr>
                <w:sz w:val="16"/>
                <w:szCs w:val="16"/>
              </w:rPr>
            </w:pPr>
            <w:r w:rsidRPr="00D6434C">
              <w:rPr>
                <w:sz w:val="16"/>
                <w:szCs w:val="16"/>
              </w:rPr>
              <w:t>da/ne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392B6B" w14:textId="77777777" w:rsidR="007B60DF" w:rsidRPr="00D6434C" w:rsidRDefault="007B60DF" w:rsidP="007B60DF">
            <w:pPr>
              <w:jc w:val="center"/>
              <w:rPr>
                <w:sz w:val="18"/>
                <w:szCs w:val="18"/>
              </w:rPr>
            </w:pPr>
            <w:r w:rsidRPr="00D6434C">
              <w:rPr>
                <w:sz w:val="18"/>
                <w:szCs w:val="18"/>
              </w:rPr>
              <w:t>kje</w:t>
            </w:r>
          </w:p>
        </w:tc>
      </w:tr>
      <w:tr w:rsidR="002F58CD" w:rsidRPr="00D6434C" w14:paraId="724E7321" w14:textId="77777777" w:rsidTr="007B60DF">
        <w:trPr>
          <w:trHeight w:val="480"/>
        </w:trPr>
        <w:tc>
          <w:tcPr>
            <w:tcW w:w="1418" w:type="dxa"/>
          </w:tcPr>
          <w:p w14:paraId="174C5857" w14:textId="77777777" w:rsidR="002F58CD" w:rsidRDefault="002F58CD" w:rsidP="0050552E"/>
          <w:p w14:paraId="66E5C2B7" w14:textId="77777777" w:rsidR="002F58CD" w:rsidRPr="00D6434C" w:rsidRDefault="002F58CD" w:rsidP="0050552E"/>
        </w:tc>
        <w:tc>
          <w:tcPr>
            <w:tcW w:w="3685" w:type="dxa"/>
          </w:tcPr>
          <w:p w14:paraId="176BE0C4" w14:textId="77777777" w:rsidR="002F58CD" w:rsidRPr="00D6434C" w:rsidRDefault="002F58CD" w:rsidP="0050552E"/>
          <w:p w14:paraId="209A8377" w14:textId="77777777" w:rsidR="002F58CD" w:rsidRPr="00D6434C" w:rsidRDefault="002F58CD" w:rsidP="0050552E">
            <w:r w:rsidRPr="00D6434C">
              <w:t>|__|__|__|__|__|__|__|__|__|__|__|__|__|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14:paraId="62B231E9" w14:textId="77777777" w:rsidR="002F58CD" w:rsidRPr="00D6434C" w:rsidRDefault="002F58CD" w:rsidP="0050552E"/>
        </w:tc>
        <w:tc>
          <w:tcPr>
            <w:tcW w:w="1134" w:type="dxa"/>
          </w:tcPr>
          <w:p w14:paraId="6931B4FF" w14:textId="77777777" w:rsidR="002F58CD" w:rsidRPr="00D6434C" w:rsidRDefault="002F58CD" w:rsidP="0050552E"/>
        </w:tc>
        <w:tc>
          <w:tcPr>
            <w:tcW w:w="567" w:type="dxa"/>
          </w:tcPr>
          <w:p w14:paraId="32F9966B" w14:textId="77777777" w:rsidR="002F58CD" w:rsidRPr="00D6434C" w:rsidRDefault="002F58CD" w:rsidP="0050552E"/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0C6369" w14:textId="77777777" w:rsidR="002F58CD" w:rsidRPr="00D6434C" w:rsidRDefault="002F58CD" w:rsidP="0050552E">
            <w:pPr>
              <w:rPr>
                <w:sz w:val="18"/>
                <w:szCs w:val="18"/>
              </w:rPr>
            </w:pPr>
          </w:p>
        </w:tc>
      </w:tr>
      <w:tr w:rsidR="002F58CD" w:rsidRPr="00D6434C" w14:paraId="04561B40" w14:textId="77777777" w:rsidTr="007B60DF">
        <w:trPr>
          <w:trHeight w:val="480"/>
        </w:trPr>
        <w:tc>
          <w:tcPr>
            <w:tcW w:w="1418" w:type="dxa"/>
          </w:tcPr>
          <w:p w14:paraId="46A3BDD6" w14:textId="77777777" w:rsidR="002F58CD" w:rsidRPr="00D6434C" w:rsidRDefault="002F58CD" w:rsidP="0050552E"/>
        </w:tc>
        <w:tc>
          <w:tcPr>
            <w:tcW w:w="3685" w:type="dxa"/>
          </w:tcPr>
          <w:p w14:paraId="12B69688" w14:textId="77777777" w:rsidR="002F58CD" w:rsidRPr="00D6434C" w:rsidRDefault="002F58CD" w:rsidP="0050552E"/>
          <w:p w14:paraId="01B9A671" w14:textId="77777777" w:rsidR="002F58CD" w:rsidRPr="00D6434C" w:rsidRDefault="002F58CD" w:rsidP="0050552E">
            <w:r w:rsidRPr="00D6434C">
              <w:t>|__|__|__|__|__|__|__|__|__|__|__|__|__|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4A32F805" w14:textId="77777777" w:rsidR="002F58CD" w:rsidRPr="00D6434C" w:rsidRDefault="002F58CD" w:rsidP="0050552E"/>
        </w:tc>
        <w:tc>
          <w:tcPr>
            <w:tcW w:w="1134" w:type="dxa"/>
          </w:tcPr>
          <w:p w14:paraId="2061AFC9" w14:textId="77777777" w:rsidR="002F58CD" w:rsidRPr="00D6434C" w:rsidRDefault="002F58CD" w:rsidP="0050552E"/>
        </w:tc>
        <w:tc>
          <w:tcPr>
            <w:tcW w:w="567" w:type="dxa"/>
          </w:tcPr>
          <w:p w14:paraId="5EA185F0" w14:textId="77777777" w:rsidR="002F58CD" w:rsidRPr="00D6434C" w:rsidRDefault="002F58CD" w:rsidP="0050552E"/>
        </w:tc>
        <w:tc>
          <w:tcPr>
            <w:tcW w:w="1275" w:type="dxa"/>
            <w:tcBorders>
              <w:top w:val="single" w:sz="8" w:space="0" w:color="auto"/>
            </w:tcBorders>
          </w:tcPr>
          <w:p w14:paraId="759C32CF" w14:textId="77777777" w:rsidR="002F58CD" w:rsidRPr="00D6434C" w:rsidRDefault="002F58CD" w:rsidP="0050552E">
            <w:pPr>
              <w:rPr>
                <w:sz w:val="18"/>
                <w:szCs w:val="18"/>
              </w:rPr>
            </w:pPr>
          </w:p>
        </w:tc>
      </w:tr>
      <w:tr w:rsidR="002F58CD" w:rsidRPr="00D6434C" w14:paraId="615AE43E" w14:textId="77777777" w:rsidTr="007B60DF">
        <w:trPr>
          <w:trHeight w:val="480"/>
        </w:trPr>
        <w:tc>
          <w:tcPr>
            <w:tcW w:w="1418" w:type="dxa"/>
          </w:tcPr>
          <w:p w14:paraId="76601706" w14:textId="77777777" w:rsidR="002F58CD" w:rsidRPr="00D6434C" w:rsidRDefault="002F58CD" w:rsidP="0050552E"/>
        </w:tc>
        <w:tc>
          <w:tcPr>
            <w:tcW w:w="3685" w:type="dxa"/>
          </w:tcPr>
          <w:p w14:paraId="5F604AE5" w14:textId="77777777" w:rsidR="002F58CD" w:rsidRPr="00D6434C" w:rsidRDefault="002F58CD" w:rsidP="0050552E"/>
          <w:p w14:paraId="0C262E01" w14:textId="77777777" w:rsidR="002F58CD" w:rsidRPr="00D6434C" w:rsidRDefault="002F58CD" w:rsidP="0050552E">
            <w:r w:rsidRPr="00D6434C">
              <w:t>|__|__|__|__|__|__|__|__|__|__|__|__|__|</w:t>
            </w:r>
          </w:p>
        </w:tc>
        <w:tc>
          <w:tcPr>
            <w:tcW w:w="1560" w:type="dxa"/>
          </w:tcPr>
          <w:p w14:paraId="2FBF84AD" w14:textId="77777777" w:rsidR="002F58CD" w:rsidRPr="00D6434C" w:rsidRDefault="002F58CD" w:rsidP="0050552E"/>
        </w:tc>
        <w:tc>
          <w:tcPr>
            <w:tcW w:w="1134" w:type="dxa"/>
          </w:tcPr>
          <w:p w14:paraId="6151B00C" w14:textId="77777777" w:rsidR="002F58CD" w:rsidRPr="00D6434C" w:rsidRDefault="002F58CD" w:rsidP="0050552E"/>
        </w:tc>
        <w:tc>
          <w:tcPr>
            <w:tcW w:w="567" w:type="dxa"/>
          </w:tcPr>
          <w:p w14:paraId="15DB95FA" w14:textId="77777777" w:rsidR="002F58CD" w:rsidRPr="00D6434C" w:rsidRDefault="002F58CD" w:rsidP="0050552E"/>
        </w:tc>
        <w:tc>
          <w:tcPr>
            <w:tcW w:w="1275" w:type="dxa"/>
          </w:tcPr>
          <w:p w14:paraId="24155497" w14:textId="77777777" w:rsidR="002F58CD" w:rsidRPr="00D6434C" w:rsidRDefault="002F58CD" w:rsidP="0050552E">
            <w:pPr>
              <w:rPr>
                <w:sz w:val="18"/>
                <w:szCs w:val="18"/>
              </w:rPr>
            </w:pPr>
          </w:p>
        </w:tc>
      </w:tr>
      <w:tr w:rsidR="002F58CD" w:rsidRPr="00D6434C" w14:paraId="5F3AADA0" w14:textId="77777777" w:rsidTr="007B60DF">
        <w:trPr>
          <w:trHeight w:val="300"/>
        </w:trPr>
        <w:tc>
          <w:tcPr>
            <w:tcW w:w="1418" w:type="dxa"/>
          </w:tcPr>
          <w:p w14:paraId="76F311FC" w14:textId="77777777" w:rsidR="002F58CD" w:rsidRPr="00D6434C" w:rsidRDefault="002F58CD" w:rsidP="0050552E"/>
        </w:tc>
        <w:tc>
          <w:tcPr>
            <w:tcW w:w="3685" w:type="dxa"/>
          </w:tcPr>
          <w:p w14:paraId="6605ED3A" w14:textId="77777777" w:rsidR="002F58CD" w:rsidRPr="00D6434C" w:rsidRDefault="002F58CD" w:rsidP="0050552E"/>
          <w:p w14:paraId="0C6AAD81" w14:textId="77777777" w:rsidR="002F58CD" w:rsidRPr="00D6434C" w:rsidRDefault="002F58CD" w:rsidP="0050552E">
            <w:r w:rsidRPr="00D6434C">
              <w:t>|__|__|__|__|__|__|__|__|__|__|__|__|__|</w:t>
            </w:r>
          </w:p>
        </w:tc>
        <w:tc>
          <w:tcPr>
            <w:tcW w:w="1560" w:type="dxa"/>
          </w:tcPr>
          <w:p w14:paraId="738EE2C3" w14:textId="77777777" w:rsidR="002F58CD" w:rsidRPr="00D6434C" w:rsidRDefault="002F58CD" w:rsidP="0050552E"/>
        </w:tc>
        <w:tc>
          <w:tcPr>
            <w:tcW w:w="1134" w:type="dxa"/>
          </w:tcPr>
          <w:p w14:paraId="4B9E35D2" w14:textId="77777777" w:rsidR="002F58CD" w:rsidRPr="00D6434C" w:rsidRDefault="002F58CD" w:rsidP="0050552E"/>
        </w:tc>
        <w:tc>
          <w:tcPr>
            <w:tcW w:w="567" w:type="dxa"/>
          </w:tcPr>
          <w:p w14:paraId="0F83912F" w14:textId="77777777" w:rsidR="002F58CD" w:rsidRPr="00D6434C" w:rsidRDefault="002F58CD" w:rsidP="0050552E"/>
        </w:tc>
        <w:tc>
          <w:tcPr>
            <w:tcW w:w="1275" w:type="dxa"/>
            <w:tcBorders>
              <w:bottom w:val="single" w:sz="8" w:space="0" w:color="auto"/>
            </w:tcBorders>
          </w:tcPr>
          <w:p w14:paraId="45656E06" w14:textId="77777777" w:rsidR="002F58CD" w:rsidRPr="00D6434C" w:rsidRDefault="002F58CD" w:rsidP="0050552E">
            <w:pPr>
              <w:rPr>
                <w:sz w:val="18"/>
                <w:szCs w:val="18"/>
              </w:rPr>
            </w:pPr>
          </w:p>
        </w:tc>
      </w:tr>
      <w:tr w:rsidR="002F58CD" w:rsidRPr="00D6434C" w14:paraId="15A6CC16" w14:textId="77777777" w:rsidTr="007B60DF">
        <w:trPr>
          <w:trHeight w:val="300"/>
        </w:trPr>
        <w:tc>
          <w:tcPr>
            <w:tcW w:w="1418" w:type="dxa"/>
          </w:tcPr>
          <w:p w14:paraId="6923BDF8" w14:textId="77777777" w:rsidR="002F58CD" w:rsidRPr="00D6434C" w:rsidRDefault="002F58CD" w:rsidP="0050552E"/>
        </w:tc>
        <w:tc>
          <w:tcPr>
            <w:tcW w:w="3685" w:type="dxa"/>
          </w:tcPr>
          <w:p w14:paraId="1B3BD40C" w14:textId="77777777" w:rsidR="002F58CD" w:rsidRPr="00D6434C" w:rsidRDefault="002F58CD" w:rsidP="0050552E"/>
          <w:p w14:paraId="61429AFC" w14:textId="77777777" w:rsidR="002F58CD" w:rsidRPr="00D6434C" w:rsidRDefault="002F58CD" w:rsidP="0050552E">
            <w:r w:rsidRPr="00D6434C">
              <w:t>|__|__|__|__|__|__|__|__|__|__|__|__|__|</w:t>
            </w:r>
          </w:p>
        </w:tc>
        <w:tc>
          <w:tcPr>
            <w:tcW w:w="1560" w:type="dxa"/>
          </w:tcPr>
          <w:p w14:paraId="5340B274" w14:textId="77777777" w:rsidR="002F58CD" w:rsidRPr="00D6434C" w:rsidRDefault="002F58CD" w:rsidP="0050552E"/>
        </w:tc>
        <w:tc>
          <w:tcPr>
            <w:tcW w:w="1134" w:type="dxa"/>
          </w:tcPr>
          <w:p w14:paraId="740ADE1C" w14:textId="77777777" w:rsidR="002F58CD" w:rsidRPr="00D6434C" w:rsidRDefault="002F58CD" w:rsidP="0050552E"/>
        </w:tc>
        <w:tc>
          <w:tcPr>
            <w:tcW w:w="567" w:type="dxa"/>
          </w:tcPr>
          <w:p w14:paraId="5FF7CD6F" w14:textId="77777777" w:rsidR="002F58CD" w:rsidRPr="00D6434C" w:rsidRDefault="002F58CD" w:rsidP="0050552E"/>
        </w:tc>
        <w:tc>
          <w:tcPr>
            <w:tcW w:w="1275" w:type="dxa"/>
            <w:tcBorders>
              <w:bottom w:val="single" w:sz="8" w:space="0" w:color="auto"/>
            </w:tcBorders>
          </w:tcPr>
          <w:p w14:paraId="4090FF81" w14:textId="77777777" w:rsidR="002F58CD" w:rsidRPr="00D6434C" w:rsidRDefault="002F58CD" w:rsidP="0050552E">
            <w:pPr>
              <w:rPr>
                <w:sz w:val="18"/>
                <w:szCs w:val="18"/>
              </w:rPr>
            </w:pPr>
          </w:p>
        </w:tc>
      </w:tr>
      <w:tr w:rsidR="002F58CD" w:rsidRPr="00D6434C" w14:paraId="4B8A7D8D" w14:textId="77777777" w:rsidTr="007B60DF">
        <w:trPr>
          <w:trHeight w:val="479"/>
        </w:trPr>
        <w:tc>
          <w:tcPr>
            <w:tcW w:w="1418" w:type="dxa"/>
          </w:tcPr>
          <w:p w14:paraId="3AF021C3" w14:textId="77777777" w:rsidR="002F58CD" w:rsidRPr="00D6434C" w:rsidRDefault="002F58CD" w:rsidP="0050552E"/>
        </w:tc>
        <w:tc>
          <w:tcPr>
            <w:tcW w:w="3685" w:type="dxa"/>
          </w:tcPr>
          <w:p w14:paraId="294C1167" w14:textId="77777777" w:rsidR="002F58CD" w:rsidRPr="00D6434C" w:rsidRDefault="002F58CD" w:rsidP="0050552E"/>
          <w:p w14:paraId="664474E8" w14:textId="77777777" w:rsidR="002F58CD" w:rsidRPr="00D6434C" w:rsidRDefault="002F58CD" w:rsidP="0050552E">
            <w:r w:rsidRPr="00D6434C">
              <w:t>|__|__|__|__|__|__|__|__|__|__|__|__|__|</w:t>
            </w:r>
          </w:p>
        </w:tc>
        <w:tc>
          <w:tcPr>
            <w:tcW w:w="1560" w:type="dxa"/>
          </w:tcPr>
          <w:p w14:paraId="6B45D5F9" w14:textId="77777777" w:rsidR="002F58CD" w:rsidRPr="00D6434C" w:rsidRDefault="002F58CD" w:rsidP="0050552E"/>
        </w:tc>
        <w:tc>
          <w:tcPr>
            <w:tcW w:w="1134" w:type="dxa"/>
          </w:tcPr>
          <w:p w14:paraId="712EAEA9" w14:textId="77777777" w:rsidR="002F58CD" w:rsidRPr="00D6434C" w:rsidRDefault="002F58CD" w:rsidP="0050552E"/>
        </w:tc>
        <w:tc>
          <w:tcPr>
            <w:tcW w:w="567" w:type="dxa"/>
          </w:tcPr>
          <w:p w14:paraId="26EF7751" w14:textId="77777777" w:rsidR="002F58CD" w:rsidRPr="00D6434C" w:rsidRDefault="002F58CD" w:rsidP="0050552E"/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C123E2" w14:textId="77777777" w:rsidR="002F58CD" w:rsidRPr="00D6434C" w:rsidRDefault="002F58CD" w:rsidP="0050552E">
            <w:pPr>
              <w:rPr>
                <w:sz w:val="18"/>
                <w:szCs w:val="18"/>
              </w:rPr>
            </w:pPr>
          </w:p>
        </w:tc>
      </w:tr>
    </w:tbl>
    <w:p w14:paraId="1AFF6C02" w14:textId="77777777" w:rsidR="002F58CD" w:rsidRDefault="002F58CD" w:rsidP="002F58CD"/>
    <w:p w14:paraId="1C908FDB" w14:textId="77777777" w:rsidR="00687EF3" w:rsidRPr="00D6434C" w:rsidRDefault="00687EF3" w:rsidP="002F58CD"/>
    <w:p w14:paraId="4C1C5173" w14:textId="33D4BA78" w:rsidR="00884BF5" w:rsidRPr="00B216EE" w:rsidRDefault="00687EF3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4</w:t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.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V stanovanjski enoti, v kateri sem </w:t>
      </w:r>
      <w:r w:rsidR="00884BF5" w:rsidRPr="004B4239">
        <w:rPr>
          <w:rFonts w:ascii="Calibri" w:hAnsi="Calibri" w:cs="Calibri"/>
          <w:b/>
          <w:bCs/>
          <w:spacing w:val="0"/>
          <w:sz w:val="28"/>
          <w:szCs w:val="28"/>
          <w:lang w:val="sl-SI"/>
        </w:rPr>
        <w:t>stalno</w:t>
      </w:r>
      <w:r w:rsidR="004B4239" w:rsidRPr="004B4239">
        <w:rPr>
          <w:rFonts w:ascii="Calibri" w:hAnsi="Calibri" w:cs="Calibri"/>
          <w:b/>
          <w:bCs/>
          <w:spacing w:val="0"/>
          <w:sz w:val="28"/>
          <w:szCs w:val="28"/>
          <w:lang w:val="sl-SI"/>
        </w:rPr>
        <w:t xml:space="preserve"> / začasno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prijavljen, sem (</w:t>
      </w:r>
      <w:r w:rsidR="00884BF5" w:rsidRPr="004B4239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označite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):</w:t>
      </w:r>
    </w:p>
    <w:p w14:paraId="756D805E" w14:textId="77777777" w:rsidR="00884BF5" w:rsidRPr="00B216EE" w:rsidRDefault="00884BF5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2A19EED1" w14:textId="7E2CD76D" w:rsidR="004B4239" w:rsidRDefault="00884BF5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10"/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Cs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3"/>
      <w:r w:rsidR="004B4239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lastnik</w:t>
      </w:r>
    </w:p>
    <w:p w14:paraId="04E27CF4" w14:textId="641A3380" w:rsidR="00884BF5" w:rsidRPr="00B216EE" w:rsidRDefault="00884BF5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bookmarkStart w:id="4" w:name="Potrditev11"/>
    <w:p w14:paraId="74671430" w14:textId="20FBFD30" w:rsidR="004B4239" w:rsidRDefault="00884BF5" w:rsidP="007B60DF">
      <w:pPr>
        <w:tabs>
          <w:tab w:val="left" w:pos="1418"/>
        </w:tabs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4"/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 </w:t>
      </w:r>
      <w:r w:rsidR="004B4239">
        <w:rPr>
          <w:rFonts w:ascii="Calibri" w:hAnsi="Calibri" w:cs="Calibri"/>
          <w:bCs/>
          <w:spacing w:val="0"/>
          <w:sz w:val="24"/>
          <w:szCs w:val="24"/>
          <w:lang w:val="sl-SI"/>
        </w:rPr>
        <w:t>solastnik</w:t>
      </w:r>
      <w:bookmarkStart w:id="5" w:name="Potrditev14"/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:</w:t>
      </w:r>
      <w:r w:rsidR="007B60DF">
        <w:rPr>
          <w:rFonts w:ascii="Calibri" w:hAnsi="Calibri" w:cs="Calibri"/>
          <w:bCs/>
          <w:spacing w:val="0"/>
          <w:sz w:val="24"/>
          <w:szCs w:val="24"/>
          <w:lang w:val="sl-SI"/>
        </w:rPr>
        <w:tab/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5"/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z ožjimi družinskimi člani, za</w:t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katere se rešuje stanovanjski</w:t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 </w:t>
      </w:r>
      <w:bookmarkStart w:id="6" w:name="Potrditev15"/>
      <w:r w:rsidR="004B4239">
        <w:rPr>
          <w:rFonts w:ascii="Calibri" w:hAnsi="Calibri" w:cs="Calibri"/>
          <w:bCs/>
          <w:spacing w:val="0"/>
          <w:sz w:val="24"/>
          <w:szCs w:val="24"/>
          <w:lang w:val="sl-SI"/>
        </w:rPr>
        <w:t>problem</w:t>
      </w:r>
    </w:p>
    <w:p w14:paraId="6917D1D3" w14:textId="2261E787" w:rsidR="00884BF5" w:rsidRPr="00B216EE" w:rsidRDefault="007B60DF" w:rsidP="007B60DF">
      <w:pPr>
        <w:tabs>
          <w:tab w:val="left" w:pos="1418"/>
        </w:tabs>
        <w:rPr>
          <w:rFonts w:ascii="Calibri" w:hAnsi="Calibri" w:cs="Calibri"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ab/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6"/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</w:t>
      </w:r>
      <w:r w:rsidR="004B4239">
        <w:rPr>
          <w:rFonts w:ascii="Calibri" w:hAnsi="Calibri" w:cs="Calibri"/>
          <w:bCs/>
          <w:spacing w:val="0"/>
          <w:sz w:val="24"/>
          <w:szCs w:val="24"/>
          <w:lang w:val="sl-SI"/>
        </w:rPr>
        <w:t>v deležu</w:t>
      </w:r>
      <w:r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u w:val="single"/>
          <w:lang w:val="sl-SI"/>
        </w:rPr>
        <w:t>____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</w:t>
      </w:r>
      <w:r w:rsidR="004B4239">
        <w:rPr>
          <w:rFonts w:ascii="Calibri" w:hAnsi="Calibri" w:cs="Calibri"/>
          <w:bCs/>
          <w:spacing w:val="0"/>
          <w:sz w:val="24"/>
          <w:szCs w:val="24"/>
          <w:lang w:val="sl-SI"/>
        </w:rPr>
        <w:t>do celote, kar predstavlja</w:t>
      </w:r>
      <w:r w:rsidR="008A4B37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u w:val="single"/>
          <w:lang w:val="sl-SI"/>
        </w:rPr>
        <w:t>_______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m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vertAlign w:val="superscript"/>
          <w:lang w:val="sl-SI"/>
        </w:rPr>
        <w:t>2</w:t>
      </w:r>
    </w:p>
    <w:p w14:paraId="51D978D2" w14:textId="77777777" w:rsidR="00884BF5" w:rsidRPr="00B216EE" w:rsidRDefault="00884BF5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bookmarkStart w:id="7" w:name="Potrditev12"/>
    <w:p w14:paraId="1EFD0315" w14:textId="26CA841E" w:rsidR="00884BF5" w:rsidRPr="00B216EE" w:rsidRDefault="00884BF5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7"/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pri sorodnikih</w:t>
      </w:r>
    </w:p>
    <w:p w14:paraId="6B6BFA98" w14:textId="27610296" w:rsidR="00884BF5" w:rsidRPr="00B216EE" w:rsidRDefault="00884BF5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bookmarkStart w:id="8" w:name="Potrditev13"/>
    <w:p w14:paraId="28797B60" w14:textId="19516B42" w:rsidR="00884BF5" w:rsidRPr="00B216EE" w:rsidRDefault="00884BF5" w:rsidP="00A528B7">
      <w:pPr>
        <w:tabs>
          <w:tab w:val="left" w:pos="1418"/>
        </w:tabs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8"/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 </w:t>
      </w:r>
      <w:r w:rsidR="004B4239">
        <w:rPr>
          <w:rFonts w:ascii="Calibri" w:hAnsi="Calibri" w:cs="Calibri"/>
          <w:bCs/>
          <w:spacing w:val="0"/>
          <w:sz w:val="24"/>
          <w:szCs w:val="24"/>
          <w:lang w:val="sl-SI"/>
        </w:rPr>
        <w:t>najemnik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:</w:t>
      </w:r>
      <w:bookmarkStart w:id="9" w:name="Potrditev16"/>
      <w:r w:rsidR="00A528B7">
        <w:rPr>
          <w:rFonts w:ascii="Calibri" w:hAnsi="Calibri" w:cs="Calibri"/>
          <w:bCs/>
          <w:spacing w:val="0"/>
          <w:sz w:val="24"/>
          <w:szCs w:val="24"/>
          <w:lang w:val="sl-SI"/>
        </w:rPr>
        <w:tab/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9"/>
      <w:r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za nedoločen čas</w:t>
      </w:r>
    </w:p>
    <w:p w14:paraId="577EE9EA" w14:textId="2B7165A6" w:rsidR="00884BF5" w:rsidRPr="00B216EE" w:rsidRDefault="00A528B7" w:rsidP="00A528B7">
      <w:pPr>
        <w:tabs>
          <w:tab w:val="left" w:pos="1418"/>
        </w:tabs>
        <w:rPr>
          <w:rFonts w:ascii="Calibri" w:hAnsi="Calibri" w:cs="Calibri"/>
          <w:bCs/>
          <w:spacing w:val="0"/>
          <w:sz w:val="24"/>
          <w:szCs w:val="24"/>
          <w:lang w:val="sl-SI"/>
        </w:rPr>
      </w:pPr>
      <w:bookmarkStart w:id="10" w:name="Potrditev17"/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ab/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fldChar w:fldCharType="separate"/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fldChar w:fldCharType="end"/>
      </w:r>
      <w:bookmarkEnd w:id="10"/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za določen čas</w:t>
      </w:r>
    </w:p>
    <w:p w14:paraId="66DE29F5" w14:textId="77777777" w:rsidR="00687EF3" w:rsidRDefault="00687EF3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5059F0FC" w14:textId="77777777" w:rsidR="004B4239" w:rsidRPr="00B216EE" w:rsidRDefault="004B4239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407C494F" w14:textId="73098207" w:rsidR="00884BF5" w:rsidRPr="00B216EE" w:rsidRDefault="00687EF3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5</w:t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.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Velikost celotne stanovanjske enote, v kateri sem </w:t>
      </w:r>
      <w:r w:rsidR="00884BF5" w:rsidRPr="004B4239">
        <w:rPr>
          <w:rFonts w:ascii="Calibri" w:hAnsi="Calibri" w:cs="Calibri"/>
          <w:b/>
          <w:bCs/>
          <w:spacing w:val="0"/>
          <w:sz w:val="28"/>
          <w:szCs w:val="28"/>
          <w:lang w:val="sl-SI"/>
        </w:rPr>
        <w:t>stalno</w:t>
      </w:r>
      <w:r w:rsidR="004B4239" w:rsidRPr="004B4239">
        <w:rPr>
          <w:rFonts w:ascii="Calibri" w:hAnsi="Calibri" w:cs="Calibri"/>
          <w:b/>
          <w:bCs/>
          <w:spacing w:val="0"/>
          <w:sz w:val="28"/>
          <w:szCs w:val="28"/>
          <w:lang w:val="sl-SI"/>
        </w:rPr>
        <w:t xml:space="preserve"> / začasno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prijavljen: 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u w:val="single"/>
          <w:lang w:val="sl-SI"/>
        </w:rPr>
        <w:t>______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m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vertAlign w:val="superscript"/>
          <w:lang w:val="sl-SI"/>
        </w:rPr>
        <w:t>2</w:t>
      </w:r>
    </w:p>
    <w:p w14:paraId="7B152F3E" w14:textId="32629750" w:rsidR="00884BF5" w:rsidRPr="00B216EE" w:rsidRDefault="00884BF5" w:rsidP="008D736E">
      <w:pPr>
        <w:ind w:left="284"/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(stanovanjska površina brez pomožnih stanovanjskih prostorov kot npr. klet, drvarnica, garaža)</w:t>
      </w:r>
    </w:p>
    <w:p w14:paraId="257ED6FB" w14:textId="77777777" w:rsidR="004B4239" w:rsidRDefault="004B4239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73FC7BAF" w14:textId="77777777" w:rsidR="00687EF3" w:rsidRPr="00B216EE" w:rsidRDefault="00687EF3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16DDB990" w14:textId="7BB90DBA" w:rsidR="00884BF5" w:rsidRPr="00B216EE" w:rsidRDefault="00687EF3" w:rsidP="00884BF5">
      <w:pPr>
        <w:rPr>
          <w:rFonts w:ascii="Calibri" w:hAnsi="Calibri" w:cs="Calibri"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6</w:t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.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 Število vseh stanovalcev v stanovanjski enoti, v kateri sem </w:t>
      </w:r>
      <w:r w:rsidR="00884BF5" w:rsidRPr="004B4239">
        <w:rPr>
          <w:rFonts w:ascii="Calibri" w:hAnsi="Calibri" w:cs="Calibri"/>
          <w:b/>
          <w:bCs/>
          <w:spacing w:val="0"/>
          <w:sz w:val="28"/>
          <w:szCs w:val="28"/>
          <w:lang w:val="sl-SI"/>
        </w:rPr>
        <w:t>stalno</w:t>
      </w:r>
      <w:r w:rsidR="004B4239" w:rsidRPr="004B4239">
        <w:rPr>
          <w:rFonts w:ascii="Calibri" w:hAnsi="Calibri" w:cs="Calibri"/>
          <w:b/>
          <w:bCs/>
          <w:spacing w:val="0"/>
          <w:sz w:val="28"/>
          <w:szCs w:val="28"/>
          <w:lang w:val="sl-SI"/>
        </w:rPr>
        <w:t>/začasno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prijavljen </w:t>
      </w:r>
      <w:r w:rsidR="00884BF5" w:rsidRPr="00B216EE">
        <w:rPr>
          <w:rFonts w:ascii="Calibri" w:hAnsi="Calibri" w:cs="Calibri"/>
          <w:bCs/>
          <w:spacing w:val="0"/>
          <w:sz w:val="24"/>
          <w:szCs w:val="24"/>
          <w:u w:val="single"/>
          <w:lang w:val="sl-SI"/>
        </w:rPr>
        <w:t>________</w:t>
      </w:r>
    </w:p>
    <w:p w14:paraId="23EB63B3" w14:textId="77777777" w:rsidR="00884BF5" w:rsidRDefault="00884BF5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3821E70E" w14:textId="77777777" w:rsidR="00687EF3" w:rsidRPr="00B216EE" w:rsidRDefault="00687EF3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185C873F" w14:textId="4508379B" w:rsidR="00884BF5" w:rsidRPr="00B216EE" w:rsidRDefault="00687EF3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7</w:t>
      </w:r>
      <w:r w:rsidR="00884BF5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. </w:t>
      </w:r>
      <w:r w:rsidR="00884BF5" w:rsidRPr="005B399C">
        <w:rPr>
          <w:rFonts w:ascii="Calibri" w:hAnsi="Calibri" w:cs="Calibri"/>
          <w:spacing w:val="0"/>
          <w:sz w:val="24"/>
          <w:szCs w:val="24"/>
          <w:lang w:val="sl-SI"/>
        </w:rPr>
        <w:t>Višina kredita ___________________ EUR.</w:t>
      </w:r>
    </w:p>
    <w:p w14:paraId="3EE045A5" w14:textId="77777777" w:rsidR="00E81C49" w:rsidRDefault="00E81C49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07A9CEF1" w14:textId="77777777" w:rsidR="00687EF3" w:rsidRPr="00B216EE" w:rsidRDefault="00687EF3" w:rsidP="00884BF5">
      <w:pPr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3C1C317B" w14:textId="4BB4CE14" w:rsidR="00223A45" w:rsidRPr="00B216EE" w:rsidRDefault="00687EF3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spacing w:val="0"/>
          <w:sz w:val="24"/>
          <w:szCs w:val="24"/>
          <w:lang w:val="sl-SI"/>
        </w:rPr>
        <w:t>8</w:t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t>.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Kredit bom namenil za (</w:t>
      </w:r>
      <w:r w:rsidR="00223A45" w:rsidRPr="00615C75">
        <w:rPr>
          <w:rFonts w:ascii="Calibri" w:hAnsi="Calibri" w:cs="Calibri"/>
          <w:b/>
          <w:spacing w:val="0"/>
          <w:sz w:val="24"/>
          <w:szCs w:val="24"/>
          <w:lang w:val="sl-SI"/>
        </w:rPr>
        <w:t>označite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):</w:t>
      </w:r>
    </w:p>
    <w:p w14:paraId="20A309FC" w14:textId="77777777" w:rsidR="00223A45" w:rsidRPr="00B216EE" w:rsidRDefault="00223A45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9C2DB45" w14:textId="2BE9E07D" w:rsidR="00223A45" w:rsidRPr="00B216EE" w:rsidRDefault="008D736E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bookmarkStart w:id="11" w:name="Potrditev18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separate"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end"/>
      </w:r>
      <w:bookmarkEnd w:id="11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gradnjo stanovanjske enote</w:t>
      </w:r>
    </w:p>
    <w:p w14:paraId="3362ADEC" w14:textId="77777777" w:rsidR="00223A45" w:rsidRPr="00B216EE" w:rsidRDefault="00223A45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6BB717FD" w14:textId="67D16AE6" w:rsidR="00223A45" w:rsidRPr="00B216EE" w:rsidRDefault="008D736E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bookmarkStart w:id="12" w:name="Potrditev19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separate"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end"/>
      </w:r>
      <w:bookmarkEnd w:id="12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prenovo stanovanjske enote</w:t>
      </w:r>
    </w:p>
    <w:p w14:paraId="6A203C45" w14:textId="77777777" w:rsidR="00223A45" w:rsidRPr="00B216EE" w:rsidRDefault="00223A45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1B50A8A" w14:textId="38312225" w:rsidR="00223A45" w:rsidRPr="00B216EE" w:rsidRDefault="008D736E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bookmarkStart w:id="13" w:name="Potrditev20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separate"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end"/>
      </w:r>
      <w:bookmarkEnd w:id="13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nakup stanovanjske enote na podlagi kupoprodajne pogodbe</w:t>
      </w:r>
    </w:p>
    <w:p w14:paraId="49624A6A" w14:textId="77777777" w:rsidR="00223A45" w:rsidRPr="00B216EE" w:rsidRDefault="00223A45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ACDAF21" w14:textId="3210941C" w:rsidR="00223A45" w:rsidRPr="00B216EE" w:rsidRDefault="008D736E" w:rsidP="008D736E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bookmarkStart w:id="14" w:name="Potrditev21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instrText xml:space="preserve"> FORMCHECKBOX </w:instrText>
      </w:r>
      <w:r w:rsidR="005B399C">
        <w:rPr>
          <w:rFonts w:ascii="Calibri" w:hAnsi="Calibri" w:cs="Calibri"/>
          <w:b/>
          <w:spacing w:val="0"/>
          <w:sz w:val="24"/>
          <w:szCs w:val="24"/>
          <w:lang w:val="sl-SI"/>
        </w:rPr>
      </w:r>
      <w:r w:rsidR="005B399C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separate"/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fldChar w:fldCharType="end"/>
      </w:r>
      <w:bookmarkEnd w:id="14"/>
      <w:r>
        <w:rPr>
          <w:rFonts w:ascii="Calibri" w:hAnsi="Calibri" w:cs="Calibri"/>
          <w:b/>
          <w:spacing w:val="0"/>
          <w:sz w:val="24"/>
          <w:szCs w:val="24"/>
          <w:lang w:val="sl-SI"/>
        </w:rPr>
        <w:tab/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poplačilo že odobrenega stanovanjskega kredita</w:t>
      </w:r>
    </w:p>
    <w:p w14:paraId="520808C2" w14:textId="5191A7CC" w:rsidR="00223A45" w:rsidRPr="00B216EE" w:rsidRDefault="00687EF3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spacing w:val="0"/>
          <w:sz w:val="24"/>
          <w:szCs w:val="24"/>
          <w:lang w:val="sl-SI"/>
        </w:rPr>
        <w:lastRenderedPageBreak/>
        <w:t>9</w:t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t xml:space="preserve">. 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Naslov stanovanjske enote, za katero bo porabljen kredit:</w:t>
      </w:r>
    </w:p>
    <w:p w14:paraId="1944D704" w14:textId="77777777" w:rsidR="00223A45" w:rsidRPr="00B216EE" w:rsidRDefault="00223A45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CF4F188" w14:textId="139353B4" w:rsidR="00223A45" w:rsidRPr="00B216EE" w:rsidRDefault="00223A45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ulica in hišna številka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_______________________________________________________________</w:t>
      </w:r>
    </w:p>
    <w:p w14:paraId="21FC085B" w14:textId="77777777" w:rsidR="00A67D9C" w:rsidRDefault="00A67D9C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C3090A7" w14:textId="6F9AD8A7" w:rsidR="00223A45" w:rsidRPr="00B216EE" w:rsidRDefault="00223A45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poštna številka in ime pošte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_________________________________________________________</w:t>
      </w:r>
    </w:p>
    <w:p w14:paraId="17670260" w14:textId="77777777" w:rsidR="00A67D9C" w:rsidRDefault="00A67D9C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E2A14B5" w14:textId="564D2189" w:rsidR="00223A45" w:rsidRPr="00B216EE" w:rsidRDefault="00223A45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občina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 xml:space="preserve"> __________________________________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številka parcele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__________________________</w:t>
      </w:r>
    </w:p>
    <w:p w14:paraId="0F694CE2" w14:textId="77777777" w:rsidR="00223A45" w:rsidRPr="00B216EE" w:rsidRDefault="00223A45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5B72782" w14:textId="221675F3" w:rsidR="00223A45" w:rsidRPr="00B216EE" w:rsidRDefault="00223A45" w:rsidP="008D736E">
      <w:pPr>
        <w:tabs>
          <w:tab w:val="right" w:pos="963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katastrska občina 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>___________________________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številka stanovanja</w:t>
      </w:r>
      <w:r w:rsidR="008D736E"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</w:t>
      </w:r>
    </w:p>
    <w:p w14:paraId="6E7382E9" w14:textId="77777777" w:rsidR="00223A45" w:rsidRPr="00B216EE" w:rsidRDefault="00223A45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607218EE" w14:textId="77777777" w:rsidR="007B6C81" w:rsidRPr="00B216EE" w:rsidRDefault="007B6C81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14335F12" w14:textId="19F111DC" w:rsidR="00223A45" w:rsidRPr="00B216EE" w:rsidRDefault="00687EF3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spacing w:val="0"/>
          <w:sz w:val="24"/>
          <w:szCs w:val="24"/>
          <w:lang w:val="sl-SI"/>
        </w:rPr>
        <w:t>10</w:t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t xml:space="preserve">. 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Velikost stanovanjske enote, za katero bo porabljen kredit </w:t>
      </w:r>
      <w:r w:rsidR="005B399C">
        <w:rPr>
          <w:rFonts w:ascii="Calibri" w:hAnsi="Calibri" w:cs="Calibri"/>
          <w:spacing w:val="0"/>
          <w:sz w:val="24"/>
          <w:szCs w:val="24"/>
          <w:lang w:val="sl-SI"/>
        </w:rPr>
        <w:t>_________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m</w:t>
      </w:r>
      <w:r w:rsidR="00223A45" w:rsidRPr="00B216EE">
        <w:rPr>
          <w:rFonts w:ascii="Calibri" w:hAnsi="Calibri" w:cs="Calibri"/>
          <w:spacing w:val="0"/>
          <w:sz w:val="24"/>
          <w:szCs w:val="24"/>
          <w:vertAlign w:val="superscript"/>
          <w:lang w:val="sl-SI"/>
        </w:rPr>
        <w:t>2</w:t>
      </w:r>
    </w:p>
    <w:p w14:paraId="11D2EBA4" w14:textId="7173C1B3" w:rsidR="00223A45" w:rsidRPr="00B216EE" w:rsidRDefault="00223A45" w:rsidP="005B399C">
      <w:pPr>
        <w:overflowPunct w:val="0"/>
        <w:autoSpaceDE w:val="0"/>
        <w:autoSpaceDN w:val="0"/>
        <w:adjustRightInd w:val="0"/>
        <w:ind w:left="284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(stanovanjska površina brez pomožnih stanovanjskih prostorov kot npr. klet, drvarnica, garaža)</w:t>
      </w:r>
    </w:p>
    <w:p w14:paraId="23D58E2E" w14:textId="1143166E" w:rsidR="005B399C" w:rsidRDefault="005B399C" w:rsidP="005B399C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i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n</w:t>
      </w:r>
    </w:p>
    <w:p w14:paraId="0C11EF31" w14:textId="5633FF4A" w:rsidR="00223A45" w:rsidRPr="00B216EE" w:rsidRDefault="00223A45" w:rsidP="005B399C">
      <w:pPr>
        <w:overflowPunct w:val="0"/>
        <w:autoSpaceDE w:val="0"/>
        <w:autoSpaceDN w:val="0"/>
        <w:adjustRightInd w:val="0"/>
        <w:ind w:firstLine="284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starost stanovanjske</w:t>
      </w:r>
      <w:r w:rsidR="002E4857">
        <w:rPr>
          <w:rFonts w:ascii="Calibri" w:hAnsi="Calibri" w:cs="Calibri"/>
          <w:spacing w:val="0"/>
          <w:sz w:val="24"/>
          <w:szCs w:val="24"/>
          <w:lang w:val="sl-SI"/>
        </w:rPr>
        <w:t xml:space="preserve"> enote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, če gre za prenovo enote </w:t>
      </w:r>
      <w:r w:rsidR="005B399C">
        <w:rPr>
          <w:rFonts w:ascii="Calibri" w:hAnsi="Calibri" w:cs="Calibri"/>
          <w:spacing w:val="0"/>
          <w:sz w:val="24"/>
          <w:szCs w:val="24"/>
          <w:lang w:val="sl-SI"/>
        </w:rPr>
        <w:t>_________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let.</w:t>
      </w:r>
    </w:p>
    <w:p w14:paraId="1A2B89C6" w14:textId="77777777" w:rsidR="00223A45" w:rsidRPr="00B216EE" w:rsidRDefault="00223A45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135134E5" w14:textId="77777777" w:rsidR="00FF2801" w:rsidRPr="00B216EE" w:rsidRDefault="00FF2801" w:rsidP="00223A4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2D66DF01" w14:textId="6FA525A5" w:rsidR="00223A45" w:rsidRDefault="00687EF3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spacing w:val="0"/>
          <w:sz w:val="24"/>
          <w:szCs w:val="24"/>
          <w:lang w:val="sl-SI"/>
        </w:rPr>
        <w:t>11</w:t>
      </w:r>
      <w:r w:rsidR="00223A45"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t>.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</w:t>
      </w:r>
      <w:r w:rsidR="00223A45" w:rsidRPr="009A1F99">
        <w:rPr>
          <w:rFonts w:ascii="Calibri" w:hAnsi="Calibri" w:cs="Calibri"/>
          <w:b/>
          <w:spacing w:val="0"/>
          <w:sz w:val="24"/>
          <w:szCs w:val="24"/>
          <w:lang w:val="sl-SI"/>
        </w:rPr>
        <w:t>Vlogi prilagam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(</w:t>
      </w:r>
      <w:r w:rsidR="00223A45" w:rsidRPr="009A1F99">
        <w:rPr>
          <w:rFonts w:ascii="Calibri" w:hAnsi="Calibri" w:cs="Calibri"/>
          <w:b/>
          <w:spacing w:val="0"/>
          <w:sz w:val="24"/>
          <w:szCs w:val="24"/>
          <w:u w:val="single"/>
          <w:lang w:val="sl-SI"/>
        </w:rPr>
        <w:t>označite</w:t>
      </w:r>
      <w:r w:rsidR="00223A45" w:rsidRPr="00B216EE">
        <w:rPr>
          <w:rFonts w:ascii="Calibri" w:hAnsi="Calibri" w:cs="Calibri"/>
          <w:spacing w:val="0"/>
          <w:sz w:val="24"/>
          <w:szCs w:val="24"/>
          <w:lang w:val="sl-SI"/>
        </w:rPr>
        <w:t>):</w:t>
      </w:r>
    </w:p>
    <w:p w14:paraId="1E1F5436" w14:textId="77777777" w:rsidR="0062056E" w:rsidRDefault="0062056E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034968C" w14:textId="698BE577" w:rsidR="0062056E" w:rsidRPr="00B216EE" w:rsidRDefault="009A1F9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u w:val="single"/>
          <w:lang w:val="sl-SI"/>
        </w:rPr>
      </w:pPr>
      <w:r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A. - V</w:t>
      </w:r>
      <w:r w:rsidR="0062056E" w:rsidRPr="00B216EE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primeru gradnje ali prenove stanovanja ali stanovanjske hiše prilagam še:</w:t>
      </w:r>
    </w:p>
    <w:p w14:paraId="4C803F24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pravnomočno gradbeno dovoljenje, oziroma drugo ustrezno dokumentacijo v primeru prenove (predračun izvedbe nameravanih del oziroma opis del za katere bo porabljen kredit),</w:t>
      </w:r>
    </w:p>
    <w:p w14:paraId="6F033073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informativni izračun za najeti stanovanjski kredit,</w:t>
      </w:r>
    </w:p>
    <w:p w14:paraId="6866ACF4" w14:textId="26C87F4B" w:rsidR="0062056E" w:rsidRPr="00B216EE" w:rsidRDefault="0062056E" w:rsidP="005B399C">
      <w:pPr>
        <w:numPr>
          <w:ilvl w:val="0"/>
          <w:numId w:val="18"/>
        </w:numPr>
        <w:tabs>
          <w:tab w:val="right" w:pos="9638"/>
        </w:tabs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drugo:</w:t>
      </w:r>
      <w:r w:rsidR="005B399C">
        <w:rPr>
          <w:rFonts w:ascii="Calibri" w:hAnsi="Calibri" w:cs="Calibri"/>
          <w:spacing w:val="0"/>
          <w:sz w:val="24"/>
          <w:szCs w:val="24"/>
          <w:lang w:val="sl-SI"/>
        </w:rPr>
        <w:tab/>
        <w:t>__________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_____________________________________________________________</w:t>
      </w:r>
    </w:p>
    <w:p w14:paraId="6C424486" w14:textId="77777777" w:rsidR="0062056E" w:rsidRPr="00B216EE" w:rsidRDefault="0062056E" w:rsidP="005B399C">
      <w:pPr>
        <w:overflowPunct w:val="0"/>
        <w:autoSpaceDE w:val="0"/>
        <w:autoSpaceDN w:val="0"/>
        <w:adjustRightInd w:val="0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454BC223" w14:textId="36EEF606" w:rsidR="0062056E" w:rsidRPr="00B216EE" w:rsidRDefault="009A1F99" w:rsidP="00162BB1">
      <w:pPr>
        <w:overflowPunct w:val="0"/>
        <w:autoSpaceDE w:val="0"/>
        <w:autoSpaceDN w:val="0"/>
        <w:adjustRightInd w:val="0"/>
        <w:ind w:left="60"/>
        <w:textAlignment w:val="baseline"/>
        <w:rPr>
          <w:rFonts w:ascii="Calibri" w:hAnsi="Calibri" w:cs="Calibri"/>
          <w:spacing w:val="0"/>
          <w:sz w:val="24"/>
          <w:szCs w:val="24"/>
          <w:u w:val="single"/>
          <w:lang w:val="sl-SI"/>
        </w:rPr>
      </w:pPr>
      <w:r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B. - V</w:t>
      </w:r>
      <w:r w:rsidR="0062056E" w:rsidRPr="00B216EE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primeru nakupa stanovanja ali stanovanjske hiše prilagam še:</w:t>
      </w:r>
    </w:p>
    <w:p w14:paraId="0663A37E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predpogodbo oz. kupoprodajno pogodbo za nakup stanovanja ali stanovanjske hiše,</w:t>
      </w:r>
    </w:p>
    <w:p w14:paraId="3783C608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informativni izračun za najeti stanovanjski kredit,</w:t>
      </w:r>
    </w:p>
    <w:p w14:paraId="53512891" w14:textId="77777777" w:rsidR="005B399C" w:rsidRPr="00B216EE" w:rsidRDefault="005B399C" w:rsidP="005B399C">
      <w:pPr>
        <w:numPr>
          <w:ilvl w:val="0"/>
          <w:numId w:val="18"/>
        </w:numPr>
        <w:tabs>
          <w:tab w:val="right" w:pos="9638"/>
        </w:tabs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drugo:</w:t>
      </w:r>
      <w:r>
        <w:rPr>
          <w:rFonts w:ascii="Calibri" w:hAnsi="Calibri" w:cs="Calibri"/>
          <w:spacing w:val="0"/>
          <w:sz w:val="24"/>
          <w:szCs w:val="24"/>
          <w:lang w:val="sl-SI"/>
        </w:rPr>
        <w:tab/>
        <w:t>__________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_____________________________________________________________</w:t>
      </w:r>
    </w:p>
    <w:p w14:paraId="78398FDE" w14:textId="77777777" w:rsidR="005B399C" w:rsidRPr="00B216EE" w:rsidRDefault="005B399C" w:rsidP="00162BB1">
      <w:pPr>
        <w:overflowPunct w:val="0"/>
        <w:autoSpaceDE w:val="0"/>
        <w:autoSpaceDN w:val="0"/>
        <w:adjustRightInd w:val="0"/>
        <w:ind w:left="60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BF5FB51" w14:textId="66D6FA82" w:rsidR="0062056E" w:rsidRPr="00B216EE" w:rsidRDefault="009A1F9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u w:val="single"/>
          <w:lang w:val="sl-SI"/>
        </w:rPr>
      </w:pPr>
      <w:r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C. - V</w:t>
      </w:r>
      <w:r w:rsidR="0062056E" w:rsidRPr="00B216EE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primeru poplačila že odobrenega stanovanjskega kredita prilagam še:</w:t>
      </w:r>
    </w:p>
    <w:p w14:paraId="26B75B06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pogodbo o odobritvi stanovanjskega kredita,</w:t>
      </w:r>
    </w:p>
    <w:p w14:paraId="632BADC0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potrdilo banke o višini še </w:t>
      </w:r>
      <w:proofErr w:type="spellStart"/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nezapadlih</w:t>
      </w:r>
      <w:proofErr w:type="spellEnd"/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anuitet odobrenega stanovanjskega kredita,</w:t>
      </w:r>
    </w:p>
    <w:p w14:paraId="1DB57DE9" w14:textId="77777777" w:rsidR="0062056E" w:rsidRPr="00B216EE" w:rsidRDefault="0062056E" w:rsidP="005B399C">
      <w:pPr>
        <w:numPr>
          <w:ilvl w:val="0"/>
          <w:numId w:val="18"/>
        </w:numPr>
        <w:overflowPunct w:val="0"/>
        <w:autoSpaceDE w:val="0"/>
        <w:autoSpaceDN w:val="0"/>
        <w:adjustRightInd w:val="0"/>
        <w:ind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drugo: _____________________________________________________________</w:t>
      </w:r>
    </w:p>
    <w:p w14:paraId="5211A4E7" w14:textId="77777777" w:rsidR="009A1F99" w:rsidRPr="00B216EE" w:rsidRDefault="009A1F99" w:rsidP="005B399C">
      <w:pPr>
        <w:overflowPunct w:val="0"/>
        <w:autoSpaceDE w:val="0"/>
        <w:autoSpaceDN w:val="0"/>
        <w:adjustRightInd w:val="0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9DBAAAB" w14:textId="7DE9E281" w:rsidR="009A1F99" w:rsidRDefault="009A1F99" w:rsidP="00162BB1">
      <w:pPr>
        <w:overflowPunct w:val="0"/>
        <w:autoSpaceDE w:val="0"/>
        <w:autoSpaceDN w:val="0"/>
        <w:adjustRightInd w:val="0"/>
        <w:ind w:left="60"/>
        <w:rPr>
          <w:rFonts w:ascii="Calibri" w:hAnsi="Calibri" w:cs="Calibri"/>
          <w:spacing w:val="0"/>
          <w:sz w:val="24"/>
          <w:szCs w:val="24"/>
          <w:lang w:val="sl-SI"/>
        </w:rPr>
      </w:pPr>
      <w:r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D. - Druge obvezne priloge</w:t>
      </w:r>
      <w:r>
        <w:rPr>
          <w:rFonts w:ascii="Calibri" w:hAnsi="Calibri" w:cs="Calibri"/>
          <w:spacing w:val="0"/>
          <w:sz w:val="24"/>
          <w:szCs w:val="24"/>
          <w:lang w:val="sl-SI"/>
        </w:rPr>
        <w:t>:</w:t>
      </w:r>
    </w:p>
    <w:p w14:paraId="55DB459D" w14:textId="38859C32" w:rsidR="009A1F99" w:rsidRDefault="009A1F99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d</w:t>
      </w:r>
      <w:r w:rsidR="00E81C49">
        <w:rPr>
          <w:rFonts w:ascii="Calibri" w:hAnsi="Calibri" w:cs="Calibri"/>
          <w:spacing w:val="0"/>
          <w:sz w:val="24"/>
          <w:szCs w:val="24"/>
          <w:lang w:val="sl-SI"/>
        </w:rPr>
        <w:t>okazilo o plačani upravni taksi</w:t>
      </w:r>
    </w:p>
    <w:p w14:paraId="26998F33" w14:textId="77777777" w:rsidR="009A1F99" w:rsidRDefault="009A1F99" w:rsidP="00162BB1">
      <w:pPr>
        <w:overflowPunct w:val="0"/>
        <w:autoSpaceDE w:val="0"/>
        <w:autoSpaceDN w:val="0"/>
        <w:adjustRightInd w:val="0"/>
        <w:ind w:left="6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6C1765FA" w14:textId="1DC7D7E0" w:rsidR="009A1F99" w:rsidRPr="00E81C49" w:rsidRDefault="009A1F99" w:rsidP="00162BB1">
      <w:pPr>
        <w:overflowPunct w:val="0"/>
        <w:autoSpaceDE w:val="0"/>
        <w:autoSpaceDN w:val="0"/>
        <w:adjustRightInd w:val="0"/>
        <w:ind w:left="60"/>
        <w:textAlignment w:val="baseline"/>
        <w:rPr>
          <w:rFonts w:ascii="Calibri" w:hAnsi="Calibri" w:cs="Calibri"/>
          <w:spacing w:val="0"/>
          <w:sz w:val="24"/>
          <w:szCs w:val="24"/>
          <w:u w:val="single"/>
          <w:lang w:val="sl-SI"/>
        </w:rPr>
      </w:pPr>
      <w:r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E. – Priloge za uveljavljanje dodatnih kriterijev:</w:t>
      </w:r>
    </w:p>
    <w:p w14:paraId="61C92726" w14:textId="03B7B30C" w:rsidR="009A1F99" w:rsidRPr="00B216EE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potrdilo Zavoda za zaposlovanje za v</w:t>
      </w:r>
      <w:r>
        <w:rPr>
          <w:rFonts w:ascii="Calibri" w:hAnsi="Calibri" w:cs="Calibri"/>
          <w:spacing w:val="0"/>
          <w:sz w:val="24"/>
          <w:szCs w:val="24"/>
          <w:lang w:val="sl-SI"/>
        </w:rPr>
        <w:t>se brezposelne družinske člane;</w:t>
      </w:r>
    </w:p>
    <w:p w14:paraId="7CEFB657" w14:textId="21516A2D" w:rsidR="009A1F99" w:rsidRPr="00B216EE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odločbo ZPIZ-a o invalidnosti</w:t>
      </w:r>
      <w:r w:rsidR="00A67D9C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13332A22" w14:textId="32F9403C" w:rsidR="009A1F99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najemno pogodbo</w:t>
      </w:r>
      <w:r w:rsidR="00A67D9C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466033C1" w14:textId="5DD367CE" w:rsidR="009A1F99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kopijo poročnega lista</w:t>
      </w:r>
      <w:r w:rsidR="00B11F1D"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 ali</w:t>
      </w:r>
      <w:r w:rsidR="002E4857"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 potrdilo o</w:t>
      </w: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 </w:t>
      </w:r>
      <w:r w:rsidR="002E4857" w:rsidRPr="00162BB1">
        <w:rPr>
          <w:rFonts w:ascii="Calibri" w:hAnsi="Calibri" w:cs="Calibri"/>
          <w:spacing w:val="0"/>
          <w:sz w:val="24"/>
          <w:szCs w:val="24"/>
          <w:lang w:val="sl-SI"/>
        </w:rPr>
        <w:t>registrirani istospolni partnerski skupnosti</w:t>
      </w:r>
      <w:r w:rsidR="00B11F1D"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 oz.</w:t>
      </w:r>
      <w:r w:rsidR="002E4857"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 </w:t>
      </w: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overjeno izjavo o obstoju zunajzakonske skupnosti</w:t>
      </w:r>
      <w:r w:rsidR="002E4857"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 ali nesklenjene partnerske zveze</w:t>
      </w: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73AE44B5" w14:textId="77777777" w:rsidR="009A1F99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kopijo izpiska iz rojstne matične knjige za vsakega otroka;</w:t>
      </w:r>
    </w:p>
    <w:p w14:paraId="7F8ECC89" w14:textId="77777777" w:rsidR="009A1F99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potrdilo o rednem šolanju otrok, ki so starejši od 15 let;</w:t>
      </w:r>
    </w:p>
    <w:p w14:paraId="24499C7B" w14:textId="1F21F9F7" w:rsidR="009A1F99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zdravniško potrdilo o nosečnosti;</w:t>
      </w:r>
    </w:p>
    <w:p w14:paraId="3704E623" w14:textId="77777777" w:rsidR="009A1F99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v primeru bivanja v neprimernem stanovanju: izjava o bivanju v neprimernem stanovanju zaradi spremenjenih družinskih, zdravstvenih in socialnih razmer;</w:t>
      </w:r>
    </w:p>
    <w:p w14:paraId="71D2902C" w14:textId="757F4D19" w:rsidR="002E4857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lastRenderedPageBreak/>
        <w:t>dokazilo o invalidnosti (odločba CSD, Zavoda za pokojninsko in invalidsko zavarovanje, Zavoda RS za zaposlovanje);</w:t>
      </w:r>
    </w:p>
    <w:p w14:paraId="21848B4A" w14:textId="41BF2C0A" w:rsidR="009A1F99" w:rsidRPr="00162BB1" w:rsidRDefault="009A1F99" w:rsidP="00162BB1">
      <w:pPr>
        <w:numPr>
          <w:ilvl w:val="0"/>
          <w:numId w:val="18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odločba o razvrstitvi otroka, mladostnika ali mlajše polnoletne osebe glede na zmerno, težjo ali težko duševno ali težko telesno motnjo, ali izvid in mnenje specialistične pediatrične ambulante, ali odločba o </w:t>
      </w:r>
      <w:r w:rsidR="002E4857" w:rsidRPr="00162BB1">
        <w:rPr>
          <w:rFonts w:ascii="Calibri" w:hAnsi="Calibri" w:cs="Calibri"/>
          <w:spacing w:val="0"/>
          <w:sz w:val="24"/>
          <w:szCs w:val="24"/>
          <w:lang w:val="sl-SI"/>
        </w:rPr>
        <w:t>podaljšanju roditeljske pravice</w:t>
      </w: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.</w:t>
      </w:r>
    </w:p>
    <w:p w14:paraId="74E0533F" w14:textId="77777777" w:rsidR="009A1F99" w:rsidRDefault="009A1F99" w:rsidP="00162B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04A7AB9A" w14:textId="77777777" w:rsidR="00E81C49" w:rsidRPr="009A1F99" w:rsidRDefault="00E81C49" w:rsidP="00162B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5CE68F05" w14:textId="77777777" w:rsidR="009A1F99" w:rsidRPr="009A1F99" w:rsidRDefault="009A1F99" w:rsidP="00162B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9A1F99">
        <w:rPr>
          <w:rFonts w:asciiTheme="minorHAnsi" w:hAnsiTheme="minorHAnsi" w:cstheme="minorHAnsi"/>
          <w:b/>
          <w:sz w:val="24"/>
          <w:szCs w:val="24"/>
        </w:rPr>
        <w:t>Potrdila, ki ne izkazujejo trajnega statusa, ne smejo biti starejša od 30 dni od objave razpisa.</w:t>
      </w:r>
    </w:p>
    <w:p w14:paraId="1409ABD4" w14:textId="77777777" w:rsidR="009A1F99" w:rsidRPr="009A1F99" w:rsidRDefault="009A1F99" w:rsidP="00162BB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12A16AE6" w14:textId="77777777" w:rsidR="00E81C49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pacing w:val="0"/>
          <w:sz w:val="24"/>
          <w:szCs w:val="24"/>
          <w:lang w:val="sl-SI"/>
        </w:rPr>
      </w:pPr>
    </w:p>
    <w:p w14:paraId="138DCCF3" w14:textId="1C348632" w:rsidR="0062056E" w:rsidRPr="00B216EE" w:rsidRDefault="0062056E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u w:val="single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SS</w:t>
      </w:r>
      <w:r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</w:t>
      </w:r>
      <w:r w:rsidRPr="00B216EE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MONG bo </w:t>
      </w:r>
      <w:r w:rsidR="00B11F1D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vsa potrdila, ki so potrebna za ugotavljanje izpolnjevanja splošnih pogojev, razen za katera je s tem razpisom določeno drugače, </w:t>
      </w:r>
      <w:r w:rsidR="00E81C49"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pridobil neposredno iz uradnih</w:t>
      </w:r>
      <w:r w:rsid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evidenc</w:t>
      </w:r>
      <w:r w:rsidR="00E81C49"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</w:t>
      </w:r>
      <w:r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na podlagi podpisane</w:t>
      </w:r>
      <w:r w:rsidR="00B11F1D"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izjave vlagatelja</w:t>
      </w:r>
      <w:r w:rsidR="00E81C49" w:rsidRPr="00E81C49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 xml:space="preserve"> ter vseh družinskih članov</w:t>
      </w:r>
      <w:r w:rsidR="00B11F1D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, in sicer</w:t>
      </w:r>
      <w:r w:rsidRPr="00B216EE">
        <w:rPr>
          <w:rFonts w:ascii="Calibri" w:hAnsi="Calibri" w:cs="Calibri"/>
          <w:spacing w:val="0"/>
          <w:sz w:val="24"/>
          <w:szCs w:val="24"/>
          <w:u w:val="single"/>
          <w:lang w:val="sl-SI"/>
        </w:rPr>
        <w:t>:</w:t>
      </w:r>
    </w:p>
    <w:p w14:paraId="32570D7A" w14:textId="0B740D4D" w:rsidR="00B11F1D" w:rsidRDefault="00B11F1D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potrdilo o državljanstvu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42EE824D" w14:textId="28BE3677" w:rsidR="00B11F1D" w:rsidRDefault="00B11F1D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potrdilo o stalnem in začasnem prebivališču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41FC3E2D" w14:textId="69F3B3FC" w:rsidR="0062056E" w:rsidRPr="00B216EE" w:rsidRDefault="00B11F1D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potrdilo iz e</w:t>
      </w:r>
      <w:r w:rsidR="00E81C49">
        <w:rPr>
          <w:rFonts w:ascii="Calibri" w:hAnsi="Calibri" w:cs="Calibri"/>
          <w:spacing w:val="0"/>
          <w:sz w:val="24"/>
          <w:szCs w:val="24"/>
          <w:lang w:val="sl-SI"/>
        </w:rPr>
        <w:t>vidence</w:t>
      </w:r>
      <w:r>
        <w:rPr>
          <w:rFonts w:ascii="Calibri" w:hAnsi="Calibri" w:cs="Calibri"/>
          <w:spacing w:val="0"/>
          <w:sz w:val="24"/>
          <w:szCs w:val="24"/>
          <w:lang w:val="sl-SI"/>
        </w:rPr>
        <w:t xml:space="preserve"> gospod</w:t>
      </w:r>
      <w:r w:rsidR="00E81C49">
        <w:rPr>
          <w:rFonts w:ascii="Calibri" w:hAnsi="Calibri" w:cs="Calibri"/>
          <w:spacing w:val="0"/>
          <w:sz w:val="24"/>
          <w:szCs w:val="24"/>
          <w:lang w:val="sl-SI"/>
        </w:rPr>
        <w:t>injstev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5D970B1B" w14:textId="46B5FAB0" w:rsidR="00E81C49" w:rsidRDefault="0062056E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potrdila o lastništvu</w:t>
      </w:r>
      <w:r w:rsidR="00B11F1D">
        <w:rPr>
          <w:rFonts w:ascii="Calibri" w:hAnsi="Calibri" w:cs="Calibri"/>
          <w:spacing w:val="0"/>
          <w:sz w:val="24"/>
          <w:szCs w:val="24"/>
          <w:lang w:val="sl-SI"/>
        </w:rPr>
        <w:t xml:space="preserve"> nepremičnin v RS</w:t>
      </w:r>
      <w:r w:rsidR="00E81C49">
        <w:rPr>
          <w:rFonts w:ascii="Calibri" w:hAnsi="Calibri" w:cs="Calibri"/>
          <w:spacing w:val="0"/>
          <w:sz w:val="24"/>
          <w:szCs w:val="24"/>
          <w:lang w:val="sl-SI"/>
        </w:rPr>
        <w:t xml:space="preserve"> ter</w:t>
      </w:r>
    </w:p>
    <w:p w14:paraId="04EA0B29" w14:textId="5A843EDD" w:rsidR="0062056E" w:rsidRPr="00B216EE" w:rsidRDefault="00E81C49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podatke o dohodkih</w:t>
      </w:r>
      <w:r w:rsidR="0062056E" w:rsidRPr="00B216EE">
        <w:rPr>
          <w:rFonts w:ascii="Calibri" w:hAnsi="Calibri" w:cs="Calibri"/>
          <w:spacing w:val="0"/>
          <w:sz w:val="24"/>
          <w:szCs w:val="24"/>
          <w:lang w:val="sl-SI"/>
        </w:rPr>
        <w:t>.</w:t>
      </w:r>
    </w:p>
    <w:p w14:paraId="35C2F312" w14:textId="77777777" w:rsidR="00E81C49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0AAA0A78" w14:textId="77777777" w:rsidR="00687EF3" w:rsidRDefault="00687EF3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72DB050D" w14:textId="417D9AD7" w:rsidR="003E5149" w:rsidRPr="00B216EE" w:rsidRDefault="00687EF3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  <w:r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12</w:t>
      </w:r>
      <w:r w:rsidR="00E81C49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 xml:space="preserve">. </w:t>
      </w:r>
      <w:r w:rsidR="003E5149" w:rsidRPr="00B216EE">
        <w:rPr>
          <w:rFonts w:ascii="Calibri" w:hAnsi="Calibri" w:cs="Calibri"/>
          <w:b/>
          <w:bCs/>
          <w:spacing w:val="0"/>
          <w:sz w:val="24"/>
          <w:szCs w:val="24"/>
          <w:lang w:val="sl-SI"/>
        </w:rPr>
        <w:t>SPLOŠNA IZJAVA</w:t>
      </w:r>
    </w:p>
    <w:p w14:paraId="575DC220" w14:textId="77777777" w:rsidR="003E5149" w:rsidRPr="00B216EE" w:rsidRDefault="003E51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20FF989" w14:textId="2AD691E4" w:rsidR="003E5149" w:rsidRPr="00B216EE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>Podpisani izjavljam, da:</w:t>
      </w:r>
    </w:p>
    <w:p w14:paraId="59E4CF6A" w14:textId="369F51A5" w:rsidR="003E5149" w:rsidRPr="00B216EE" w:rsidRDefault="003E5149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so vsi podatki, navedeni v vlogi in prilogah resnični in točni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39F5FCC2" w14:textId="7C4D4CE9" w:rsidR="003E5149" w:rsidRPr="00B216EE" w:rsidRDefault="003E5149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sem seznanjen in se v celoti strinjam z določbami javnega razpisa, razpisne dokumentacije in </w:t>
      </w:r>
      <w:r w:rsidRPr="00162BB1">
        <w:rPr>
          <w:rFonts w:ascii="Calibri" w:hAnsi="Calibri" w:cs="Calibri"/>
          <w:spacing w:val="0"/>
          <w:sz w:val="24"/>
          <w:szCs w:val="24"/>
          <w:lang w:val="sl-SI"/>
        </w:rPr>
        <w:t>vzorcem pogodbe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>;</w:t>
      </w:r>
    </w:p>
    <w:p w14:paraId="2CEE83DB" w14:textId="3161D916" w:rsidR="003E5149" w:rsidRPr="00B216EE" w:rsidRDefault="003E5149" w:rsidP="00162BB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278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izrecno soglašam in dovoljujem </w:t>
      </w:r>
      <w:r w:rsidR="00266946">
        <w:rPr>
          <w:rFonts w:ascii="Calibri" w:hAnsi="Calibri" w:cs="Calibri"/>
          <w:spacing w:val="0"/>
          <w:sz w:val="24"/>
          <w:szCs w:val="24"/>
          <w:lang w:val="sl-SI"/>
        </w:rPr>
        <w:t>SS</w:t>
      </w:r>
      <w:r w:rsidR="00D90B2A">
        <w:rPr>
          <w:rFonts w:ascii="Calibri" w:hAnsi="Calibri" w:cs="Calibri"/>
          <w:spacing w:val="0"/>
          <w:sz w:val="24"/>
          <w:szCs w:val="24"/>
          <w:lang w:val="sl-SI"/>
        </w:rPr>
        <w:t xml:space="preserve"> </w:t>
      </w:r>
      <w:r w:rsidR="00266946">
        <w:rPr>
          <w:rFonts w:ascii="Calibri" w:hAnsi="Calibri" w:cs="Calibri"/>
          <w:spacing w:val="0"/>
          <w:sz w:val="24"/>
          <w:szCs w:val="24"/>
          <w:lang w:val="sl-SI"/>
        </w:rPr>
        <w:t>MONG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objavo osebnih podatkov (imena in priimka</w:t>
      </w:r>
      <w:r w:rsidR="00D90B2A">
        <w:rPr>
          <w:rFonts w:ascii="Calibri" w:hAnsi="Calibri" w:cs="Calibri"/>
          <w:spacing w:val="0"/>
          <w:sz w:val="24"/>
          <w:szCs w:val="24"/>
          <w:lang w:val="sl-SI"/>
        </w:rPr>
        <w:t xml:space="preserve">, </w:t>
      </w:r>
      <w:r w:rsidR="00D90B2A" w:rsidRPr="00162BB1">
        <w:rPr>
          <w:rFonts w:ascii="Calibri" w:hAnsi="Calibri" w:cs="Calibri"/>
          <w:spacing w:val="0"/>
          <w:sz w:val="24"/>
          <w:szCs w:val="24"/>
          <w:lang w:val="sl-SI"/>
        </w:rPr>
        <w:t>števila doseženih točk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ter višine subvencije) 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 xml:space="preserve">na spletni strani SS MONG 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za namen objave rezultatov javnega razpisa.</w:t>
      </w:r>
    </w:p>
    <w:p w14:paraId="5545392E" w14:textId="77777777" w:rsidR="003E5149" w:rsidRPr="00B216EE" w:rsidRDefault="003E51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BAF84A2" w14:textId="77777777" w:rsidR="003E5149" w:rsidRPr="00B216EE" w:rsidRDefault="003E51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7801C68" w14:textId="1C25BB18" w:rsidR="003E5149" w:rsidRDefault="00A67D9C" w:rsidP="00A67D9C">
      <w:pPr>
        <w:tabs>
          <w:tab w:val="center" w:pos="1701"/>
          <w:tab w:val="center" w:pos="7938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ab/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>_________________________</w:t>
      </w:r>
      <w:r>
        <w:rPr>
          <w:rFonts w:ascii="Calibri" w:hAnsi="Calibri" w:cs="Calibri"/>
          <w:spacing w:val="0"/>
          <w:sz w:val="24"/>
          <w:szCs w:val="24"/>
          <w:lang w:val="sl-SI"/>
        </w:rPr>
        <w:t>_</w:t>
      </w:r>
      <w:r w:rsidR="00162BB1"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_________________________</w:t>
      </w:r>
    </w:p>
    <w:p w14:paraId="7AD15AF0" w14:textId="0F5D86F6" w:rsidR="00162BB1" w:rsidRPr="00162BB1" w:rsidRDefault="00162BB1" w:rsidP="00A67D9C">
      <w:pPr>
        <w:tabs>
          <w:tab w:val="center" w:pos="1701"/>
          <w:tab w:val="center" w:pos="7938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lang w:val="sl-SI"/>
        </w:rPr>
      </w:pPr>
      <w:r w:rsidRPr="00162BB1">
        <w:rPr>
          <w:rFonts w:ascii="Calibri" w:hAnsi="Calibri" w:cs="Calibri"/>
          <w:spacing w:val="0"/>
          <w:lang w:val="sl-SI"/>
        </w:rPr>
        <w:tab/>
        <w:t>kraj in datum</w:t>
      </w:r>
      <w:r w:rsidRPr="00162BB1">
        <w:rPr>
          <w:rFonts w:ascii="Calibri" w:hAnsi="Calibri" w:cs="Calibri"/>
          <w:spacing w:val="0"/>
          <w:lang w:val="sl-SI"/>
        </w:rPr>
        <w:tab/>
        <w:t>podpis vlagatelja</w:t>
      </w:r>
    </w:p>
    <w:p w14:paraId="69720FD0" w14:textId="77777777" w:rsidR="003E5149" w:rsidRPr="00B216EE" w:rsidRDefault="003E5149" w:rsidP="00162BB1">
      <w:pPr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0142C344" w14:textId="77777777" w:rsidR="00E81C49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949B9E7" w14:textId="77777777" w:rsidR="00E81C49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C6DC796" w14:textId="638C83CA" w:rsidR="00E81C49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0A8BACB" w14:textId="0412D27E" w:rsidR="00A528B7" w:rsidRDefault="00A528B7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6121EFF5" w14:textId="6C5961B1" w:rsidR="00A528B7" w:rsidRDefault="00A528B7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3C05A2AF" w14:textId="3F3EF641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6D79FDEB" w14:textId="7C0F0632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676DA6AB" w14:textId="749FEDB9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366FB8DC" w14:textId="7713A410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4789F957" w14:textId="132F5E71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B46D4BE" w14:textId="075C3FA3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7902160B" w14:textId="6014AF49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4957723" w14:textId="77777777" w:rsidR="005B399C" w:rsidRDefault="005B39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3A8E7D77" w14:textId="5BDF1B98" w:rsidR="00E81C49" w:rsidRDefault="00E81C49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93271EF" w14:textId="77777777" w:rsidR="00A67D9C" w:rsidRDefault="00A67D9C" w:rsidP="00162BB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00B5513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/>
          <w:spacing w:val="0"/>
          <w:sz w:val="24"/>
          <w:szCs w:val="24"/>
          <w:lang w:val="sl-SI"/>
        </w:rPr>
        <w:lastRenderedPageBreak/>
        <w:t>IZJAVA GLEDE PRIDOBIVANJA PODATKOV</w:t>
      </w:r>
    </w:p>
    <w:p w14:paraId="1DCB78FF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1ED7FDE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2F4F2817" w14:textId="3F499DE3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Podpisani:</w:t>
      </w:r>
    </w:p>
    <w:p w14:paraId="0AC1B5ED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1287"/>
        <w:gridCol w:w="2089"/>
        <w:gridCol w:w="1981"/>
      </w:tblGrid>
      <w:tr w:rsidR="003E5149" w:rsidRPr="00B216EE" w14:paraId="553C8918" w14:textId="77777777" w:rsidTr="007B60DF">
        <w:trPr>
          <w:jc w:val="center"/>
        </w:trPr>
        <w:tc>
          <w:tcPr>
            <w:tcW w:w="4277" w:type="dxa"/>
            <w:vAlign w:val="center"/>
          </w:tcPr>
          <w:p w14:paraId="446D0815" w14:textId="77777777" w:rsidR="003E5149" w:rsidRPr="00B216EE" w:rsidRDefault="003E5149" w:rsidP="007B60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  <w:r w:rsidRPr="00B216EE"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  <w:t>PRIIMEK IN IME</w:t>
            </w:r>
          </w:p>
        </w:tc>
        <w:tc>
          <w:tcPr>
            <w:tcW w:w="1287" w:type="dxa"/>
            <w:vAlign w:val="center"/>
          </w:tcPr>
          <w:p w14:paraId="25DBF64E" w14:textId="77777777" w:rsidR="003E5149" w:rsidRPr="00B216EE" w:rsidRDefault="003E5149" w:rsidP="007B60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  <w:r w:rsidRPr="00B216EE"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  <w:t>DATUM ROJSTVA</w:t>
            </w:r>
          </w:p>
        </w:tc>
        <w:tc>
          <w:tcPr>
            <w:tcW w:w="2089" w:type="dxa"/>
            <w:vAlign w:val="center"/>
          </w:tcPr>
          <w:p w14:paraId="0284DEAA" w14:textId="77777777" w:rsidR="003E5149" w:rsidRPr="00B216EE" w:rsidRDefault="003E5149" w:rsidP="007B60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  <w:r w:rsidRPr="00B216EE"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  <w:t>DAVČNA ŠTEVILKA</w:t>
            </w:r>
          </w:p>
        </w:tc>
        <w:tc>
          <w:tcPr>
            <w:tcW w:w="1981" w:type="dxa"/>
            <w:vAlign w:val="center"/>
          </w:tcPr>
          <w:p w14:paraId="3E5EC872" w14:textId="77777777" w:rsidR="003E5149" w:rsidRPr="00B216EE" w:rsidRDefault="003E5149" w:rsidP="007B60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  <w:r w:rsidRPr="00B216EE"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  <w:t>PODPIS</w:t>
            </w:r>
          </w:p>
        </w:tc>
      </w:tr>
      <w:tr w:rsidR="003E5149" w:rsidRPr="00B216EE" w14:paraId="4A3CAD78" w14:textId="77777777" w:rsidTr="007B60DF">
        <w:trPr>
          <w:jc w:val="center"/>
        </w:trPr>
        <w:tc>
          <w:tcPr>
            <w:tcW w:w="4277" w:type="dxa"/>
            <w:vAlign w:val="center"/>
          </w:tcPr>
          <w:p w14:paraId="0E6439BC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360796DF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5C33BDFB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  <w:r w:rsidRPr="007B60DF">
              <w:rPr>
                <w:rFonts w:ascii="Calibri" w:hAnsi="Calibri" w:cs="Calibri"/>
                <w:spacing w:val="0"/>
                <w:lang w:val="sl-SI"/>
              </w:rPr>
              <w:t>(vlagatelj)</w:t>
            </w:r>
          </w:p>
        </w:tc>
        <w:tc>
          <w:tcPr>
            <w:tcW w:w="1287" w:type="dxa"/>
            <w:vAlign w:val="center"/>
          </w:tcPr>
          <w:p w14:paraId="480C1F46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3E5149" w:rsidRPr="00B216EE" w14:paraId="517FF4BE" w14:textId="77777777" w:rsidTr="00B216EE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14189926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EB7FCAE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36569B1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49473E9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E2F657E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B55874A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B33E6BF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127DE17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14:paraId="34DCF571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1981" w:type="dxa"/>
          </w:tcPr>
          <w:p w14:paraId="1BC0B06B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</w:tr>
      <w:tr w:rsidR="003E5149" w:rsidRPr="00B216EE" w14:paraId="041F137D" w14:textId="77777777" w:rsidTr="007B60DF">
        <w:trPr>
          <w:jc w:val="center"/>
        </w:trPr>
        <w:tc>
          <w:tcPr>
            <w:tcW w:w="4277" w:type="dxa"/>
            <w:vAlign w:val="center"/>
          </w:tcPr>
          <w:p w14:paraId="14D7C211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343CC81D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1AD5D462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  <w:r w:rsidRPr="007B60DF">
              <w:rPr>
                <w:rFonts w:ascii="Calibri" w:hAnsi="Calibri" w:cs="Calibri"/>
                <w:spacing w:val="0"/>
                <w:lang w:val="sl-SI"/>
              </w:rPr>
              <w:t>(družinski član)</w:t>
            </w:r>
          </w:p>
        </w:tc>
        <w:tc>
          <w:tcPr>
            <w:tcW w:w="1287" w:type="dxa"/>
            <w:vAlign w:val="center"/>
          </w:tcPr>
          <w:p w14:paraId="184170E5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3E5149" w:rsidRPr="00B216EE" w14:paraId="76252AA8" w14:textId="77777777" w:rsidTr="00B216EE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2194CAFF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43C6F40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7D84E98D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F00B75D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9874F6B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6FE6D40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9B1FEA1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C8219D1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14:paraId="0AE27708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1981" w:type="dxa"/>
          </w:tcPr>
          <w:p w14:paraId="2CFD1518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</w:tr>
      <w:tr w:rsidR="003E5149" w:rsidRPr="00B216EE" w14:paraId="06CE0EF2" w14:textId="77777777" w:rsidTr="007B60DF">
        <w:trPr>
          <w:jc w:val="center"/>
        </w:trPr>
        <w:tc>
          <w:tcPr>
            <w:tcW w:w="4277" w:type="dxa"/>
            <w:vAlign w:val="center"/>
          </w:tcPr>
          <w:p w14:paraId="373B46C0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78161142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01A10532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  <w:r w:rsidRPr="007B60DF">
              <w:rPr>
                <w:rFonts w:ascii="Calibri" w:hAnsi="Calibri" w:cs="Calibri"/>
                <w:spacing w:val="0"/>
                <w:lang w:val="sl-SI"/>
              </w:rPr>
              <w:t>(družinski član)</w:t>
            </w:r>
          </w:p>
        </w:tc>
        <w:tc>
          <w:tcPr>
            <w:tcW w:w="1287" w:type="dxa"/>
            <w:vAlign w:val="center"/>
          </w:tcPr>
          <w:p w14:paraId="1950F827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3E5149" w:rsidRPr="00B216EE" w14:paraId="2386BBF9" w14:textId="77777777" w:rsidTr="00B216EE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524CB15B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33CD672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FFBC89A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94B9914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43C8C01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71D3BFE0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374F972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9927B09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14:paraId="02E5FFAD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1981" w:type="dxa"/>
          </w:tcPr>
          <w:p w14:paraId="4C8E3683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</w:tr>
      <w:tr w:rsidR="003E5149" w:rsidRPr="00B216EE" w14:paraId="00CCDEB4" w14:textId="77777777" w:rsidTr="007B60DF">
        <w:trPr>
          <w:jc w:val="center"/>
        </w:trPr>
        <w:tc>
          <w:tcPr>
            <w:tcW w:w="4277" w:type="dxa"/>
            <w:vAlign w:val="center"/>
          </w:tcPr>
          <w:p w14:paraId="2A200BBE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2A6F49D9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0A70CACC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  <w:r w:rsidRPr="007B60DF">
              <w:rPr>
                <w:rFonts w:ascii="Calibri" w:hAnsi="Calibri" w:cs="Calibri"/>
                <w:spacing w:val="0"/>
                <w:lang w:val="sl-SI"/>
              </w:rPr>
              <w:t>(družinski član)</w:t>
            </w:r>
          </w:p>
        </w:tc>
        <w:tc>
          <w:tcPr>
            <w:tcW w:w="1287" w:type="dxa"/>
            <w:vAlign w:val="center"/>
          </w:tcPr>
          <w:p w14:paraId="2420BA18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3E5149" w:rsidRPr="00B216EE" w14:paraId="1BE1D28D" w14:textId="77777777" w:rsidTr="00B216EE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168FF739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C0C0AA5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501139C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755A464C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347D0C4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520AC1F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177EE97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108DBB8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14:paraId="4157213F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1981" w:type="dxa"/>
          </w:tcPr>
          <w:p w14:paraId="46A3464D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</w:tr>
      <w:tr w:rsidR="003E5149" w:rsidRPr="00B216EE" w14:paraId="70C96EB4" w14:textId="77777777" w:rsidTr="007B60DF">
        <w:trPr>
          <w:jc w:val="center"/>
        </w:trPr>
        <w:tc>
          <w:tcPr>
            <w:tcW w:w="4277" w:type="dxa"/>
            <w:vAlign w:val="center"/>
          </w:tcPr>
          <w:p w14:paraId="4E8853FD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5F0AFE61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</w:p>
          <w:p w14:paraId="43CDC301" w14:textId="77777777" w:rsidR="003E5149" w:rsidRPr="007B60DF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lang w:val="sl-SI"/>
              </w:rPr>
            </w:pPr>
            <w:r w:rsidRPr="007B60DF">
              <w:rPr>
                <w:rFonts w:ascii="Calibri" w:hAnsi="Calibri" w:cs="Calibri"/>
                <w:spacing w:val="0"/>
                <w:lang w:val="sl-SI"/>
              </w:rPr>
              <w:t>(družinski član)</w:t>
            </w:r>
          </w:p>
        </w:tc>
        <w:tc>
          <w:tcPr>
            <w:tcW w:w="1287" w:type="dxa"/>
            <w:vAlign w:val="center"/>
          </w:tcPr>
          <w:p w14:paraId="47BEC931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3E5149" w:rsidRPr="00B216EE" w14:paraId="04EB6C7A" w14:textId="77777777" w:rsidTr="00B216EE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7D392FBE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5E98F27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C2579D9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4C059E5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245546C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8C48FD9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7CF3ECA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74A8A5BE" w14:textId="77777777" w:rsidR="003E5149" w:rsidRPr="00B216EE" w:rsidRDefault="003E5149" w:rsidP="003E514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libri" w:hAnsi="Calibri" w:cs="Calibri"/>
                      <w:spacing w:val="0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14:paraId="56AD40F0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  <w:tc>
          <w:tcPr>
            <w:tcW w:w="1981" w:type="dxa"/>
          </w:tcPr>
          <w:p w14:paraId="4FA10F01" w14:textId="77777777" w:rsidR="003E5149" w:rsidRPr="00B216EE" w:rsidRDefault="003E5149" w:rsidP="003E5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pacing w:val="0"/>
                <w:sz w:val="24"/>
                <w:szCs w:val="24"/>
                <w:lang w:val="sl-SI"/>
              </w:rPr>
            </w:pPr>
          </w:p>
        </w:tc>
      </w:tr>
    </w:tbl>
    <w:p w14:paraId="7AA8EB52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3D58936A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spacing w:val="0"/>
          <w:sz w:val="24"/>
          <w:szCs w:val="24"/>
          <w:lang w:val="sl-SI"/>
        </w:rPr>
      </w:pPr>
    </w:p>
    <w:p w14:paraId="0A1C0F45" w14:textId="7C9956CD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izjavljam, da </w:t>
      </w:r>
      <w:r w:rsidR="0047679B">
        <w:rPr>
          <w:rFonts w:ascii="Calibri" w:hAnsi="Calibri" w:cs="Calibri"/>
          <w:bCs/>
          <w:spacing w:val="0"/>
          <w:sz w:val="24"/>
          <w:szCs w:val="24"/>
          <w:lang w:val="sl-SI"/>
        </w:rPr>
        <w:t>SS</w:t>
      </w:r>
      <w:r w:rsidR="00D90B2A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</w:t>
      </w:r>
      <w:r w:rsidR="0047679B">
        <w:rPr>
          <w:rFonts w:ascii="Calibri" w:hAnsi="Calibri" w:cs="Calibri"/>
          <w:bCs/>
          <w:spacing w:val="0"/>
          <w:sz w:val="24"/>
          <w:szCs w:val="24"/>
          <w:lang w:val="sl-SI"/>
        </w:rPr>
        <w:t>MONG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pooblaščam in mu dovoljujem pridobivanje, vpogled, prepis, izpis ali kopiranje mojih osebnih podatkov za potrebe javnega razpisa za subvencioniranje obrestne mere in stroškov najetih stanovanjskih kreditov občanov </w:t>
      </w:r>
      <w:r w:rsidR="00A67D9C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Mestne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občine </w:t>
      </w:r>
      <w:r w:rsidR="0047679B">
        <w:rPr>
          <w:rFonts w:ascii="Calibri" w:hAnsi="Calibri" w:cs="Calibri"/>
          <w:bCs/>
          <w:spacing w:val="0"/>
          <w:sz w:val="24"/>
          <w:szCs w:val="24"/>
          <w:lang w:val="sl-SI"/>
        </w:rPr>
        <w:t>Nova Gorica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 xml:space="preserve"> (kot npr. podatek o EMŠO, davčni številki, stalnem in začasnem bivališču, številu stanovalcev na naslovu, kjer bivam, podatki o 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>obdavčljivih dohodkih po zakonu o dohodnini, ki niso oproščeni plačila dohodnine v letu 20</w:t>
      </w:r>
      <w:r w:rsidR="0047679B">
        <w:rPr>
          <w:rFonts w:ascii="Calibri" w:hAnsi="Calibri" w:cs="Calibri"/>
          <w:spacing w:val="0"/>
          <w:sz w:val="24"/>
          <w:szCs w:val="24"/>
          <w:lang w:val="sl-SI"/>
        </w:rPr>
        <w:t>20</w:t>
      </w:r>
      <w:r w:rsidRPr="00B216EE">
        <w:rPr>
          <w:rFonts w:ascii="Calibri" w:hAnsi="Calibri" w:cs="Calibri"/>
          <w:spacing w:val="0"/>
          <w:sz w:val="24"/>
          <w:szCs w:val="24"/>
          <w:lang w:val="sl-SI"/>
        </w:rPr>
        <w:t xml:space="preserve"> vseh družinskih članov) </w:t>
      </w:r>
      <w:r w:rsidRPr="00B216EE">
        <w:rPr>
          <w:rFonts w:ascii="Calibri" w:hAnsi="Calibri" w:cs="Calibri"/>
          <w:bCs/>
          <w:spacing w:val="0"/>
          <w:sz w:val="24"/>
          <w:szCs w:val="24"/>
          <w:lang w:val="sl-SI"/>
        </w:rPr>
        <w:t>iz uradnih evidenc in zbirk osebnih podatkov pri upravljavcih zbirk osebnih podatkov, tudi podatkov, ki štejejo za davčno tajnost ter občutljivih osebnih podatkov skladno z določbami zakona, ki ureja varstvo osebnih podatkov, zakona, ki ureja splošni upravni postopek in zakona, ki ureja davčni postopek.</w:t>
      </w:r>
    </w:p>
    <w:p w14:paraId="718281A9" w14:textId="6C3B517A" w:rsidR="003E5149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3AB1A8C9" w14:textId="4CA4FD69" w:rsidR="00A67D9C" w:rsidRDefault="00A67D9C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709A8F8A" w14:textId="74819EA3" w:rsidR="00A67D9C" w:rsidRDefault="00A67D9C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2BAFB6A5" w14:textId="4EC710B8" w:rsidR="00A67D9C" w:rsidRDefault="00A67D9C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45D93890" w14:textId="77777777" w:rsidR="00A67D9C" w:rsidRDefault="00A67D9C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5C3094BD" w14:textId="77777777" w:rsidR="00A67D9C" w:rsidRPr="00B216EE" w:rsidRDefault="00A67D9C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pacing w:val="0"/>
          <w:sz w:val="24"/>
          <w:szCs w:val="24"/>
          <w:lang w:val="sl-SI"/>
        </w:rPr>
      </w:pPr>
    </w:p>
    <w:p w14:paraId="02F45515" w14:textId="77777777" w:rsidR="00A67D9C" w:rsidRDefault="00A67D9C" w:rsidP="00A67D9C">
      <w:pPr>
        <w:tabs>
          <w:tab w:val="center" w:pos="1701"/>
          <w:tab w:val="center" w:pos="7938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  <w:r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__________________________</w:t>
      </w:r>
      <w:r>
        <w:rPr>
          <w:rFonts w:ascii="Calibri" w:hAnsi="Calibri" w:cs="Calibri"/>
          <w:spacing w:val="0"/>
          <w:sz w:val="24"/>
          <w:szCs w:val="24"/>
          <w:lang w:val="sl-SI"/>
        </w:rPr>
        <w:tab/>
        <w:t>_________________________</w:t>
      </w:r>
    </w:p>
    <w:p w14:paraId="7270CB7C" w14:textId="77777777" w:rsidR="00A67D9C" w:rsidRPr="00162BB1" w:rsidRDefault="00A67D9C" w:rsidP="00A67D9C">
      <w:pPr>
        <w:tabs>
          <w:tab w:val="center" w:pos="1701"/>
          <w:tab w:val="center" w:pos="7938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lang w:val="sl-SI"/>
        </w:rPr>
      </w:pPr>
      <w:r w:rsidRPr="00162BB1">
        <w:rPr>
          <w:rFonts w:ascii="Calibri" w:hAnsi="Calibri" w:cs="Calibri"/>
          <w:spacing w:val="0"/>
          <w:lang w:val="sl-SI"/>
        </w:rPr>
        <w:tab/>
        <w:t>kraj in datum</w:t>
      </w:r>
      <w:r w:rsidRPr="00162BB1">
        <w:rPr>
          <w:rFonts w:ascii="Calibri" w:hAnsi="Calibri" w:cs="Calibri"/>
          <w:spacing w:val="0"/>
          <w:lang w:val="sl-SI"/>
        </w:rPr>
        <w:tab/>
        <w:t>podpis vlagatelja</w:t>
      </w:r>
    </w:p>
    <w:p w14:paraId="36B5280E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ECE7E12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5FA6C88F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hAnsi="Calibri" w:cs="Calibri"/>
          <w:spacing w:val="0"/>
          <w:sz w:val="24"/>
          <w:szCs w:val="24"/>
          <w:lang w:val="sl-SI"/>
        </w:rPr>
      </w:pPr>
    </w:p>
    <w:p w14:paraId="1C68FFC0" w14:textId="77777777" w:rsidR="003E5149" w:rsidRPr="00B216EE" w:rsidRDefault="003E5149" w:rsidP="003E514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03282E83" w14:textId="77777777" w:rsidR="003E5149" w:rsidRPr="00B216EE" w:rsidRDefault="003E5149" w:rsidP="003E5149">
      <w:pPr>
        <w:jc w:val="left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378D0F30" w14:textId="77777777" w:rsidR="00CF3C14" w:rsidRPr="00B216EE" w:rsidRDefault="00CF3C14" w:rsidP="003E5149">
      <w:pPr>
        <w:jc w:val="left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398C75BD" w14:textId="77777777" w:rsidR="00CF3C14" w:rsidRDefault="00CF3C14" w:rsidP="003E5149">
      <w:pPr>
        <w:jc w:val="left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1037A1C8" w14:textId="77777777" w:rsidR="00C96480" w:rsidRDefault="00C96480" w:rsidP="003E5149">
      <w:pPr>
        <w:jc w:val="left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414625FC" w14:textId="77777777" w:rsidR="00C96480" w:rsidRPr="00B216EE" w:rsidRDefault="00C96480" w:rsidP="003E5149">
      <w:pPr>
        <w:jc w:val="left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p w14:paraId="5C8DA136" w14:textId="77777777" w:rsidR="00CF3C14" w:rsidRPr="00B216EE" w:rsidRDefault="00CF3C14" w:rsidP="003E5149">
      <w:pPr>
        <w:jc w:val="left"/>
        <w:rPr>
          <w:rFonts w:ascii="Calibri" w:hAnsi="Calibri" w:cs="Calibri"/>
          <w:b/>
          <w:spacing w:val="0"/>
          <w:sz w:val="24"/>
          <w:szCs w:val="24"/>
          <w:lang w:val="sl-SI"/>
        </w:rPr>
      </w:pPr>
    </w:p>
    <w:sectPr w:rsidR="00CF3C14" w:rsidRPr="00B216EE" w:rsidSect="00063BB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851" w:left="1134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F2D1" w14:textId="77777777" w:rsidR="0050552E" w:rsidRDefault="0050552E">
      <w:r>
        <w:separator/>
      </w:r>
    </w:p>
  </w:endnote>
  <w:endnote w:type="continuationSeparator" w:id="0">
    <w:p w14:paraId="7B670B13" w14:textId="77777777" w:rsidR="0050552E" w:rsidRDefault="0050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910C" w14:textId="23CEFEEB" w:rsidR="0050552E" w:rsidRPr="0092278E" w:rsidRDefault="0050552E" w:rsidP="00C00DEA">
    <w:pPr>
      <w:pStyle w:val="Glava"/>
      <w:tabs>
        <w:tab w:val="clear" w:pos="4320"/>
        <w:tab w:val="clear" w:pos="8640"/>
      </w:tabs>
      <w:rPr>
        <w:rFonts w:ascii="Book Antiqua" w:hAnsi="Book Antiqua" w:cs="Times New Roman"/>
        <w:i/>
        <w:color w:val="2E74B5"/>
        <w:sz w:val="16"/>
        <w:szCs w:val="16"/>
        <w:lang w:val="en-US"/>
      </w:rPr>
    </w:pPr>
    <w:r>
      <w:rPr>
        <w:noProof/>
        <w:lang w:val="sl-SI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79A08C9" wp14:editId="0E92763F">
              <wp:simplePos x="0" y="0"/>
              <wp:positionH relativeFrom="column">
                <wp:posOffset>0</wp:posOffset>
              </wp:positionH>
              <wp:positionV relativeFrom="paragraph">
                <wp:posOffset>-9526</wp:posOffset>
              </wp:positionV>
              <wp:extent cx="5039995" cy="0"/>
              <wp:effectExtent l="0" t="0" r="0" b="0"/>
              <wp:wrapNone/>
              <wp:docPr id="6" name="Raven povezoval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64E5A" id="Raven povezovalnik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.75pt" to="396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" strokecolor="#5b9bd5" strokeweight=".5pt">
              <v:stroke dashstyle="1 1" joinstyle="miter"/>
              <o:lock v:ext="edit" shapetype="f"/>
            </v:line>
          </w:pict>
        </mc:Fallback>
      </mc:AlternateContent>
    </w:r>
  </w:p>
  <w:p w14:paraId="2CBB1EC0" w14:textId="77777777" w:rsidR="0050552E" w:rsidRPr="0092278E" w:rsidRDefault="0050552E" w:rsidP="00C00DEA">
    <w:pPr>
      <w:pStyle w:val="Glava"/>
      <w:tabs>
        <w:tab w:val="clear" w:pos="4320"/>
        <w:tab w:val="clear" w:pos="8640"/>
      </w:tabs>
      <w:jc w:val="center"/>
      <w:rPr>
        <w:color w:val="2E74B5"/>
        <w:sz w:val="16"/>
        <w:szCs w:val="16"/>
        <w:lang w:val="sl-SI"/>
      </w:rPr>
    </w:pP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fldChar w:fldCharType="begin"/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instrText xml:space="preserve"> PAGE   \* MERGEFORMAT </w:instrTex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fldChar w:fldCharType="separate"/>
    </w:r>
    <w:r w:rsidR="00687EF3">
      <w:rPr>
        <w:rFonts w:ascii="Book Antiqua" w:hAnsi="Book Antiqua" w:cs="Times New Roman"/>
        <w:noProof/>
        <w:color w:val="2E74B5"/>
        <w:sz w:val="16"/>
        <w:szCs w:val="16"/>
        <w:lang w:val="en-US"/>
      </w:rPr>
      <w:t>6</w: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fldChar w:fldCharType="end"/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/</w: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fldChar w:fldCharType="begin"/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instrText xml:space="preserve"> NUMPAGES   \* MERGEFORMAT </w:instrTex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fldChar w:fldCharType="separate"/>
    </w:r>
    <w:r w:rsidR="00687EF3">
      <w:rPr>
        <w:rFonts w:ascii="Book Antiqua" w:hAnsi="Book Antiqua" w:cs="Times New Roman"/>
        <w:noProof/>
        <w:color w:val="2E74B5"/>
        <w:sz w:val="16"/>
        <w:szCs w:val="16"/>
        <w:lang w:val="en-US"/>
      </w:rPr>
      <w:t>6</w: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96E3" w14:textId="02AE6082" w:rsidR="0050552E" w:rsidRPr="0092278E" w:rsidRDefault="0050552E" w:rsidP="007F7357">
    <w:pPr>
      <w:pStyle w:val="Glava"/>
      <w:tabs>
        <w:tab w:val="clear" w:pos="4320"/>
        <w:tab w:val="clear" w:pos="8640"/>
      </w:tabs>
      <w:rPr>
        <w:rFonts w:ascii="Book Antiqua" w:hAnsi="Book Antiqua" w:cs="Times New Roman"/>
        <w:i/>
        <w:color w:val="2E74B5"/>
        <w:sz w:val="16"/>
        <w:szCs w:val="16"/>
        <w:lang w:val="en-US"/>
      </w:rPr>
    </w:pPr>
    <w:r>
      <w:rPr>
        <w:noProof/>
        <w:lang w:val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0B2859D" wp14:editId="6E09A290">
              <wp:simplePos x="0" y="0"/>
              <wp:positionH relativeFrom="margin">
                <wp:posOffset>0</wp:posOffset>
              </wp:positionH>
              <wp:positionV relativeFrom="paragraph">
                <wp:posOffset>-7621</wp:posOffset>
              </wp:positionV>
              <wp:extent cx="5039995" cy="0"/>
              <wp:effectExtent l="0" t="0" r="0" b="0"/>
              <wp:wrapNone/>
              <wp:docPr id="5" name="Raven povezoval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4A576" id="Raven povezovalnik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-.6pt" to="396.8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" strokecolor="#5b9bd5" strokeweight=".5pt">
              <v:stroke dashstyle="1 1" joinstyle="miter"/>
              <o:lock v:ext="edit" shapetype="f"/>
              <w10:wrap anchorx="margin"/>
            </v:line>
          </w:pict>
        </mc:Fallback>
      </mc:AlternateContent>
    </w:r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 xml:space="preserve"> Tel: +386 5 335 0191, e-</w:t>
    </w:r>
    <w:proofErr w:type="spellStart"/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>pošta</w:t>
    </w:r>
    <w:proofErr w:type="spellEnd"/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 xml:space="preserve">: </w:t>
    </w:r>
    <w:hyperlink r:id="rId1" w:history="1">
      <w:r w:rsidRPr="00976453">
        <w:rPr>
          <w:rStyle w:val="Hiperpovezava"/>
          <w:rFonts w:ascii="Book Antiqua" w:hAnsi="Book Antiqua" w:cs="Times New Roman"/>
          <w:i/>
          <w:sz w:val="16"/>
          <w:szCs w:val="16"/>
          <w:lang w:val="en-US"/>
        </w:rPr>
        <w:t>info@ssmong.si</w:t>
      </w:r>
    </w:hyperlink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 xml:space="preserve">, </w:t>
    </w:r>
    <w:proofErr w:type="spellStart"/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>spletna</w:t>
    </w:r>
    <w:proofErr w:type="spellEnd"/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 xml:space="preserve"> </w:t>
    </w:r>
    <w:proofErr w:type="spellStart"/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>stran</w:t>
    </w:r>
    <w:proofErr w:type="spellEnd"/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>: https://ssmong.si/</w:t>
    </w:r>
  </w:p>
  <w:p w14:paraId="5C0B47A0" w14:textId="77777777" w:rsidR="0050552E" w:rsidRPr="0092278E" w:rsidRDefault="0050552E" w:rsidP="00C00DEA">
    <w:pPr>
      <w:pStyle w:val="Glava"/>
      <w:tabs>
        <w:tab w:val="clear" w:pos="4320"/>
        <w:tab w:val="clear" w:pos="8640"/>
      </w:tabs>
      <w:rPr>
        <w:rFonts w:ascii="Book Antiqua" w:hAnsi="Book Antiqua" w:cs="Times New Roman"/>
        <w:i/>
        <w:color w:val="2E74B5"/>
        <w:sz w:val="16"/>
        <w:szCs w:val="16"/>
        <w:lang w:val="en-US"/>
      </w:rPr>
    </w:pPr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 xml:space="preserve">ID za DDV: SI24822868, </w:t>
    </w:r>
    <w:proofErr w:type="spellStart"/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>matična</w:t>
    </w:r>
    <w:proofErr w:type="spellEnd"/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 xml:space="preserve"> </w:t>
    </w:r>
    <w:proofErr w:type="spellStart"/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>št</w:t>
    </w:r>
    <w:proofErr w:type="spellEnd"/>
    <w:r w:rsidRPr="0092278E">
      <w:rPr>
        <w:rFonts w:ascii="Book Antiqua" w:hAnsi="Book Antiqua" w:cs="Times New Roman"/>
        <w:i/>
        <w:color w:val="2E74B5"/>
        <w:sz w:val="16"/>
        <w:szCs w:val="16"/>
        <w:lang w:val="en-US"/>
      </w:rPr>
      <w:t>.: 5921279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A5C3" w14:textId="77777777" w:rsidR="0050552E" w:rsidRDefault="0050552E">
      <w:r>
        <w:separator/>
      </w:r>
    </w:p>
  </w:footnote>
  <w:footnote w:type="continuationSeparator" w:id="0">
    <w:p w14:paraId="5E4AB7AC" w14:textId="77777777" w:rsidR="0050552E" w:rsidRDefault="0050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E195" w14:textId="3F936B7B" w:rsidR="0050552E" w:rsidRDefault="0050552E" w:rsidP="0058484B">
    <w:pPr>
      <w:pStyle w:val="Glava"/>
    </w:pPr>
    <w:r>
      <w:rPr>
        <w:noProof/>
        <w:lang w:val="sl-SI"/>
      </w:rPr>
      <w:drawing>
        <wp:anchor distT="0" distB="0" distL="114300" distR="114300" simplePos="0" relativeHeight="251659776" behindDoc="1" locked="0" layoutInCell="1" allowOverlap="1" wp14:anchorId="6EF77D97" wp14:editId="659278D7">
          <wp:simplePos x="0" y="0"/>
          <wp:positionH relativeFrom="page">
            <wp:posOffset>180340</wp:posOffset>
          </wp:positionH>
          <wp:positionV relativeFrom="page">
            <wp:posOffset>199551</wp:posOffset>
          </wp:positionV>
          <wp:extent cx="370205" cy="341630"/>
          <wp:effectExtent l="0" t="0" r="0" b="1270"/>
          <wp:wrapTight wrapText="bothSides">
            <wp:wrapPolygon edited="0">
              <wp:start x="3334" y="0"/>
              <wp:lineTo x="0" y="3613"/>
              <wp:lineTo x="0" y="18067"/>
              <wp:lineTo x="5557" y="20476"/>
              <wp:lineTo x="12226" y="20476"/>
              <wp:lineTo x="20007" y="18067"/>
              <wp:lineTo x="20007" y="2409"/>
              <wp:lineTo x="15561" y="0"/>
              <wp:lineTo x="3334" y="0"/>
            </wp:wrapPolygon>
          </wp:wrapTight>
          <wp:docPr id="2" name="Slika 7" descr="Domov">
            <a:hlinkClick xmlns:a="http://schemas.openxmlformats.org/drawingml/2006/main" r:id="rId1" tooltip="&quot;Dom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mov">
                    <a:hlinkClick r:id="rId1" tooltip="&quot;Dom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209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705DF" w14:textId="77777777" w:rsidR="0050552E" w:rsidRDefault="0050552E" w:rsidP="0058484B">
    <w:pPr>
      <w:pStyle w:val="Glava"/>
    </w:pPr>
  </w:p>
  <w:p w14:paraId="64A8EF7C" w14:textId="77777777" w:rsidR="0050552E" w:rsidRDefault="0050552E" w:rsidP="0058484B">
    <w:pPr>
      <w:pStyle w:val="Glava"/>
    </w:pPr>
  </w:p>
  <w:p w14:paraId="3FF86015" w14:textId="77777777" w:rsidR="0050552E" w:rsidRPr="0092278E" w:rsidRDefault="0050552E" w:rsidP="0058484B">
    <w:pPr>
      <w:pStyle w:val="Glava"/>
      <w:rPr>
        <w:color w:val="2E74B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FB74" w14:textId="2FCFF326" w:rsidR="0050552E" w:rsidRPr="0092278E" w:rsidRDefault="0050552E" w:rsidP="00F10E06">
    <w:pPr>
      <w:pStyle w:val="Glava"/>
      <w:tabs>
        <w:tab w:val="clear" w:pos="4320"/>
        <w:tab w:val="clear" w:pos="8640"/>
      </w:tabs>
      <w:spacing w:after="60"/>
      <w:rPr>
        <w:rFonts w:ascii="Book Antiqua" w:hAnsi="Book Antiqua" w:cs="Calibri"/>
        <w:color w:val="2E74B5"/>
        <w:sz w:val="16"/>
        <w:szCs w:val="16"/>
        <w:lang w:val="en-US"/>
      </w:rPr>
    </w:pPr>
    <w:r>
      <w:rPr>
        <w:noProof/>
        <w:lang w:val="sl-SI"/>
      </w:rPr>
      <w:drawing>
        <wp:anchor distT="0" distB="0" distL="114300" distR="114300" simplePos="0" relativeHeight="251656704" behindDoc="1" locked="0" layoutInCell="1" allowOverlap="1" wp14:anchorId="5B4FE0DB" wp14:editId="78FD7DCC">
          <wp:simplePos x="0" y="0"/>
          <wp:positionH relativeFrom="page">
            <wp:posOffset>180340</wp:posOffset>
          </wp:positionH>
          <wp:positionV relativeFrom="paragraph">
            <wp:posOffset>0</wp:posOffset>
          </wp:positionV>
          <wp:extent cx="370840" cy="342265"/>
          <wp:effectExtent l="0" t="0" r="0" b="0"/>
          <wp:wrapTight wrapText="bothSides">
            <wp:wrapPolygon edited="0">
              <wp:start x="3329" y="0"/>
              <wp:lineTo x="0" y="3607"/>
              <wp:lineTo x="0" y="18033"/>
              <wp:lineTo x="5548" y="20438"/>
              <wp:lineTo x="12205" y="20438"/>
              <wp:lineTo x="19973" y="18033"/>
              <wp:lineTo x="19973" y="2404"/>
              <wp:lineTo x="15534" y="0"/>
              <wp:lineTo x="3329" y="0"/>
            </wp:wrapPolygon>
          </wp:wrapTight>
          <wp:docPr id="1" name="Slika 2" descr="Domov">
            <a:hlinkClick xmlns:a="http://schemas.openxmlformats.org/drawingml/2006/main" r:id="rId1" tooltip="&quot;Dom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mov">
                    <a:hlinkClick r:id="rId1" tooltip="&quot;Dom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209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78E">
      <w:rPr>
        <w:rFonts w:ascii="Book Antiqua" w:hAnsi="Book Antiqua" w:cs="Calibri"/>
        <w:color w:val="2E74B5"/>
        <w:sz w:val="16"/>
        <w:szCs w:val="16"/>
        <w:lang w:val="en-US"/>
      </w:rPr>
      <w:t>STANOVANJSKI SKLAD</w:t>
    </w:r>
  </w:p>
  <w:p w14:paraId="013365AA" w14:textId="77777777" w:rsidR="0050552E" w:rsidRPr="0092278E" w:rsidRDefault="0050552E" w:rsidP="00F10E06">
    <w:pPr>
      <w:pStyle w:val="Glava"/>
      <w:tabs>
        <w:tab w:val="clear" w:pos="4320"/>
        <w:tab w:val="clear" w:pos="8640"/>
        <w:tab w:val="left" w:pos="6804"/>
      </w:tabs>
      <w:rPr>
        <w:rFonts w:ascii="Book Antiqua" w:hAnsi="Book Antiqua" w:cs="Times New Roman"/>
        <w:color w:val="2E74B5"/>
        <w:sz w:val="16"/>
        <w:szCs w:val="16"/>
        <w:lang w:val="en-US"/>
      </w:rPr>
    </w:pPr>
    <w:proofErr w:type="spellStart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Mestne</w:t>
    </w:r>
    <w:proofErr w:type="spellEnd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 xml:space="preserve"> </w:t>
    </w:r>
    <w:proofErr w:type="spellStart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občine</w:t>
    </w:r>
    <w:proofErr w:type="spellEnd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 xml:space="preserve"> Nova </w:t>
    </w:r>
    <w:proofErr w:type="spellStart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Gorica</w:t>
    </w:r>
    <w:proofErr w:type="spellEnd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 xml:space="preserve"> – </w:t>
    </w:r>
    <w:proofErr w:type="spellStart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javni</w:t>
    </w:r>
    <w:proofErr w:type="spellEnd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 xml:space="preserve"> </w:t>
    </w:r>
    <w:proofErr w:type="spellStart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sklad</w:t>
    </w:r>
    <w:proofErr w:type="spellEnd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ab/>
    </w:r>
  </w:p>
  <w:p w14:paraId="2BCFDA0A" w14:textId="77777777" w:rsidR="0050552E" w:rsidRPr="0092278E" w:rsidRDefault="0050552E" w:rsidP="00F10E06">
    <w:pPr>
      <w:pStyle w:val="Glava"/>
      <w:tabs>
        <w:tab w:val="clear" w:pos="4320"/>
        <w:tab w:val="clear" w:pos="8640"/>
        <w:tab w:val="left" w:pos="6804"/>
      </w:tabs>
      <w:rPr>
        <w:rFonts w:ascii="Book Antiqua" w:hAnsi="Book Antiqua" w:cs="Times New Roman"/>
        <w:color w:val="2E74B5"/>
        <w:sz w:val="16"/>
        <w:szCs w:val="16"/>
        <w:lang w:val="en-US"/>
      </w:rPr>
    </w:pPr>
    <w:proofErr w:type="spellStart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Trg</w:t>
    </w:r>
    <w:proofErr w:type="spellEnd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 xml:space="preserve"> </w:t>
    </w:r>
    <w:proofErr w:type="spellStart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Edvarda</w:t>
    </w:r>
    <w:proofErr w:type="spellEnd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 xml:space="preserve"> </w:t>
    </w:r>
    <w:proofErr w:type="spellStart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Kardelja</w:t>
    </w:r>
    <w:proofErr w:type="spellEnd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 xml:space="preserve"> 1</w:t>
    </w: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ab/>
    </w:r>
  </w:p>
  <w:p w14:paraId="5FEC7CB6" w14:textId="77777777" w:rsidR="0050552E" w:rsidRPr="0092278E" w:rsidRDefault="0050552E" w:rsidP="00F10E06">
    <w:pPr>
      <w:pStyle w:val="Glava"/>
      <w:tabs>
        <w:tab w:val="clear" w:pos="4320"/>
        <w:tab w:val="clear" w:pos="8640"/>
        <w:tab w:val="left" w:pos="6804"/>
      </w:tabs>
      <w:rPr>
        <w:rFonts w:ascii="Book Antiqua" w:hAnsi="Book Antiqua" w:cs="Times New Roman"/>
        <w:color w:val="2E74B5"/>
        <w:sz w:val="16"/>
        <w:szCs w:val="16"/>
        <w:lang w:val="en-US"/>
      </w:rPr>
    </w:pPr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 xml:space="preserve">SI – 5000 Nova </w:t>
    </w:r>
    <w:proofErr w:type="spellStart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>Gorica</w:t>
    </w:r>
    <w:proofErr w:type="spellEnd"/>
    <w:r w:rsidRPr="0092278E">
      <w:rPr>
        <w:rFonts w:ascii="Book Antiqua" w:hAnsi="Book Antiqua" w:cs="Times New Roman"/>
        <w:color w:val="2E74B5"/>
        <w:sz w:val="16"/>
        <w:szCs w:val="16"/>
        <w:lang w:val="en-US"/>
      </w:rPr>
      <w:tab/>
    </w:r>
  </w:p>
  <w:p w14:paraId="0E79379C" w14:textId="77777777" w:rsidR="0050552E" w:rsidRPr="0092278E" w:rsidRDefault="0050552E" w:rsidP="00F10E06">
    <w:pPr>
      <w:pStyle w:val="Glava"/>
      <w:tabs>
        <w:tab w:val="clear" w:pos="4320"/>
        <w:tab w:val="clear" w:pos="8640"/>
      </w:tabs>
      <w:rPr>
        <w:rFonts w:ascii="Times New Roman" w:hAnsi="Times New Roman" w:cs="Times New Roman"/>
        <w:color w:val="2E74B5"/>
        <w:sz w:val="18"/>
        <w:szCs w:val="18"/>
        <w:lang w:val="en-US"/>
      </w:rPr>
    </w:pPr>
  </w:p>
  <w:p w14:paraId="5B57239A" w14:textId="77777777" w:rsidR="0050552E" w:rsidRPr="0092278E" w:rsidRDefault="0050552E" w:rsidP="00F10E06">
    <w:pPr>
      <w:pStyle w:val="Glava"/>
      <w:tabs>
        <w:tab w:val="clear" w:pos="4320"/>
        <w:tab w:val="clear" w:pos="8640"/>
      </w:tabs>
      <w:rPr>
        <w:rFonts w:ascii="Times New Roman" w:hAnsi="Times New Roman" w:cs="Times New Roman"/>
        <w:color w:val="2E74B5"/>
        <w:sz w:val="18"/>
        <w:szCs w:val="18"/>
        <w:lang w:val="en-US"/>
      </w:rPr>
    </w:pPr>
  </w:p>
  <w:p w14:paraId="38FDB32C" w14:textId="77777777" w:rsidR="0050552E" w:rsidRPr="0092278E" w:rsidRDefault="0050552E" w:rsidP="00F10E06">
    <w:pPr>
      <w:pStyle w:val="Glava"/>
      <w:tabs>
        <w:tab w:val="clear" w:pos="4320"/>
        <w:tab w:val="clear" w:pos="8640"/>
      </w:tabs>
      <w:rPr>
        <w:rFonts w:ascii="Times New Roman" w:hAnsi="Times New Roman" w:cs="Times New Roman"/>
        <w:color w:val="2E74B5"/>
        <w:sz w:val="18"/>
        <w:szCs w:val="18"/>
        <w:lang w:val="en-US"/>
      </w:rPr>
    </w:pPr>
  </w:p>
  <w:p w14:paraId="77CF6BDC" w14:textId="77777777" w:rsidR="0050552E" w:rsidRPr="0092278E" w:rsidRDefault="0050552E" w:rsidP="00F10E06">
    <w:pPr>
      <w:pStyle w:val="Glava"/>
      <w:tabs>
        <w:tab w:val="clear" w:pos="4320"/>
        <w:tab w:val="clear" w:pos="8640"/>
      </w:tabs>
      <w:rPr>
        <w:rFonts w:ascii="Times New Roman" w:hAnsi="Times New Roman" w:cs="Times New Roman"/>
        <w:color w:val="2E74B5"/>
        <w:sz w:val="18"/>
        <w:szCs w:val="18"/>
        <w:lang w:val="en-US"/>
      </w:rPr>
    </w:pPr>
  </w:p>
  <w:p w14:paraId="6B69BEB2" w14:textId="77777777" w:rsidR="0050552E" w:rsidRPr="0092278E" w:rsidRDefault="0050552E" w:rsidP="00F10E06">
    <w:pPr>
      <w:pStyle w:val="Glava"/>
      <w:tabs>
        <w:tab w:val="clear" w:pos="4320"/>
        <w:tab w:val="clear" w:pos="8640"/>
      </w:tabs>
      <w:rPr>
        <w:rFonts w:ascii="Times New Roman" w:hAnsi="Times New Roman" w:cs="Times New Roman"/>
        <w:color w:val="2E74B5"/>
        <w:sz w:val="18"/>
        <w:szCs w:val="18"/>
        <w:lang w:val="en-US"/>
      </w:rPr>
    </w:pPr>
  </w:p>
  <w:p w14:paraId="52C5A288" w14:textId="5DBDBC07" w:rsidR="0050552E" w:rsidRPr="0092278E" w:rsidRDefault="0050552E" w:rsidP="000C0B18">
    <w:pPr>
      <w:pStyle w:val="Glava"/>
      <w:tabs>
        <w:tab w:val="clear" w:pos="4320"/>
        <w:tab w:val="clear" w:pos="8640"/>
        <w:tab w:val="left" w:pos="6663"/>
      </w:tabs>
      <w:rPr>
        <w:rFonts w:ascii="Times New Roman" w:hAnsi="Times New Roman" w:cs="Times New Roman"/>
        <w:color w:val="2E74B5"/>
        <w:sz w:val="18"/>
        <w:szCs w:val="18"/>
        <w:lang w:val="en-US"/>
      </w:rPr>
    </w:pPr>
    <w:r>
      <w:rPr>
        <w:noProof/>
        <w:lang w:val="sl-SI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2722999" wp14:editId="1DABAAA2">
              <wp:simplePos x="0" y="0"/>
              <wp:positionH relativeFrom="column">
                <wp:posOffset>-540385</wp:posOffset>
              </wp:positionH>
              <wp:positionV relativeFrom="paragraph">
                <wp:posOffset>1980564</wp:posOffset>
              </wp:positionV>
              <wp:extent cx="179705" cy="0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58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2.55pt;margin-top:155.95pt;width:14.15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D33C9"/>
    <w:multiLevelType w:val="multilevel"/>
    <w:tmpl w:val="0424001D"/>
    <w:styleLink w:val="Slog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CA7523"/>
    <w:multiLevelType w:val="hybridMultilevel"/>
    <w:tmpl w:val="FEB64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3E9E"/>
    <w:multiLevelType w:val="singleLevel"/>
    <w:tmpl w:val="37E252A4"/>
    <w:lvl w:ilvl="0">
      <w:start w:val="1"/>
      <w:numFmt w:val="bullet"/>
      <w:pStyle w:val="Oznaensezna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5DC6CE7"/>
    <w:multiLevelType w:val="multilevel"/>
    <w:tmpl w:val="0424001D"/>
    <w:numStyleLink w:val="Slog3"/>
  </w:abstractNum>
  <w:abstractNum w:abstractNumId="5" w15:restartNumberingAfterBreak="0">
    <w:nsid w:val="5D8A4405"/>
    <w:multiLevelType w:val="singleLevel"/>
    <w:tmpl w:val="57A24CA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4990AAA"/>
    <w:multiLevelType w:val="hybridMultilevel"/>
    <w:tmpl w:val="49BE8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30FF8"/>
    <w:multiLevelType w:val="singleLevel"/>
    <w:tmpl w:val="CA8A963A"/>
    <w:lvl w:ilvl="0">
      <w:start w:val="1"/>
      <w:numFmt w:val="decimal"/>
      <w:pStyle w:val="Otevilenseznam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9F3605"/>
    <w:multiLevelType w:val="singleLevel"/>
    <w:tmpl w:val="44DCF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7F08E4"/>
    <w:multiLevelType w:val="hybridMultilevel"/>
    <w:tmpl w:val="A02AE36A"/>
    <w:lvl w:ilvl="0" w:tplc="02EC827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8">
    <w:abstractNumId w:val="5"/>
  </w:num>
  <w:num w:numId="19">
    <w:abstractNumId w:val="1"/>
  </w:num>
  <w:num w:numId="20">
    <w:abstractNumId w:val="4"/>
  </w:num>
  <w:num w:numId="21">
    <w:abstractNumId w:val="6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8" w:dllVersion="513" w:checkStyle="1"/>
  <w:activeWritingStyle w:appName="MSWord" w:lang="ru-RU" w:vendorID="1" w:dllVersion="512" w:checkStyle="1"/>
  <w:activeWritingStyle w:appName="MSWord" w:lang="it-IT" w:vendorID="3" w:dllVersion="517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8E"/>
    <w:rsid w:val="000123C2"/>
    <w:rsid w:val="0002193E"/>
    <w:rsid w:val="00063BB0"/>
    <w:rsid w:val="00092F23"/>
    <w:rsid w:val="000A703A"/>
    <w:rsid w:val="000B4580"/>
    <w:rsid w:val="000B5DFA"/>
    <w:rsid w:val="000C007F"/>
    <w:rsid w:val="000C0B18"/>
    <w:rsid w:val="000C29B4"/>
    <w:rsid w:val="000D6860"/>
    <w:rsid w:val="000F5D66"/>
    <w:rsid w:val="00106987"/>
    <w:rsid w:val="00133628"/>
    <w:rsid w:val="001364D3"/>
    <w:rsid w:val="00162035"/>
    <w:rsid w:val="00162BB1"/>
    <w:rsid w:val="001B7771"/>
    <w:rsid w:val="001D26A0"/>
    <w:rsid w:val="0020127C"/>
    <w:rsid w:val="00223A45"/>
    <w:rsid w:val="00233893"/>
    <w:rsid w:val="00236BAC"/>
    <w:rsid w:val="00250FA4"/>
    <w:rsid w:val="0026389F"/>
    <w:rsid w:val="00266946"/>
    <w:rsid w:val="00283FED"/>
    <w:rsid w:val="00284D4A"/>
    <w:rsid w:val="002A2FEE"/>
    <w:rsid w:val="002A5EEB"/>
    <w:rsid w:val="002C55FB"/>
    <w:rsid w:val="002E4857"/>
    <w:rsid w:val="002E545F"/>
    <w:rsid w:val="002F58CD"/>
    <w:rsid w:val="00302EE5"/>
    <w:rsid w:val="0033561C"/>
    <w:rsid w:val="003662E5"/>
    <w:rsid w:val="00376BF9"/>
    <w:rsid w:val="0038031B"/>
    <w:rsid w:val="0038087D"/>
    <w:rsid w:val="00387F06"/>
    <w:rsid w:val="003B1BA4"/>
    <w:rsid w:val="003B6736"/>
    <w:rsid w:val="003E0780"/>
    <w:rsid w:val="003E20F5"/>
    <w:rsid w:val="003E40BE"/>
    <w:rsid w:val="003E5149"/>
    <w:rsid w:val="00403854"/>
    <w:rsid w:val="0040715F"/>
    <w:rsid w:val="004104ED"/>
    <w:rsid w:val="00415563"/>
    <w:rsid w:val="00430925"/>
    <w:rsid w:val="004422B9"/>
    <w:rsid w:val="00452D38"/>
    <w:rsid w:val="00461363"/>
    <w:rsid w:val="00462E63"/>
    <w:rsid w:val="00473EB4"/>
    <w:rsid w:val="0047679B"/>
    <w:rsid w:val="004868A4"/>
    <w:rsid w:val="00492CBB"/>
    <w:rsid w:val="00492D9C"/>
    <w:rsid w:val="004B13E7"/>
    <w:rsid w:val="004B4239"/>
    <w:rsid w:val="004F67C2"/>
    <w:rsid w:val="0050552E"/>
    <w:rsid w:val="005279EB"/>
    <w:rsid w:val="00544BA5"/>
    <w:rsid w:val="005719A3"/>
    <w:rsid w:val="0058231C"/>
    <w:rsid w:val="0058484B"/>
    <w:rsid w:val="00597241"/>
    <w:rsid w:val="0059797C"/>
    <w:rsid w:val="005A09F6"/>
    <w:rsid w:val="005B0392"/>
    <w:rsid w:val="005B399C"/>
    <w:rsid w:val="005C4109"/>
    <w:rsid w:val="005F6B08"/>
    <w:rsid w:val="00615C75"/>
    <w:rsid w:val="0062056E"/>
    <w:rsid w:val="0065649D"/>
    <w:rsid w:val="006652E0"/>
    <w:rsid w:val="006676FB"/>
    <w:rsid w:val="00676CD3"/>
    <w:rsid w:val="00680115"/>
    <w:rsid w:val="00687EF3"/>
    <w:rsid w:val="006B2D61"/>
    <w:rsid w:val="006C612D"/>
    <w:rsid w:val="006E171B"/>
    <w:rsid w:val="006F3AAA"/>
    <w:rsid w:val="00700DBE"/>
    <w:rsid w:val="00712D81"/>
    <w:rsid w:val="00713343"/>
    <w:rsid w:val="00715460"/>
    <w:rsid w:val="007175C8"/>
    <w:rsid w:val="0072158B"/>
    <w:rsid w:val="00722778"/>
    <w:rsid w:val="007358BB"/>
    <w:rsid w:val="00753CB1"/>
    <w:rsid w:val="00756EBB"/>
    <w:rsid w:val="0076018D"/>
    <w:rsid w:val="00780444"/>
    <w:rsid w:val="00784A68"/>
    <w:rsid w:val="007B60DF"/>
    <w:rsid w:val="007B6C81"/>
    <w:rsid w:val="007C4AD0"/>
    <w:rsid w:val="007F7357"/>
    <w:rsid w:val="00821454"/>
    <w:rsid w:val="008229B3"/>
    <w:rsid w:val="00822F28"/>
    <w:rsid w:val="008370A2"/>
    <w:rsid w:val="0083775A"/>
    <w:rsid w:val="00877103"/>
    <w:rsid w:val="00884BF5"/>
    <w:rsid w:val="00884D72"/>
    <w:rsid w:val="008A48FA"/>
    <w:rsid w:val="008A4B37"/>
    <w:rsid w:val="008B4620"/>
    <w:rsid w:val="008C0263"/>
    <w:rsid w:val="008C66DA"/>
    <w:rsid w:val="008D736E"/>
    <w:rsid w:val="008F74B3"/>
    <w:rsid w:val="0090076D"/>
    <w:rsid w:val="009071BE"/>
    <w:rsid w:val="0090772B"/>
    <w:rsid w:val="00907B2E"/>
    <w:rsid w:val="00913B6A"/>
    <w:rsid w:val="00914CE8"/>
    <w:rsid w:val="00920CB9"/>
    <w:rsid w:val="0092278E"/>
    <w:rsid w:val="0092315D"/>
    <w:rsid w:val="009251F5"/>
    <w:rsid w:val="00932A79"/>
    <w:rsid w:val="009407AF"/>
    <w:rsid w:val="00940AC5"/>
    <w:rsid w:val="009871CB"/>
    <w:rsid w:val="009924E9"/>
    <w:rsid w:val="009A1F99"/>
    <w:rsid w:val="009B4E0D"/>
    <w:rsid w:val="009B6B86"/>
    <w:rsid w:val="009C372E"/>
    <w:rsid w:val="00A13B57"/>
    <w:rsid w:val="00A50883"/>
    <w:rsid w:val="00A528B7"/>
    <w:rsid w:val="00A66030"/>
    <w:rsid w:val="00A67D9C"/>
    <w:rsid w:val="00A90B54"/>
    <w:rsid w:val="00A95A12"/>
    <w:rsid w:val="00AC0F39"/>
    <w:rsid w:val="00AC1BDC"/>
    <w:rsid w:val="00AC725B"/>
    <w:rsid w:val="00AD0065"/>
    <w:rsid w:val="00AF206C"/>
    <w:rsid w:val="00AF5B8C"/>
    <w:rsid w:val="00B06576"/>
    <w:rsid w:val="00B06719"/>
    <w:rsid w:val="00B108D6"/>
    <w:rsid w:val="00B10EE3"/>
    <w:rsid w:val="00B11F1D"/>
    <w:rsid w:val="00B16E7B"/>
    <w:rsid w:val="00B205A8"/>
    <w:rsid w:val="00B216EE"/>
    <w:rsid w:val="00B44246"/>
    <w:rsid w:val="00B66E7B"/>
    <w:rsid w:val="00B71F35"/>
    <w:rsid w:val="00B930FD"/>
    <w:rsid w:val="00B97F72"/>
    <w:rsid w:val="00BA2C10"/>
    <w:rsid w:val="00BA38C9"/>
    <w:rsid w:val="00BA5C43"/>
    <w:rsid w:val="00BE63F1"/>
    <w:rsid w:val="00BF495A"/>
    <w:rsid w:val="00BF7748"/>
    <w:rsid w:val="00BF7BA9"/>
    <w:rsid w:val="00C00DEA"/>
    <w:rsid w:val="00C07FF5"/>
    <w:rsid w:val="00C538A1"/>
    <w:rsid w:val="00C62CC0"/>
    <w:rsid w:val="00C70964"/>
    <w:rsid w:val="00C87679"/>
    <w:rsid w:val="00C87E05"/>
    <w:rsid w:val="00C95111"/>
    <w:rsid w:val="00C96480"/>
    <w:rsid w:val="00CC1C95"/>
    <w:rsid w:val="00CD0D7C"/>
    <w:rsid w:val="00CD1DD9"/>
    <w:rsid w:val="00CD50EB"/>
    <w:rsid w:val="00CD6C8D"/>
    <w:rsid w:val="00CF3C14"/>
    <w:rsid w:val="00D24306"/>
    <w:rsid w:val="00D46428"/>
    <w:rsid w:val="00D64A8D"/>
    <w:rsid w:val="00D67686"/>
    <w:rsid w:val="00D8737E"/>
    <w:rsid w:val="00D90B2A"/>
    <w:rsid w:val="00DB00B5"/>
    <w:rsid w:val="00DD6367"/>
    <w:rsid w:val="00DD67AC"/>
    <w:rsid w:val="00DE571E"/>
    <w:rsid w:val="00E0163E"/>
    <w:rsid w:val="00E075BD"/>
    <w:rsid w:val="00E22942"/>
    <w:rsid w:val="00E27131"/>
    <w:rsid w:val="00E353D1"/>
    <w:rsid w:val="00E453D3"/>
    <w:rsid w:val="00E81C49"/>
    <w:rsid w:val="00E84FDE"/>
    <w:rsid w:val="00EC0511"/>
    <w:rsid w:val="00ED0AC3"/>
    <w:rsid w:val="00ED1939"/>
    <w:rsid w:val="00F01ACE"/>
    <w:rsid w:val="00F10E06"/>
    <w:rsid w:val="00F15CDE"/>
    <w:rsid w:val="00F27996"/>
    <w:rsid w:val="00F31BE6"/>
    <w:rsid w:val="00F35B4F"/>
    <w:rsid w:val="00F5375D"/>
    <w:rsid w:val="00F65CCA"/>
    <w:rsid w:val="00F81721"/>
    <w:rsid w:val="00F827C5"/>
    <w:rsid w:val="00F9214B"/>
    <w:rsid w:val="00FB4183"/>
    <w:rsid w:val="00FC62FC"/>
    <w:rsid w:val="00FE1B5E"/>
    <w:rsid w:val="00FF00AA"/>
    <w:rsid w:val="00FF2801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983664E"/>
  <w15:docId w15:val="{2CE9D906-A3F3-4126-A8EF-460D8FFF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7996"/>
    <w:pPr>
      <w:jc w:val="both"/>
    </w:pPr>
    <w:rPr>
      <w:rFonts w:ascii="Arial" w:hAnsi="Arial" w:cs="Arial"/>
      <w:spacing w:val="-5"/>
      <w:lang w:val="ru-RU"/>
    </w:rPr>
  </w:style>
  <w:style w:type="paragraph" w:styleId="Naslov1">
    <w:name w:val="heading 1"/>
    <w:basedOn w:val="Naslov-osnova"/>
    <w:next w:val="Telobesedila"/>
    <w:qFormat/>
    <w:rsid w:val="00F27996"/>
    <w:pPr>
      <w:spacing w:after="220"/>
      <w:jc w:val="left"/>
      <w:outlineLvl w:val="0"/>
    </w:pPr>
  </w:style>
  <w:style w:type="paragraph" w:styleId="Naslov2">
    <w:name w:val="heading 2"/>
    <w:basedOn w:val="Naslov-osnova"/>
    <w:next w:val="Telobesedila"/>
    <w:qFormat/>
    <w:rsid w:val="00F27996"/>
    <w:pPr>
      <w:jc w:val="left"/>
      <w:outlineLvl w:val="1"/>
    </w:pPr>
    <w:rPr>
      <w:sz w:val="18"/>
      <w:szCs w:val="18"/>
    </w:rPr>
  </w:style>
  <w:style w:type="paragraph" w:styleId="Naslov3">
    <w:name w:val="heading 3"/>
    <w:basedOn w:val="Naslov-osnova"/>
    <w:next w:val="Telobesedila"/>
    <w:qFormat/>
    <w:rsid w:val="00F27996"/>
    <w:pPr>
      <w:spacing w:after="220"/>
      <w:jc w:val="left"/>
      <w:outlineLvl w:val="2"/>
    </w:pPr>
    <w:rPr>
      <w:rFonts w:ascii="Arial" w:hAnsi="Arial"/>
      <w:sz w:val="22"/>
      <w:szCs w:val="22"/>
    </w:rPr>
  </w:style>
  <w:style w:type="paragraph" w:styleId="Naslov4">
    <w:name w:val="heading 4"/>
    <w:basedOn w:val="Naslov-osnova"/>
    <w:next w:val="Telobesedila"/>
    <w:qFormat/>
    <w:rsid w:val="00F27996"/>
    <w:pPr>
      <w:ind w:left="360"/>
      <w:outlineLvl w:val="3"/>
    </w:pPr>
    <w:rPr>
      <w:spacing w:val="-5"/>
      <w:sz w:val="18"/>
      <w:szCs w:val="18"/>
    </w:rPr>
  </w:style>
  <w:style w:type="paragraph" w:styleId="Naslov5">
    <w:name w:val="heading 5"/>
    <w:basedOn w:val="Naslov-osnova"/>
    <w:next w:val="Telobesedila"/>
    <w:qFormat/>
    <w:rsid w:val="00F27996"/>
    <w:pPr>
      <w:ind w:left="720"/>
      <w:outlineLvl w:val="4"/>
    </w:pPr>
    <w:rPr>
      <w:spacing w:val="-5"/>
      <w:sz w:val="18"/>
      <w:szCs w:val="18"/>
    </w:rPr>
  </w:style>
  <w:style w:type="paragraph" w:styleId="Naslov6">
    <w:name w:val="heading 6"/>
    <w:basedOn w:val="Naslov-osnova"/>
    <w:next w:val="Telobesedila"/>
    <w:qFormat/>
    <w:rsid w:val="00F27996"/>
    <w:pPr>
      <w:ind w:left="1080"/>
      <w:outlineLvl w:val="5"/>
    </w:pPr>
    <w:rPr>
      <w:spacing w:val="-5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osnova">
    <w:name w:val="Naslov - osnova"/>
    <w:basedOn w:val="Navaden"/>
    <w:next w:val="Telobesedila"/>
    <w:rsid w:val="00F2799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Telobesedila">
    <w:name w:val="Body Text"/>
    <w:basedOn w:val="Navaden"/>
    <w:semiHidden/>
    <w:rsid w:val="00F27996"/>
    <w:pPr>
      <w:spacing w:after="220" w:line="220" w:lineRule="atLeast"/>
    </w:pPr>
  </w:style>
  <w:style w:type="paragraph" w:customStyle="1" w:styleId="Vroke">
    <w:name w:val="V roke"/>
    <w:basedOn w:val="Navaden"/>
    <w:next w:val="Uvodnipozdrav"/>
    <w:rsid w:val="00F27996"/>
    <w:pPr>
      <w:spacing w:before="220" w:after="220" w:line="220" w:lineRule="atLeast"/>
    </w:pPr>
  </w:style>
  <w:style w:type="paragraph" w:styleId="Uvodnipozdrav">
    <w:name w:val="Salutation"/>
    <w:basedOn w:val="Navaden"/>
    <w:next w:val="Zadeva"/>
    <w:semiHidden/>
    <w:rsid w:val="00F27996"/>
    <w:pPr>
      <w:spacing w:before="220" w:after="220" w:line="220" w:lineRule="atLeast"/>
      <w:jc w:val="left"/>
    </w:pPr>
  </w:style>
  <w:style w:type="paragraph" w:customStyle="1" w:styleId="Zadeva">
    <w:name w:val="Zadeva"/>
    <w:basedOn w:val="Navaden"/>
    <w:next w:val="Telobesedila"/>
    <w:rsid w:val="00F2799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SeznamKp">
    <w:name w:val="Seznam Kp"/>
    <w:basedOn w:val="Navaden"/>
    <w:rsid w:val="00F27996"/>
    <w:pPr>
      <w:keepLines/>
      <w:spacing w:line="220" w:lineRule="atLeast"/>
      <w:ind w:left="360" w:hanging="360"/>
    </w:pPr>
  </w:style>
  <w:style w:type="paragraph" w:styleId="Zakljunipozdrav">
    <w:name w:val="Closing"/>
    <w:basedOn w:val="Navaden"/>
    <w:next w:val="Podpis"/>
    <w:semiHidden/>
    <w:rsid w:val="00F27996"/>
    <w:pPr>
      <w:keepNext/>
      <w:spacing w:after="60" w:line="220" w:lineRule="atLeast"/>
    </w:pPr>
  </w:style>
  <w:style w:type="paragraph" w:styleId="Podpis">
    <w:name w:val="Signature"/>
    <w:basedOn w:val="Navaden"/>
    <w:next w:val="Podpis-nazivpoklica"/>
    <w:semiHidden/>
    <w:rsid w:val="00F27996"/>
    <w:pPr>
      <w:keepNext/>
      <w:spacing w:before="880" w:line="220" w:lineRule="atLeast"/>
      <w:jc w:val="left"/>
    </w:pPr>
  </w:style>
  <w:style w:type="paragraph" w:customStyle="1" w:styleId="Podpis-nazivpoklica">
    <w:name w:val="Podpis - naziv poklica"/>
    <w:basedOn w:val="Podpis"/>
    <w:next w:val="Podpis-podjetje"/>
    <w:rsid w:val="00F27996"/>
    <w:pPr>
      <w:spacing w:before="0"/>
    </w:pPr>
  </w:style>
  <w:style w:type="paragraph" w:customStyle="1" w:styleId="Podpis-podjetje">
    <w:name w:val="Podpis - podjetje"/>
    <w:basedOn w:val="Podpis"/>
    <w:next w:val="Sklic-inicialke"/>
    <w:rsid w:val="00F27996"/>
    <w:pPr>
      <w:spacing w:before="0"/>
    </w:pPr>
  </w:style>
  <w:style w:type="paragraph" w:customStyle="1" w:styleId="Sklic-inicialke">
    <w:name w:val="Sklic - inicialke"/>
    <w:basedOn w:val="Navaden"/>
    <w:next w:val="Priloga"/>
    <w:rsid w:val="00F27996"/>
    <w:pPr>
      <w:keepNext/>
      <w:keepLines/>
      <w:spacing w:before="220" w:line="220" w:lineRule="atLeast"/>
    </w:pPr>
  </w:style>
  <w:style w:type="paragraph" w:customStyle="1" w:styleId="Priloga">
    <w:name w:val="Priloga"/>
    <w:basedOn w:val="Navaden"/>
    <w:next w:val="SeznamKp"/>
    <w:rsid w:val="00F27996"/>
    <w:pPr>
      <w:keepNext/>
      <w:keepLines/>
      <w:spacing w:after="220" w:line="220" w:lineRule="atLeast"/>
    </w:pPr>
  </w:style>
  <w:style w:type="paragraph" w:customStyle="1" w:styleId="Imepodjetja">
    <w:name w:val="Ime podjetja"/>
    <w:basedOn w:val="Navaden"/>
    <w:rsid w:val="00F2799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32"/>
    </w:rPr>
  </w:style>
  <w:style w:type="paragraph" w:styleId="Datum">
    <w:name w:val="Date"/>
    <w:basedOn w:val="Navaden"/>
    <w:next w:val="Notranjinaslov-ime"/>
    <w:semiHidden/>
    <w:rsid w:val="00F27996"/>
    <w:pPr>
      <w:spacing w:after="220" w:line="220" w:lineRule="atLeast"/>
    </w:pPr>
  </w:style>
  <w:style w:type="paragraph" w:customStyle="1" w:styleId="Notranjinaslov-ime">
    <w:name w:val="Notranji naslov - ime"/>
    <w:basedOn w:val="Notranjinaslov"/>
    <w:next w:val="Notranjinaslov"/>
    <w:rsid w:val="00F27996"/>
    <w:pPr>
      <w:spacing w:before="220"/>
    </w:pPr>
  </w:style>
  <w:style w:type="paragraph" w:customStyle="1" w:styleId="Notranjinaslov">
    <w:name w:val="Notranji naslov"/>
    <w:basedOn w:val="Navaden"/>
    <w:rsid w:val="00F27996"/>
    <w:pPr>
      <w:spacing w:line="220" w:lineRule="atLeast"/>
    </w:pPr>
  </w:style>
  <w:style w:type="character" w:styleId="Poudarek">
    <w:name w:val="Emphasis"/>
    <w:qFormat/>
    <w:rsid w:val="00F27996"/>
    <w:rPr>
      <w:rFonts w:ascii="Arial Black" w:hAnsi="Arial Black"/>
      <w:sz w:val="18"/>
      <w:szCs w:val="18"/>
    </w:rPr>
  </w:style>
  <w:style w:type="paragraph" w:customStyle="1" w:styleId="Poiljanje-navodila">
    <w:name w:val="Pošiljanje - navodila"/>
    <w:basedOn w:val="Navaden"/>
    <w:next w:val="Notranjinaslov-ime"/>
    <w:rsid w:val="00F27996"/>
    <w:pPr>
      <w:spacing w:after="220" w:line="220" w:lineRule="atLeast"/>
    </w:pPr>
    <w:rPr>
      <w:caps/>
    </w:rPr>
  </w:style>
  <w:style w:type="paragraph" w:customStyle="1" w:styleId="Sklic-vrstica">
    <w:name w:val="Sklic - vrstica"/>
    <w:basedOn w:val="Navaden"/>
    <w:next w:val="Poiljanje-navodila"/>
    <w:rsid w:val="00F27996"/>
    <w:pPr>
      <w:spacing w:after="220" w:line="220" w:lineRule="atLeast"/>
      <w:jc w:val="left"/>
    </w:pPr>
  </w:style>
  <w:style w:type="paragraph" w:customStyle="1" w:styleId="Povratninaslov">
    <w:name w:val="Povratni naslov"/>
    <w:basedOn w:val="Navaden"/>
    <w:rsid w:val="00F2799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character" w:customStyle="1" w:styleId="Slogan">
    <w:name w:val="Slogan"/>
    <w:rsid w:val="00F27996"/>
    <w:rPr>
      <w:rFonts w:ascii="Arial Black" w:hAnsi="Arial Black"/>
      <w:sz w:val="18"/>
      <w:szCs w:val="18"/>
    </w:rPr>
  </w:style>
  <w:style w:type="paragraph" w:styleId="Glava">
    <w:name w:val="header"/>
    <w:basedOn w:val="Navaden"/>
    <w:semiHidden/>
    <w:rsid w:val="00F2799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F27996"/>
    <w:pPr>
      <w:tabs>
        <w:tab w:val="center" w:pos="4320"/>
        <w:tab w:val="right" w:pos="8640"/>
      </w:tabs>
    </w:pPr>
  </w:style>
  <w:style w:type="paragraph" w:styleId="Telobesedila2">
    <w:name w:val="Body Text 2"/>
    <w:basedOn w:val="Navaden"/>
    <w:link w:val="Telobesedila2Znak"/>
    <w:rsid w:val="00F27996"/>
    <w:pPr>
      <w:jc w:val="left"/>
    </w:pPr>
    <w:rPr>
      <w:b/>
      <w:bCs/>
      <w:spacing w:val="0"/>
      <w:sz w:val="24"/>
      <w:szCs w:val="24"/>
    </w:rPr>
  </w:style>
  <w:style w:type="paragraph" w:styleId="Seznam">
    <w:name w:val="List"/>
    <w:basedOn w:val="Telobesedila"/>
    <w:semiHidden/>
    <w:rsid w:val="00F27996"/>
    <w:pPr>
      <w:ind w:left="360" w:hanging="360"/>
    </w:pPr>
  </w:style>
  <w:style w:type="paragraph" w:styleId="Oznaenseznam">
    <w:name w:val="List Bullet"/>
    <w:basedOn w:val="Seznam"/>
    <w:autoRedefine/>
    <w:semiHidden/>
    <w:rsid w:val="00F27996"/>
    <w:pPr>
      <w:numPr>
        <w:numId w:val="1"/>
      </w:numPr>
    </w:pPr>
  </w:style>
  <w:style w:type="paragraph" w:styleId="Otevilenseznam">
    <w:name w:val="List Number"/>
    <w:basedOn w:val="Telobesedila"/>
    <w:semiHidden/>
    <w:rsid w:val="00F27996"/>
    <w:pPr>
      <w:numPr>
        <w:numId w:val="2"/>
      </w:numPr>
    </w:pPr>
  </w:style>
  <w:style w:type="character" w:customStyle="1" w:styleId="NogaZnak">
    <w:name w:val="Noga Znak"/>
    <w:link w:val="Noga"/>
    <w:semiHidden/>
    <w:rsid w:val="001364D3"/>
    <w:rPr>
      <w:rFonts w:ascii="Arial" w:hAnsi="Arial" w:cs="Arial"/>
      <w:spacing w:val="-5"/>
      <w:lang w:val="ru-RU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5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C55FB"/>
    <w:rPr>
      <w:rFonts w:ascii="Tahoma" w:hAnsi="Tahoma" w:cs="Tahoma"/>
      <w:spacing w:val="-5"/>
      <w:sz w:val="16"/>
      <w:szCs w:val="16"/>
      <w:lang w:val="ru-RU"/>
    </w:rPr>
  </w:style>
  <w:style w:type="character" w:styleId="Hiperpovezava">
    <w:name w:val="Hyperlink"/>
    <w:uiPriority w:val="99"/>
    <w:unhideWhenUsed/>
    <w:rsid w:val="00F10E06"/>
    <w:rPr>
      <w:color w:val="0563C1"/>
      <w:u w:val="single"/>
    </w:rPr>
  </w:style>
  <w:style w:type="character" w:customStyle="1" w:styleId="Nerazreenaomemba1">
    <w:name w:val="Nerazrešena omemba1"/>
    <w:uiPriority w:val="99"/>
    <w:semiHidden/>
    <w:unhideWhenUsed/>
    <w:rsid w:val="00F9214B"/>
    <w:rPr>
      <w:color w:val="605E5C"/>
      <w:shd w:val="clear" w:color="auto" w:fill="E1DFDD"/>
    </w:rPr>
  </w:style>
  <w:style w:type="table" w:styleId="Tabelamrea">
    <w:name w:val="Table Grid"/>
    <w:basedOn w:val="Navadnatabela"/>
    <w:rsid w:val="00223A4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og3">
    <w:name w:val="Slog3"/>
    <w:rsid w:val="003E5149"/>
    <w:pPr>
      <w:numPr>
        <w:numId w:val="19"/>
      </w:numPr>
    </w:pPr>
  </w:style>
  <w:style w:type="paragraph" w:styleId="Odstavekseznama">
    <w:name w:val="List Paragraph"/>
    <w:basedOn w:val="Navaden"/>
    <w:uiPriority w:val="34"/>
    <w:qFormat/>
    <w:rsid w:val="0092315D"/>
    <w:pPr>
      <w:ind w:left="720"/>
      <w:contextualSpacing/>
    </w:pPr>
  </w:style>
  <w:style w:type="character" w:customStyle="1" w:styleId="Telobesedila2Znak">
    <w:name w:val="Telo besedila 2 Znak"/>
    <w:basedOn w:val="Privzetapisavaodstavka"/>
    <w:link w:val="Telobesedila2"/>
    <w:rsid w:val="002F58CD"/>
    <w:rPr>
      <w:rFonts w:ascii="Arial" w:hAnsi="Arial" w:cs="Arial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mong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tanovanjskisklad-ng.s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tanovanjskisklad-ng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igoj\Documents\Officeove%20predloge%20po%20meri\NOVO-SSMONG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NOVO-SSMONG.dotx</Template>
  <TotalTime>372</TotalTime>
  <Pages>5</Pages>
  <Words>904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Links>
    <vt:vector size="18" baseType="variant">
      <vt:variant>
        <vt:i4>2424853</vt:i4>
      </vt:variant>
      <vt:variant>
        <vt:i4>6</vt:i4>
      </vt:variant>
      <vt:variant>
        <vt:i4>0</vt:i4>
      </vt:variant>
      <vt:variant>
        <vt:i4>5</vt:i4>
      </vt:variant>
      <vt:variant>
        <vt:lpwstr>mailto:info@ssmong.si</vt:lpwstr>
      </vt:variant>
      <vt:variant>
        <vt:lpwstr/>
      </vt:variant>
      <vt:variant>
        <vt:i4>1376271</vt:i4>
      </vt:variant>
      <vt:variant>
        <vt:i4>-1</vt:i4>
      </vt:variant>
      <vt:variant>
        <vt:i4>2051</vt:i4>
      </vt:variant>
      <vt:variant>
        <vt:i4>4</vt:i4>
      </vt:variant>
      <vt:variant>
        <vt:lpwstr>https://stanovanjskisklad-ng.si/</vt:lpwstr>
      </vt:variant>
      <vt:variant>
        <vt:lpwstr/>
      </vt:variant>
      <vt:variant>
        <vt:i4>1376271</vt:i4>
      </vt:variant>
      <vt:variant>
        <vt:i4>-1</vt:i4>
      </vt:variant>
      <vt:variant>
        <vt:i4>2053</vt:i4>
      </vt:variant>
      <vt:variant>
        <vt:i4>4</vt:i4>
      </vt:variant>
      <vt:variant>
        <vt:lpwstr>https://stanovanjskisklad-ng.si/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sinigoj</dc:creator>
  <cp:keywords/>
  <cp:lastModifiedBy>Matjaž Kompara</cp:lastModifiedBy>
  <cp:revision>6</cp:revision>
  <cp:lastPrinted>2020-01-17T14:19:00Z</cp:lastPrinted>
  <dcterms:created xsi:type="dcterms:W3CDTF">2021-05-25T06:55:00Z</dcterms:created>
  <dcterms:modified xsi:type="dcterms:W3CDTF">2021-05-26T12:45:00Z</dcterms:modified>
</cp:coreProperties>
</file>