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B381" w14:textId="337AA1BB" w:rsidR="00EA7988" w:rsidRDefault="00EA7988" w:rsidP="008F292F">
      <w:pPr>
        <w:pStyle w:val="Naslov1"/>
        <w:numPr>
          <w:ilvl w:val="0"/>
          <w:numId w:val="0"/>
        </w:numPr>
        <w:shd w:val="clear" w:color="auto" w:fill="F4B083" w:themeFill="accent2" w:themeFillTint="99"/>
        <w:spacing w:before="1200"/>
        <w:ind w:left="432" w:hanging="432"/>
      </w:pPr>
      <w:r>
        <w:t xml:space="preserve">Vloga za </w:t>
      </w:r>
      <w:r w:rsidR="006C5C1B">
        <w:t>enkratno občinsko denarno pomoč ob rojstvu otroka</w:t>
      </w:r>
    </w:p>
    <w:p w14:paraId="6F96504D" w14:textId="77777777" w:rsidR="00EA7988" w:rsidRDefault="00EA7988" w:rsidP="00EA7988">
      <w:r>
        <w:t>N</w:t>
      </w:r>
      <w:r w:rsidRPr="00EA7988">
        <w:t>a podlagi Odloka o občinskih denarnih socialnih in drugih pomočeh v Mestni občini Nova Gorica – v nadaljevanju odlok (Uradni list RS, št. 81/19)</w:t>
      </w:r>
      <w:r>
        <w:t>.</w:t>
      </w:r>
    </w:p>
    <w:p w14:paraId="74937E26" w14:textId="771AE95F" w:rsidR="00EA7988" w:rsidRDefault="006C5C1B" w:rsidP="000C69A1">
      <w:pPr>
        <w:pStyle w:val="Naslov2"/>
        <w:shd w:val="clear" w:color="auto" w:fill="F4B083" w:themeFill="accent2" w:themeFillTint="99"/>
      </w:pPr>
      <w:r>
        <w:t>Starša</w:t>
      </w:r>
    </w:p>
    <w:p w14:paraId="595B7276" w14:textId="6C257F1E" w:rsidR="00DD1E04" w:rsidRPr="00964123" w:rsidRDefault="006C5C1B" w:rsidP="00964123">
      <w:pPr>
        <w:pStyle w:val="Naslov3"/>
      </w:pPr>
      <w:r>
        <w:t>Podatki o materi</w:t>
      </w:r>
    </w:p>
    <w:tbl>
      <w:tblPr>
        <w:tblStyle w:val="Tabelamrea"/>
        <w:tblW w:w="0" w:type="auto"/>
        <w:tblLook w:val="0480" w:firstRow="0" w:lastRow="0" w:firstColumn="1" w:lastColumn="0" w:noHBand="0" w:noVBand="1"/>
      </w:tblPr>
      <w:tblGrid>
        <w:gridCol w:w="4957"/>
        <w:gridCol w:w="4105"/>
      </w:tblGrid>
      <w:tr w:rsidR="00EA7988" w14:paraId="06955E87" w14:textId="77777777" w:rsidTr="009E1DE9">
        <w:tc>
          <w:tcPr>
            <w:tcW w:w="4957" w:type="dxa"/>
          </w:tcPr>
          <w:p w14:paraId="2443000C" w14:textId="77777777" w:rsidR="00EA7988" w:rsidRPr="006C5C1B" w:rsidRDefault="00EA7988" w:rsidP="00EA7988">
            <w:pPr>
              <w:rPr>
                <w:b/>
                <w:bCs/>
              </w:rPr>
            </w:pPr>
            <w:r w:rsidRPr="006C5C1B">
              <w:rPr>
                <w:b/>
                <w:bCs/>
              </w:rPr>
              <w:t>Ime in priimek</w:t>
            </w:r>
          </w:p>
        </w:tc>
        <w:tc>
          <w:tcPr>
            <w:tcW w:w="4105" w:type="dxa"/>
          </w:tcPr>
          <w:p w14:paraId="39658468" w14:textId="77777777" w:rsidR="00EA7988" w:rsidRDefault="00EA7988" w:rsidP="00EA7988"/>
        </w:tc>
      </w:tr>
      <w:tr w:rsidR="00EA7988" w14:paraId="5CB417EB" w14:textId="77777777" w:rsidTr="009E1DE9">
        <w:tc>
          <w:tcPr>
            <w:tcW w:w="4957" w:type="dxa"/>
          </w:tcPr>
          <w:p w14:paraId="2B58253B" w14:textId="77777777" w:rsidR="00EA7988" w:rsidRPr="006C5C1B" w:rsidRDefault="00EA7988" w:rsidP="00EA7988">
            <w:pPr>
              <w:rPr>
                <w:b/>
                <w:bCs/>
              </w:rPr>
            </w:pPr>
            <w:r w:rsidRPr="006C5C1B">
              <w:rPr>
                <w:b/>
                <w:bCs/>
              </w:rPr>
              <w:t>Stalno prebivališče</w:t>
            </w:r>
          </w:p>
        </w:tc>
        <w:tc>
          <w:tcPr>
            <w:tcW w:w="4105" w:type="dxa"/>
          </w:tcPr>
          <w:p w14:paraId="6F990725" w14:textId="77777777" w:rsidR="00EA7988" w:rsidRDefault="00EA7988" w:rsidP="00EA7988"/>
        </w:tc>
      </w:tr>
      <w:tr w:rsidR="006C5C1B" w14:paraId="7572E844" w14:textId="77777777" w:rsidTr="009E1DE9">
        <w:tc>
          <w:tcPr>
            <w:tcW w:w="4957" w:type="dxa"/>
          </w:tcPr>
          <w:p w14:paraId="0406676B" w14:textId="36DF4BDA" w:rsidR="006C5C1B" w:rsidRPr="006C5C1B" w:rsidRDefault="006C5C1B" w:rsidP="00EA7988">
            <w:pPr>
              <w:rPr>
                <w:b/>
                <w:bCs/>
              </w:rPr>
            </w:pPr>
            <w:r w:rsidRPr="006C5C1B">
              <w:rPr>
                <w:b/>
                <w:bCs/>
              </w:rPr>
              <w:t>EMŠO</w:t>
            </w:r>
          </w:p>
        </w:tc>
        <w:tc>
          <w:tcPr>
            <w:tcW w:w="4105" w:type="dxa"/>
          </w:tcPr>
          <w:p w14:paraId="04BA2D92" w14:textId="77777777" w:rsidR="006C5C1B" w:rsidRDefault="006C5C1B" w:rsidP="00EA7988"/>
        </w:tc>
      </w:tr>
    </w:tbl>
    <w:p w14:paraId="378BC44C" w14:textId="56651568" w:rsidR="000F45D4" w:rsidRDefault="003850D1" w:rsidP="00964123">
      <w:pPr>
        <w:pStyle w:val="Naslov3"/>
      </w:pPr>
      <w:bookmarkStart w:id="0" w:name="_Ref159843656"/>
      <w:r>
        <w:t xml:space="preserve">Podatki o </w:t>
      </w:r>
      <w:bookmarkEnd w:id="0"/>
      <w:r w:rsidR="006C5C1B">
        <w:t>očetu</w:t>
      </w:r>
    </w:p>
    <w:tbl>
      <w:tblPr>
        <w:tblStyle w:val="Tabelamrea"/>
        <w:tblW w:w="0" w:type="auto"/>
        <w:tblLook w:val="0480" w:firstRow="0" w:lastRow="0" w:firstColumn="1" w:lastColumn="0" w:noHBand="0" w:noVBand="1"/>
      </w:tblPr>
      <w:tblGrid>
        <w:gridCol w:w="4957"/>
        <w:gridCol w:w="4105"/>
      </w:tblGrid>
      <w:tr w:rsidR="006C5C1B" w14:paraId="5FCB6B53" w14:textId="77777777" w:rsidTr="009B1D14">
        <w:tc>
          <w:tcPr>
            <w:tcW w:w="4957" w:type="dxa"/>
          </w:tcPr>
          <w:p w14:paraId="24C3C734" w14:textId="77777777" w:rsidR="006C5C1B" w:rsidRPr="006C5C1B" w:rsidRDefault="006C5C1B" w:rsidP="009B1D14">
            <w:pPr>
              <w:rPr>
                <w:b/>
                <w:bCs/>
              </w:rPr>
            </w:pPr>
            <w:r w:rsidRPr="006C5C1B">
              <w:rPr>
                <w:b/>
                <w:bCs/>
              </w:rPr>
              <w:t>Ime in priimek</w:t>
            </w:r>
          </w:p>
        </w:tc>
        <w:tc>
          <w:tcPr>
            <w:tcW w:w="4105" w:type="dxa"/>
          </w:tcPr>
          <w:p w14:paraId="05BDDCC7" w14:textId="77777777" w:rsidR="006C5C1B" w:rsidRDefault="006C5C1B" w:rsidP="009B1D14"/>
        </w:tc>
      </w:tr>
      <w:tr w:rsidR="006C5C1B" w14:paraId="0BC46B03" w14:textId="77777777" w:rsidTr="009B1D14">
        <w:tc>
          <w:tcPr>
            <w:tcW w:w="4957" w:type="dxa"/>
          </w:tcPr>
          <w:p w14:paraId="19E12F5D" w14:textId="77777777" w:rsidR="006C5C1B" w:rsidRPr="006C5C1B" w:rsidRDefault="006C5C1B" w:rsidP="009B1D14">
            <w:pPr>
              <w:rPr>
                <w:b/>
                <w:bCs/>
              </w:rPr>
            </w:pPr>
            <w:r w:rsidRPr="006C5C1B">
              <w:rPr>
                <w:b/>
                <w:bCs/>
              </w:rPr>
              <w:t>Stalno prebivališče</w:t>
            </w:r>
          </w:p>
        </w:tc>
        <w:tc>
          <w:tcPr>
            <w:tcW w:w="4105" w:type="dxa"/>
          </w:tcPr>
          <w:p w14:paraId="6EE2BEF3" w14:textId="77777777" w:rsidR="006C5C1B" w:rsidRDefault="006C5C1B" w:rsidP="009B1D14"/>
        </w:tc>
      </w:tr>
      <w:tr w:rsidR="006C5C1B" w14:paraId="6E0E7AFB" w14:textId="77777777" w:rsidTr="009B1D14">
        <w:tc>
          <w:tcPr>
            <w:tcW w:w="4957" w:type="dxa"/>
          </w:tcPr>
          <w:p w14:paraId="094A19F3" w14:textId="77777777" w:rsidR="006C5C1B" w:rsidRPr="006C5C1B" w:rsidRDefault="006C5C1B" w:rsidP="009B1D14">
            <w:pPr>
              <w:rPr>
                <w:b/>
                <w:bCs/>
              </w:rPr>
            </w:pPr>
            <w:r w:rsidRPr="006C5C1B">
              <w:rPr>
                <w:b/>
                <w:bCs/>
              </w:rPr>
              <w:t>EMŠO</w:t>
            </w:r>
          </w:p>
        </w:tc>
        <w:tc>
          <w:tcPr>
            <w:tcW w:w="4105" w:type="dxa"/>
          </w:tcPr>
          <w:p w14:paraId="7AD23A2B" w14:textId="77777777" w:rsidR="006C5C1B" w:rsidRDefault="006C5C1B" w:rsidP="009B1D14"/>
        </w:tc>
      </w:tr>
    </w:tbl>
    <w:p w14:paraId="75C74033" w14:textId="13E284A4" w:rsidR="006C5C1B" w:rsidRDefault="006C5C1B" w:rsidP="006C5C1B">
      <w:pPr>
        <w:pStyle w:val="Naslov3"/>
      </w:pPr>
      <w:r>
        <w:t>Podatki o otrocih</w:t>
      </w:r>
    </w:p>
    <w:tbl>
      <w:tblPr>
        <w:tblStyle w:val="Tabelamrea"/>
        <w:tblW w:w="0" w:type="auto"/>
        <w:tblLook w:val="0420" w:firstRow="1" w:lastRow="0" w:firstColumn="0" w:lastColumn="0" w:noHBand="0" w:noVBand="1"/>
      </w:tblPr>
      <w:tblGrid>
        <w:gridCol w:w="3402"/>
        <w:gridCol w:w="2830"/>
        <w:gridCol w:w="2830"/>
      </w:tblGrid>
      <w:tr w:rsidR="006C5C1B" w14:paraId="369D0EA8" w14:textId="4E5A900C" w:rsidTr="00894CEF">
        <w:tc>
          <w:tcPr>
            <w:tcW w:w="3402" w:type="dxa"/>
          </w:tcPr>
          <w:p w14:paraId="7E2C183B" w14:textId="463A96D3" w:rsidR="006C5C1B" w:rsidRPr="00894CEF" w:rsidRDefault="006C5C1B" w:rsidP="009B1D14">
            <w:pPr>
              <w:rPr>
                <w:b/>
                <w:bCs/>
              </w:rPr>
            </w:pPr>
            <w:r w:rsidRPr="00894CEF">
              <w:rPr>
                <w:b/>
                <w:bCs/>
              </w:rPr>
              <w:t>Ime in priimek</w:t>
            </w:r>
          </w:p>
        </w:tc>
        <w:tc>
          <w:tcPr>
            <w:tcW w:w="2830" w:type="dxa"/>
          </w:tcPr>
          <w:p w14:paraId="7CAA9181" w14:textId="1B993864" w:rsidR="006C5C1B" w:rsidRPr="00894CEF" w:rsidRDefault="006C5C1B" w:rsidP="009B1D14">
            <w:pPr>
              <w:rPr>
                <w:b/>
                <w:bCs/>
              </w:rPr>
            </w:pPr>
            <w:r w:rsidRPr="00894CEF">
              <w:rPr>
                <w:b/>
                <w:bCs/>
              </w:rPr>
              <w:t>Stalno prebivališče</w:t>
            </w:r>
          </w:p>
        </w:tc>
        <w:tc>
          <w:tcPr>
            <w:tcW w:w="2830" w:type="dxa"/>
          </w:tcPr>
          <w:p w14:paraId="0355099C" w14:textId="4F3364F2" w:rsidR="006C5C1B" w:rsidRPr="00894CEF" w:rsidRDefault="006C5C1B" w:rsidP="009B1D14">
            <w:pPr>
              <w:rPr>
                <w:b/>
                <w:bCs/>
              </w:rPr>
            </w:pPr>
            <w:r w:rsidRPr="00894CEF">
              <w:rPr>
                <w:b/>
                <w:bCs/>
              </w:rPr>
              <w:t>EMŠO</w:t>
            </w:r>
          </w:p>
        </w:tc>
      </w:tr>
      <w:tr w:rsidR="006C5C1B" w14:paraId="293999E4" w14:textId="705E52B3" w:rsidTr="00894CEF">
        <w:tc>
          <w:tcPr>
            <w:tcW w:w="3402" w:type="dxa"/>
          </w:tcPr>
          <w:p w14:paraId="42480232" w14:textId="03620FE6" w:rsidR="006C5C1B" w:rsidRDefault="006C5C1B" w:rsidP="009B1D14"/>
        </w:tc>
        <w:tc>
          <w:tcPr>
            <w:tcW w:w="2830" w:type="dxa"/>
          </w:tcPr>
          <w:p w14:paraId="5F8916B9" w14:textId="77777777" w:rsidR="006C5C1B" w:rsidRDefault="006C5C1B" w:rsidP="009B1D14"/>
        </w:tc>
        <w:tc>
          <w:tcPr>
            <w:tcW w:w="2830" w:type="dxa"/>
          </w:tcPr>
          <w:p w14:paraId="6D97A399" w14:textId="77777777" w:rsidR="006C5C1B" w:rsidRDefault="006C5C1B" w:rsidP="009B1D14"/>
        </w:tc>
      </w:tr>
      <w:tr w:rsidR="006C5C1B" w14:paraId="3FAF68C3" w14:textId="6D6C1E30" w:rsidTr="00894CEF">
        <w:tc>
          <w:tcPr>
            <w:tcW w:w="3402" w:type="dxa"/>
          </w:tcPr>
          <w:p w14:paraId="21D17BC6" w14:textId="6408AA2B" w:rsidR="006C5C1B" w:rsidRDefault="006C5C1B" w:rsidP="009B1D14"/>
        </w:tc>
        <w:tc>
          <w:tcPr>
            <w:tcW w:w="2830" w:type="dxa"/>
          </w:tcPr>
          <w:p w14:paraId="7C861A64" w14:textId="77777777" w:rsidR="006C5C1B" w:rsidRDefault="006C5C1B" w:rsidP="009B1D14"/>
        </w:tc>
        <w:tc>
          <w:tcPr>
            <w:tcW w:w="2830" w:type="dxa"/>
          </w:tcPr>
          <w:p w14:paraId="67CF1025" w14:textId="77777777" w:rsidR="006C5C1B" w:rsidRDefault="006C5C1B" w:rsidP="009B1D14"/>
        </w:tc>
      </w:tr>
    </w:tbl>
    <w:p w14:paraId="537D04C0" w14:textId="588109CF" w:rsidR="006C5C1B" w:rsidRDefault="006C5C1B" w:rsidP="00894CEF">
      <w:pPr>
        <w:pStyle w:val="Naslov2"/>
        <w:shd w:val="clear" w:color="auto" w:fill="F4B083" w:themeFill="accent2" w:themeFillTint="99"/>
      </w:pPr>
      <w:r>
        <w:t>Vlagatelj in prejemnik nakazila</w:t>
      </w:r>
    </w:p>
    <w:tbl>
      <w:tblPr>
        <w:tblStyle w:val="Tabelamrea"/>
        <w:tblW w:w="0" w:type="auto"/>
        <w:tblLook w:val="0480" w:firstRow="0" w:lastRow="0" w:firstColumn="1" w:lastColumn="0" w:noHBand="0" w:noVBand="1"/>
      </w:tblPr>
      <w:tblGrid>
        <w:gridCol w:w="4957"/>
        <w:gridCol w:w="4105"/>
      </w:tblGrid>
      <w:tr w:rsidR="006C5C1B" w14:paraId="7560B4B8" w14:textId="77777777" w:rsidTr="009B1D14">
        <w:tc>
          <w:tcPr>
            <w:tcW w:w="4957" w:type="dxa"/>
          </w:tcPr>
          <w:p w14:paraId="4275F9CB" w14:textId="77777777" w:rsidR="006C5C1B" w:rsidRPr="006C5C1B" w:rsidRDefault="006C5C1B" w:rsidP="009B1D14">
            <w:pPr>
              <w:rPr>
                <w:b/>
                <w:bCs/>
              </w:rPr>
            </w:pPr>
            <w:r w:rsidRPr="006C5C1B">
              <w:rPr>
                <w:b/>
                <w:bCs/>
              </w:rPr>
              <w:t>Ime in priimek</w:t>
            </w:r>
          </w:p>
        </w:tc>
        <w:tc>
          <w:tcPr>
            <w:tcW w:w="4105" w:type="dxa"/>
          </w:tcPr>
          <w:p w14:paraId="42FCC00E" w14:textId="77777777" w:rsidR="006C5C1B" w:rsidRDefault="006C5C1B" w:rsidP="009B1D14"/>
        </w:tc>
      </w:tr>
      <w:tr w:rsidR="006C5C1B" w14:paraId="115E26D7" w14:textId="77777777" w:rsidTr="009B1D14">
        <w:tc>
          <w:tcPr>
            <w:tcW w:w="4957" w:type="dxa"/>
          </w:tcPr>
          <w:p w14:paraId="1A01FCAB" w14:textId="77777777" w:rsidR="006C5C1B" w:rsidRPr="006C5C1B" w:rsidRDefault="006C5C1B" w:rsidP="009B1D14">
            <w:pPr>
              <w:rPr>
                <w:b/>
                <w:bCs/>
              </w:rPr>
            </w:pPr>
            <w:r w:rsidRPr="006C5C1B">
              <w:rPr>
                <w:b/>
                <w:bCs/>
              </w:rPr>
              <w:t>Stalno prebivališče</w:t>
            </w:r>
          </w:p>
        </w:tc>
        <w:tc>
          <w:tcPr>
            <w:tcW w:w="4105" w:type="dxa"/>
          </w:tcPr>
          <w:p w14:paraId="5946EF7B" w14:textId="77777777" w:rsidR="006C5C1B" w:rsidRDefault="006C5C1B" w:rsidP="009B1D14"/>
        </w:tc>
      </w:tr>
      <w:tr w:rsidR="006C5C1B" w14:paraId="1BF9C3D6" w14:textId="77777777" w:rsidTr="009B1D14">
        <w:tc>
          <w:tcPr>
            <w:tcW w:w="4957" w:type="dxa"/>
          </w:tcPr>
          <w:p w14:paraId="6404C1D2" w14:textId="60528826" w:rsidR="006C5C1B" w:rsidRPr="006C5C1B" w:rsidRDefault="006C5C1B" w:rsidP="009B1D14">
            <w:pPr>
              <w:rPr>
                <w:b/>
                <w:bCs/>
              </w:rPr>
            </w:pPr>
            <w:r>
              <w:rPr>
                <w:b/>
                <w:bCs/>
              </w:rPr>
              <w:t>Varen elektronski predal ali navaden elektronski predal</w:t>
            </w:r>
          </w:p>
        </w:tc>
        <w:tc>
          <w:tcPr>
            <w:tcW w:w="4105" w:type="dxa"/>
          </w:tcPr>
          <w:p w14:paraId="258C8C94" w14:textId="77777777" w:rsidR="006C5C1B" w:rsidRDefault="006C5C1B" w:rsidP="009B1D14"/>
        </w:tc>
      </w:tr>
      <w:tr w:rsidR="006C5C1B" w14:paraId="6AC8D07F" w14:textId="77777777" w:rsidTr="009B1D14">
        <w:tc>
          <w:tcPr>
            <w:tcW w:w="4957" w:type="dxa"/>
          </w:tcPr>
          <w:p w14:paraId="7028CAFD" w14:textId="4838D8E7" w:rsidR="006C5C1B" w:rsidRDefault="006C5C1B" w:rsidP="009B1D14">
            <w:pPr>
              <w:rPr>
                <w:b/>
                <w:bCs/>
              </w:rPr>
            </w:pPr>
            <w:r>
              <w:rPr>
                <w:b/>
                <w:bCs/>
              </w:rPr>
              <w:t>Telefonska številka</w:t>
            </w:r>
          </w:p>
        </w:tc>
        <w:tc>
          <w:tcPr>
            <w:tcW w:w="4105" w:type="dxa"/>
          </w:tcPr>
          <w:p w14:paraId="6800339C" w14:textId="77777777" w:rsidR="006C5C1B" w:rsidRDefault="006C5C1B" w:rsidP="009B1D14"/>
        </w:tc>
      </w:tr>
      <w:tr w:rsidR="006C5C1B" w14:paraId="4913EE33" w14:textId="77777777" w:rsidTr="009B1D14">
        <w:tc>
          <w:tcPr>
            <w:tcW w:w="4957" w:type="dxa"/>
          </w:tcPr>
          <w:p w14:paraId="3E9A7958" w14:textId="6252022C" w:rsidR="006C5C1B" w:rsidRDefault="006C5C1B" w:rsidP="009B1D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Davčna številka</w:t>
            </w:r>
            <w:r w:rsidR="00894CEF">
              <w:rPr>
                <w:b/>
                <w:bCs/>
              </w:rPr>
              <w:t xml:space="preserve"> (8 mestna številka)</w:t>
            </w:r>
          </w:p>
        </w:tc>
        <w:tc>
          <w:tcPr>
            <w:tcW w:w="4105" w:type="dxa"/>
          </w:tcPr>
          <w:p w14:paraId="472DF4C4" w14:textId="77777777" w:rsidR="006C5C1B" w:rsidRDefault="006C5C1B" w:rsidP="009B1D14"/>
        </w:tc>
      </w:tr>
      <w:tr w:rsidR="006C5C1B" w14:paraId="2A838B7D" w14:textId="77777777" w:rsidTr="009B1D14">
        <w:tc>
          <w:tcPr>
            <w:tcW w:w="4957" w:type="dxa"/>
          </w:tcPr>
          <w:p w14:paraId="28282172" w14:textId="26833B92" w:rsidR="006C5C1B" w:rsidRDefault="006C5C1B" w:rsidP="009B1D14">
            <w:pPr>
              <w:rPr>
                <w:b/>
                <w:bCs/>
              </w:rPr>
            </w:pPr>
            <w:r>
              <w:rPr>
                <w:b/>
                <w:bCs/>
              </w:rPr>
              <w:t>Številka bančnega računa</w:t>
            </w:r>
            <w:r w:rsidR="00894CEF">
              <w:rPr>
                <w:b/>
                <w:bCs/>
              </w:rPr>
              <w:t xml:space="preserve"> (15 mestna številka)</w:t>
            </w:r>
          </w:p>
        </w:tc>
        <w:tc>
          <w:tcPr>
            <w:tcW w:w="4105" w:type="dxa"/>
          </w:tcPr>
          <w:p w14:paraId="2697D999" w14:textId="38F1779D" w:rsidR="006C5C1B" w:rsidRDefault="006C5C1B" w:rsidP="009B1D14">
            <w:r>
              <w:t>SI 56</w:t>
            </w:r>
          </w:p>
        </w:tc>
      </w:tr>
      <w:tr w:rsidR="006C5C1B" w14:paraId="332866CC" w14:textId="77777777" w:rsidTr="009B1D14">
        <w:tc>
          <w:tcPr>
            <w:tcW w:w="4957" w:type="dxa"/>
          </w:tcPr>
          <w:p w14:paraId="362A4D76" w14:textId="211B8A12" w:rsidR="006C5C1B" w:rsidRDefault="006C5C1B" w:rsidP="009B1D14">
            <w:pPr>
              <w:rPr>
                <w:b/>
                <w:bCs/>
              </w:rPr>
            </w:pPr>
            <w:r>
              <w:rPr>
                <w:b/>
                <w:bCs/>
              </w:rPr>
              <w:t>Bančni račun odprt pri banki</w:t>
            </w:r>
          </w:p>
        </w:tc>
        <w:tc>
          <w:tcPr>
            <w:tcW w:w="4105" w:type="dxa"/>
          </w:tcPr>
          <w:p w14:paraId="0FEA8621" w14:textId="77777777" w:rsidR="006C5C1B" w:rsidRDefault="006C5C1B" w:rsidP="009B1D14"/>
        </w:tc>
      </w:tr>
    </w:tbl>
    <w:p w14:paraId="2D7CE4CA" w14:textId="2518D5F2" w:rsidR="006C5C1B" w:rsidRPr="009846CA" w:rsidRDefault="006C5C1B" w:rsidP="006C5C1B">
      <w:pPr>
        <w:spacing w:before="240"/>
      </w:pPr>
      <w:r>
        <w:t>Mesta občina Nova Gorica</w:t>
      </w:r>
      <w:r w:rsidRPr="009846CA">
        <w:t xml:space="preserve"> osebne podatke obdeluje</w:t>
      </w:r>
      <w:r>
        <w:t xml:space="preserve"> z </w:t>
      </w:r>
      <w:r w:rsidRPr="009846CA">
        <w:t xml:space="preserve">namenom izplačevanja </w:t>
      </w:r>
      <w:r>
        <w:t xml:space="preserve">enkratne občinske denarne pomoči ob rojstvu otroka </w:t>
      </w:r>
      <w:r w:rsidRPr="009846CA">
        <w:t xml:space="preserve">v skladu </w:t>
      </w:r>
      <w:r>
        <w:t>z 21. členom Zakona o lokalni samoupravi (ZLS)</w:t>
      </w:r>
      <w:r w:rsidRPr="009846CA">
        <w:t xml:space="preserve"> </w:t>
      </w:r>
      <w:r>
        <w:t>in z</w:t>
      </w:r>
      <w:r w:rsidRPr="009846CA">
        <w:t xml:space="preserve"> </w:t>
      </w:r>
      <w:r>
        <w:t xml:space="preserve">Odlokom o občinskih denarnih socialnih in drugih pomočeh v Mestni občini Nova Gorica (Uradni list RS, št. </w:t>
      </w:r>
      <w:r w:rsidRPr="006E4C45">
        <w:t>81/19</w:t>
      </w:r>
      <w:r>
        <w:t>).</w:t>
      </w:r>
    </w:p>
    <w:p w14:paraId="6601F74B" w14:textId="56520F11" w:rsidR="006C5C1B" w:rsidRPr="009846CA" w:rsidRDefault="006C5C1B" w:rsidP="006C5C1B">
      <w:r w:rsidRPr="009846CA">
        <w:t>Osebni podatki se obdelujejo in varujejo skladno z Zakonom o varstvu osebnih podatkov (Uradni list RS</w:t>
      </w:r>
      <w:r>
        <w:t xml:space="preserve">, </w:t>
      </w:r>
      <w:r w:rsidRPr="000275A1">
        <w:t xml:space="preserve">št. 163/22 – ZVOP-2) </w:t>
      </w:r>
      <w:r w:rsidRPr="009846CA">
        <w:t xml:space="preserve">in Uredbo (EU) 2016/679 Evropskega parlamenta in Sveta z dne 27. aprila 2016 o varstvu posameznikov pri obdelavi osebnih podatkov in o prostem pretoku takih podatkov ter o razveljavitvi Direktive 95/46/ES (Splošna uredba o varstvu podatkov) (UL. L. 119, 4. 5. 2016, str. 1–88). Kot posameznik vlagatelj uživa pravice, skladno z omenjenima pravnima aktoma. </w:t>
      </w:r>
    </w:p>
    <w:p w14:paraId="5D2E447C" w14:textId="654D01FC" w:rsidR="006C5C1B" w:rsidRPr="009846CA" w:rsidRDefault="006C5C1B" w:rsidP="006C5C1B">
      <w:pPr>
        <w:rPr>
          <w:rFonts w:cs="Arial"/>
        </w:rPr>
      </w:pPr>
      <w:r>
        <w:rPr>
          <w:rFonts w:cs="Arial"/>
        </w:rPr>
        <w:t>Mestna občina Nova Gorica</w:t>
      </w:r>
      <w:r w:rsidRPr="009846CA">
        <w:rPr>
          <w:rFonts w:cs="Arial"/>
        </w:rPr>
        <w:t xml:space="preserve"> bo hranila in varovala osebne podatke za skladno z roki določenimi </w:t>
      </w:r>
      <w:r>
        <w:rPr>
          <w:rFonts w:cs="Arial"/>
        </w:rPr>
        <w:t>z</w:t>
      </w:r>
      <w:r w:rsidRPr="009846CA">
        <w:rPr>
          <w:rFonts w:cs="Arial"/>
        </w:rPr>
        <w:t xml:space="preserve"> Enotnim načrtom klasifikacijskih znakov z roki hrambe v </w:t>
      </w:r>
      <w:r>
        <w:rPr>
          <w:rFonts w:cs="Arial"/>
        </w:rPr>
        <w:t>Mestni občini Nova Gorica</w:t>
      </w:r>
      <w:r w:rsidRPr="009846CA">
        <w:rPr>
          <w:rFonts w:cs="Arial"/>
        </w:rPr>
        <w:t xml:space="preserve"> in na primeren način, tako da ne bo prišlo do morebitnih neupravičenih razkritij podatkov nepooblaščenim osebam. </w:t>
      </w:r>
      <w:r>
        <w:rPr>
          <w:rFonts w:cs="Arial"/>
        </w:rPr>
        <w:t>Mestna občina Nova Gorica</w:t>
      </w:r>
      <w:r w:rsidRPr="009846CA">
        <w:rPr>
          <w:rFonts w:cs="Arial"/>
        </w:rPr>
        <w:t xml:space="preserve"> bo omogočila obdelavo oziroma posredovanje osebnih podatkov izključno pooblaščenim uporabniko</w:t>
      </w:r>
      <w:r>
        <w:rPr>
          <w:rFonts w:cs="Arial"/>
        </w:rPr>
        <w:t>m (pooblaščeni zaposleni Mestne občine Nova Gorica</w:t>
      </w:r>
      <w:r w:rsidRPr="00572A4B">
        <w:rPr>
          <w:rFonts w:cs="Arial"/>
        </w:rPr>
        <w:t>)</w:t>
      </w:r>
      <w:r>
        <w:rPr>
          <w:rFonts w:cs="Arial"/>
        </w:rPr>
        <w:t xml:space="preserve"> in</w:t>
      </w:r>
      <w:r w:rsidRPr="009846CA">
        <w:rPr>
          <w:rFonts w:cs="Arial"/>
        </w:rPr>
        <w:t xml:space="preserve"> oseb</w:t>
      </w:r>
      <w:r>
        <w:rPr>
          <w:rFonts w:cs="Arial"/>
        </w:rPr>
        <w:t>am</w:t>
      </w:r>
      <w:r w:rsidRPr="009846CA">
        <w:rPr>
          <w:rFonts w:cs="Arial"/>
        </w:rPr>
        <w:t xml:space="preserve">, ki izkažejo pooblastilo za dostop do osebnih podatkov v okviru zakona oziroma podzakonskih predpisov. </w:t>
      </w:r>
      <w:r>
        <w:rPr>
          <w:rFonts w:cs="Arial"/>
        </w:rPr>
        <w:t>Mestna občina Nova Gorica</w:t>
      </w:r>
      <w:r w:rsidRPr="009846CA">
        <w:rPr>
          <w:rFonts w:cs="Arial"/>
        </w:rPr>
        <w:t xml:space="preserve"> ne uporablja avtomatiziranega sprejemanja odločitev, vključno z oblikovanjem profilov.</w:t>
      </w:r>
    </w:p>
    <w:p w14:paraId="31E77CED" w14:textId="787CC2E0" w:rsidR="006C5C1B" w:rsidRPr="009846CA" w:rsidRDefault="006C5C1B" w:rsidP="006C5C1B">
      <w:pPr>
        <w:rPr>
          <w:rFonts w:cs="Arial"/>
        </w:rPr>
      </w:pPr>
      <w:r w:rsidRPr="009846CA">
        <w:rPr>
          <w:rFonts w:cs="Arial"/>
        </w:rPr>
        <w:t xml:space="preserve">Posameznik </w:t>
      </w:r>
      <w:r>
        <w:rPr>
          <w:rFonts w:cs="Arial"/>
        </w:rPr>
        <w:t>lahko dodatne informacije o obdelavi in izvajanju svojih prav</w:t>
      </w:r>
      <w:r w:rsidRPr="009846CA">
        <w:rPr>
          <w:rFonts w:cs="Arial"/>
        </w:rPr>
        <w:t>ic</w:t>
      </w:r>
      <w:r>
        <w:rPr>
          <w:rFonts w:cs="Arial"/>
        </w:rPr>
        <w:t xml:space="preserve"> v zvezi z obdelavo osebnih podatkov pridobi s pošiljanjem zahtevka na naslov: Trg Edvarda Kardelja 1, 5000 Nova Gorica</w:t>
      </w:r>
      <w:r w:rsidRPr="009846CA">
        <w:rPr>
          <w:rFonts w:cs="Arial"/>
        </w:rPr>
        <w:t xml:space="preserve"> ali na elektronski naslov: </w:t>
      </w:r>
      <w:r w:rsidRPr="00572A4B">
        <w:rPr>
          <w:rFonts w:cs="Arial"/>
        </w:rPr>
        <w:t>mestna.občina@nova-gorica.si</w:t>
      </w:r>
      <w:r w:rsidRPr="009846CA">
        <w:rPr>
          <w:rFonts w:cs="Arial"/>
        </w:rPr>
        <w:t>.</w:t>
      </w:r>
    </w:p>
    <w:p w14:paraId="3FB25254" w14:textId="7BF4C6D5" w:rsidR="006C5C1B" w:rsidRDefault="006C5C1B" w:rsidP="006C5C1B">
      <w:pPr>
        <w:rPr>
          <w:rFonts w:cs="Arial"/>
        </w:rPr>
      </w:pPr>
      <w:r w:rsidRPr="009846CA">
        <w:rPr>
          <w:rFonts w:cs="Arial"/>
        </w:rPr>
        <w:t>Obveščamo vas, da imate v zvezi z obdelavo svojih osebnih podatkov pravico do vložitve pritožbe pri nadzornem organu, ki je: Informacijski pooblaščenec, Zaloška 59,</w:t>
      </w:r>
      <w:r>
        <w:rPr>
          <w:rFonts w:cs="Arial"/>
        </w:rPr>
        <w:t>1000</w:t>
      </w:r>
      <w:r w:rsidRPr="009846CA">
        <w:rPr>
          <w:rFonts w:cs="Arial"/>
        </w:rPr>
        <w:t xml:space="preserve"> Ljubljana.</w:t>
      </w:r>
      <w:r w:rsidRPr="00572A4B">
        <w:rPr>
          <w:rFonts w:cs="Arial"/>
        </w:rPr>
        <w:t xml:space="preserve"> </w:t>
      </w:r>
    </w:p>
    <w:p w14:paraId="370D4525" w14:textId="77777777" w:rsidR="006C5C1B" w:rsidRDefault="006C5C1B" w:rsidP="006C5C1B">
      <w:pPr>
        <w:rPr>
          <w:rFonts w:cs="Arial"/>
        </w:rPr>
      </w:pPr>
      <w:bookmarkStart w:id="1" w:name="_Hlk126243233"/>
      <w:r w:rsidRPr="009846CA">
        <w:rPr>
          <w:rFonts w:cs="Arial"/>
        </w:rPr>
        <w:t xml:space="preserve">Pooblaščena oseba za varstvo osebnih podatkov je </w:t>
      </w:r>
      <w:r w:rsidRPr="000275A1">
        <w:rPr>
          <w:rFonts w:cs="Arial"/>
        </w:rPr>
        <w:t xml:space="preserve">Siniša Plavšić, univ. dipl. prav. iz </w:t>
      </w:r>
      <w:r>
        <w:rPr>
          <w:rFonts w:cs="Arial"/>
        </w:rPr>
        <w:t xml:space="preserve">Zavoda </w:t>
      </w:r>
      <w:proofErr w:type="spellStart"/>
      <w:r>
        <w:rPr>
          <w:rFonts w:cs="Arial"/>
        </w:rPr>
        <w:t>Intelektum</w:t>
      </w:r>
      <w:proofErr w:type="spellEnd"/>
      <w:r>
        <w:rPr>
          <w:rFonts w:cs="Arial"/>
        </w:rPr>
        <w:t xml:space="preserve"> Maribor</w:t>
      </w:r>
      <w:r w:rsidRPr="009846CA">
        <w:rPr>
          <w:rFonts w:cs="Arial"/>
        </w:rPr>
        <w:t xml:space="preserve"> in je dosegljiv na e-naslovu </w:t>
      </w:r>
      <w:r>
        <w:rPr>
          <w:rFonts w:cs="Arial"/>
        </w:rPr>
        <w:t>info@intelektum.eu</w:t>
      </w:r>
      <w:r w:rsidRPr="009846CA">
        <w:rPr>
          <w:rFonts w:cs="Arial"/>
        </w:rPr>
        <w:t xml:space="preserve"> ali </w:t>
      </w:r>
      <w:proofErr w:type="spellStart"/>
      <w:r w:rsidRPr="009846CA">
        <w:rPr>
          <w:rFonts w:cs="Arial"/>
        </w:rPr>
        <w:t>tel</w:t>
      </w:r>
      <w:proofErr w:type="spellEnd"/>
      <w:r w:rsidRPr="009846CA">
        <w:rPr>
          <w:rFonts w:cs="Arial"/>
        </w:rPr>
        <w:t xml:space="preserve">: </w:t>
      </w:r>
      <w:r>
        <w:rPr>
          <w:rFonts w:cs="Arial"/>
        </w:rPr>
        <w:t>02 / 620 98 40</w:t>
      </w:r>
      <w:r w:rsidRPr="009846CA">
        <w:rPr>
          <w:rFonts w:cs="Arial"/>
        </w:rPr>
        <w:t>.</w:t>
      </w:r>
      <w:bookmarkEnd w:id="1"/>
    </w:p>
    <w:p w14:paraId="5644AD6D" w14:textId="305D5EF6" w:rsidR="006C5C1B" w:rsidRDefault="006C5C1B" w:rsidP="006C5C1B">
      <w:pPr>
        <w:tabs>
          <w:tab w:val="left" w:leader="underscore" w:pos="3969"/>
        </w:tabs>
        <w:rPr>
          <w:rFonts w:cs="Arial"/>
        </w:rPr>
      </w:pPr>
      <w:r>
        <w:rPr>
          <w:rFonts w:cs="Arial"/>
        </w:rPr>
        <w:t>Kraj in datum:</w:t>
      </w:r>
      <w:r>
        <w:rPr>
          <w:rFonts w:cs="Arial"/>
        </w:rPr>
        <w:tab/>
      </w:r>
    </w:p>
    <w:p w14:paraId="57C37A4F" w14:textId="2BA692E0" w:rsidR="006C5C1B" w:rsidRPr="009846CA" w:rsidRDefault="006C5C1B" w:rsidP="006C5C1B">
      <w:pPr>
        <w:tabs>
          <w:tab w:val="left" w:leader="underscore" w:pos="3969"/>
        </w:tabs>
        <w:rPr>
          <w:rFonts w:cs="Arial"/>
        </w:rPr>
      </w:pPr>
      <w:r>
        <w:rPr>
          <w:rFonts w:cs="Arial"/>
        </w:rPr>
        <w:t>Podpis vlagatelja:</w:t>
      </w:r>
      <w:r>
        <w:rPr>
          <w:rFonts w:cs="Arial"/>
        </w:rPr>
        <w:tab/>
      </w:r>
    </w:p>
    <w:p w14:paraId="797152BC" w14:textId="77777777" w:rsidR="006C5C1B" w:rsidRPr="006C5C1B" w:rsidRDefault="006C5C1B" w:rsidP="006C5C1B">
      <w:pPr>
        <w:spacing w:before="240"/>
      </w:pPr>
    </w:p>
    <w:p w14:paraId="65E395FC" w14:textId="1CA6030E" w:rsidR="00241798" w:rsidRPr="00A27C68" w:rsidRDefault="00241798" w:rsidP="00A27C68">
      <w:pPr>
        <w:tabs>
          <w:tab w:val="left" w:leader="underscore" w:pos="9072"/>
        </w:tabs>
      </w:pPr>
    </w:p>
    <w:sectPr w:rsidR="00241798" w:rsidRPr="00A27C68" w:rsidSect="006C5C1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92A6" w14:textId="77777777" w:rsidR="006C5C1B" w:rsidRDefault="006C5C1B" w:rsidP="00EA7988">
      <w:pPr>
        <w:spacing w:after="0" w:line="240" w:lineRule="auto"/>
      </w:pPr>
      <w:r>
        <w:separator/>
      </w:r>
    </w:p>
  </w:endnote>
  <w:endnote w:type="continuationSeparator" w:id="0">
    <w:p w14:paraId="2A072127" w14:textId="77777777" w:rsidR="006C5C1B" w:rsidRDefault="006C5C1B" w:rsidP="00EA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1F2F" w14:textId="77777777" w:rsidR="00A27C68" w:rsidRDefault="00EB531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4DC041" wp14:editId="0BA25313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347950418" name="Slika 1" descr="ID za DDV: SI53055730, matična številka 5881773, telefonska številka centrale: 053350111, fax: 053021233, e-pošta: mestna.obcina@nova-gorica.si, spletišče: www.nova-gorica.s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950418" name="Slika 1" descr="ID za DDV: SI53055730, matična številka 5881773, telefonska številka centrale: 053350111, fax: 053021233, e-pošta: mestna.obcina@nova-gorica.si, spletišče: www.nova-gorica.si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ECFB" w14:textId="77777777" w:rsidR="00A27C68" w:rsidRDefault="00EB531F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08CB8" wp14:editId="25D8DB30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10668854" name="Slika 2" descr="ID za DDV: SI53055730, matična številka 5881773, telefonska številka centrale: 053350111, fax: 053021233, e-pošta: mestna.obcina@nova-gorica.si, spletišče: www.nova-gorica.s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68854" name="Slika 2" descr="ID za DDV: SI53055730, matična številka 5881773, telefonska številka centrale: 053350111, fax: 053021233, e-pošta: mestna.obcina@nova-gorica.si, spletišče: www.nova-gorica.si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C9AF" w14:textId="77777777" w:rsidR="006C5C1B" w:rsidRDefault="006C5C1B" w:rsidP="00EA7988">
      <w:pPr>
        <w:spacing w:after="0" w:line="240" w:lineRule="auto"/>
      </w:pPr>
      <w:r>
        <w:separator/>
      </w:r>
    </w:p>
  </w:footnote>
  <w:footnote w:type="continuationSeparator" w:id="0">
    <w:p w14:paraId="3A5763E7" w14:textId="77777777" w:rsidR="006C5C1B" w:rsidRDefault="006C5C1B" w:rsidP="00EA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EDD" w14:textId="77777777" w:rsidR="003850D1" w:rsidRDefault="003850D1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ADFE47C" wp14:editId="3A4D3254">
          <wp:simplePos x="0" y="0"/>
          <wp:positionH relativeFrom="page">
            <wp:posOffset>290195</wp:posOffset>
          </wp:positionH>
          <wp:positionV relativeFrom="page">
            <wp:posOffset>220345</wp:posOffset>
          </wp:positionV>
          <wp:extent cx="2371725" cy="1209675"/>
          <wp:effectExtent l="0" t="0" r="9525" b="9525"/>
          <wp:wrapNone/>
          <wp:docPr id="1970183851" name="Slika 1" descr="Mestna občina Nova Gorica, Oddelek za družbene dejavnosti, Trg Edvarda Kardelja 1, 5000 Nova Gorica, telefonska številka: +386 (0)53350161 in faks: +386 (0)53028487.&#10;Simbol vrtnice, nad katero so 4 zvezde s pripisom GO - SLO - EU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183851" name="Slika 1" descr="Mestna občina Nova Gorica, Oddelek za družbene dejavnosti, Trg Edvarda Kardelja 1, 5000 Nova Gorica, telefonska številka: +386 (0)53350161 in faks: +386 (0)53028487.&#10;Simbol vrtnice, nad katero so 4 zvezde s pripisom GO - SLO - EU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38C8"/>
    <w:multiLevelType w:val="hybridMultilevel"/>
    <w:tmpl w:val="7F08FA46"/>
    <w:lvl w:ilvl="0" w:tplc="06FC419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21F39"/>
    <w:multiLevelType w:val="hybridMultilevel"/>
    <w:tmpl w:val="255CB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75B"/>
    <w:multiLevelType w:val="hybridMultilevel"/>
    <w:tmpl w:val="ACDAD6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C2BCC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0141E69"/>
    <w:multiLevelType w:val="hybridMultilevel"/>
    <w:tmpl w:val="42DC57C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1FD1"/>
    <w:multiLevelType w:val="hybridMultilevel"/>
    <w:tmpl w:val="89F27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52F39"/>
    <w:multiLevelType w:val="hybridMultilevel"/>
    <w:tmpl w:val="C0E475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6EE"/>
    <w:multiLevelType w:val="hybridMultilevel"/>
    <w:tmpl w:val="936ADB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649899">
    <w:abstractNumId w:val="3"/>
  </w:num>
  <w:num w:numId="2" w16cid:durableId="640690508">
    <w:abstractNumId w:val="6"/>
  </w:num>
  <w:num w:numId="3" w16cid:durableId="1400975505">
    <w:abstractNumId w:val="4"/>
  </w:num>
  <w:num w:numId="4" w16cid:durableId="1168252005">
    <w:abstractNumId w:val="2"/>
  </w:num>
  <w:num w:numId="5" w16cid:durableId="949052411">
    <w:abstractNumId w:val="5"/>
  </w:num>
  <w:num w:numId="6" w16cid:durableId="955258612">
    <w:abstractNumId w:val="7"/>
  </w:num>
  <w:num w:numId="7" w16cid:durableId="1564874008">
    <w:abstractNumId w:val="0"/>
  </w:num>
  <w:num w:numId="8" w16cid:durableId="230239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1B"/>
    <w:rsid w:val="0002136A"/>
    <w:rsid w:val="00061446"/>
    <w:rsid w:val="00071691"/>
    <w:rsid w:val="000C269A"/>
    <w:rsid w:val="000C69A1"/>
    <w:rsid w:val="000E4C2F"/>
    <w:rsid w:val="000F37BE"/>
    <w:rsid w:val="000F45D4"/>
    <w:rsid w:val="00115065"/>
    <w:rsid w:val="001519AD"/>
    <w:rsid w:val="001638B6"/>
    <w:rsid w:val="0017757D"/>
    <w:rsid w:val="00197E37"/>
    <w:rsid w:val="001A03E3"/>
    <w:rsid w:val="001B1065"/>
    <w:rsid w:val="00215B73"/>
    <w:rsid w:val="002228C2"/>
    <w:rsid w:val="00240BF9"/>
    <w:rsid w:val="00241798"/>
    <w:rsid w:val="00274B6F"/>
    <w:rsid w:val="0031380A"/>
    <w:rsid w:val="00345F38"/>
    <w:rsid w:val="00373648"/>
    <w:rsid w:val="003850D1"/>
    <w:rsid w:val="003C493D"/>
    <w:rsid w:val="004004F2"/>
    <w:rsid w:val="00426681"/>
    <w:rsid w:val="00484FF7"/>
    <w:rsid w:val="00486B0D"/>
    <w:rsid w:val="00487836"/>
    <w:rsid w:val="004C137F"/>
    <w:rsid w:val="004D1D6D"/>
    <w:rsid w:val="004D734F"/>
    <w:rsid w:val="004F7034"/>
    <w:rsid w:val="00502134"/>
    <w:rsid w:val="00566580"/>
    <w:rsid w:val="00581613"/>
    <w:rsid w:val="005B78B7"/>
    <w:rsid w:val="005C6978"/>
    <w:rsid w:val="005D7470"/>
    <w:rsid w:val="0062442D"/>
    <w:rsid w:val="00626FF3"/>
    <w:rsid w:val="006725F8"/>
    <w:rsid w:val="006A4BC3"/>
    <w:rsid w:val="006B083D"/>
    <w:rsid w:val="006B647A"/>
    <w:rsid w:val="006B7BA3"/>
    <w:rsid w:val="006C2EB6"/>
    <w:rsid w:val="006C5C1B"/>
    <w:rsid w:val="007049AB"/>
    <w:rsid w:val="00742920"/>
    <w:rsid w:val="007C3718"/>
    <w:rsid w:val="007E45E5"/>
    <w:rsid w:val="007E5D74"/>
    <w:rsid w:val="00802920"/>
    <w:rsid w:val="00850D51"/>
    <w:rsid w:val="00877B0E"/>
    <w:rsid w:val="00894CEF"/>
    <w:rsid w:val="008C37DA"/>
    <w:rsid w:val="008C4A90"/>
    <w:rsid w:val="008F292F"/>
    <w:rsid w:val="009537D0"/>
    <w:rsid w:val="009552D5"/>
    <w:rsid w:val="00964009"/>
    <w:rsid w:val="00964123"/>
    <w:rsid w:val="0097749F"/>
    <w:rsid w:val="009B1416"/>
    <w:rsid w:val="009E1DE9"/>
    <w:rsid w:val="009F25F2"/>
    <w:rsid w:val="00A27C68"/>
    <w:rsid w:val="00A328EF"/>
    <w:rsid w:val="00A70D4E"/>
    <w:rsid w:val="00A7411C"/>
    <w:rsid w:val="00A97642"/>
    <w:rsid w:val="00AB0B5F"/>
    <w:rsid w:val="00AC5567"/>
    <w:rsid w:val="00AE76A7"/>
    <w:rsid w:val="00B134B6"/>
    <w:rsid w:val="00B5649B"/>
    <w:rsid w:val="00B6624A"/>
    <w:rsid w:val="00B77D6D"/>
    <w:rsid w:val="00B82FFF"/>
    <w:rsid w:val="00BE615F"/>
    <w:rsid w:val="00BF547C"/>
    <w:rsid w:val="00C11EE8"/>
    <w:rsid w:val="00C1254D"/>
    <w:rsid w:val="00C272F2"/>
    <w:rsid w:val="00C379F6"/>
    <w:rsid w:val="00C53E89"/>
    <w:rsid w:val="00C5659F"/>
    <w:rsid w:val="00C95B01"/>
    <w:rsid w:val="00CA5459"/>
    <w:rsid w:val="00D566EC"/>
    <w:rsid w:val="00D57259"/>
    <w:rsid w:val="00D747F8"/>
    <w:rsid w:val="00DD1E04"/>
    <w:rsid w:val="00DF1D21"/>
    <w:rsid w:val="00E009F1"/>
    <w:rsid w:val="00E25F9C"/>
    <w:rsid w:val="00E333F7"/>
    <w:rsid w:val="00E33B1A"/>
    <w:rsid w:val="00E4213F"/>
    <w:rsid w:val="00E51E8B"/>
    <w:rsid w:val="00E52BAD"/>
    <w:rsid w:val="00E663C0"/>
    <w:rsid w:val="00EA7988"/>
    <w:rsid w:val="00EB531F"/>
    <w:rsid w:val="00EB7456"/>
    <w:rsid w:val="00EC2D9B"/>
    <w:rsid w:val="00F03676"/>
    <w:rsid w:val="00F347F3"/>
    <w:rsid w:val="00F6067D"/>
    <w:rsid w:val="00FC5FC3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26F05"/>
  <w15:chartTrackingRefBased/>
  <w15:docId w15:val="{02D7FC42-8EC4-4AEF-95F2-092E6AA3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7988"/>
    <w:pPr>
      <w:spacing w:after="240" w:line="288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7988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850D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94CEF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53E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53E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53E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53E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53E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53E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798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EA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7988"/>
    <w:rPr>
      <w:rFonts w:ascii="Arial" w:hAnsi="Arial"/>
    </w:rPr>
  </w:style>
  <w:style w:type="character" w:customStyle="1" w:styleId="Naslov1Znak">
    <w:name w:val="Naslov 1 Znak"/>
    <w:basedOn w:val="Privzetapisavaodstavka"/>
    <w:link w:val="Naslov1"/>
    <w:uiPriority w:val="9"/>
    <w:rsid w:val="00EA7988"/>
    <w:rPr>
      <w:rFonts w:ascii="Arial" w:eastAsiaTheme="majorEastAsia" w:hAnsi="Arial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850D1"/>
    <w:rPr>
      <w:rFonts w:ascii="Arial" w:eastAsiaTheme="majorEastAsia" w:hAnsi="Arial" w:cstheme="majorBidi"/>
      <w:b/>
      <w:sz w:val="26"/>
      <w:szCs w:val="26"/>
    </w:rPr>
  </w:style>
  <w:style w:type="table" w:styleId="Tabelamrea">
    <w:name w:val="Table Grid"/>
    <w:basedOn w:val="Navadnatabela"/>
    <w:uiPriority w:val="39"/>
    <w:rsid w:val="00EA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94CEF"/>
    <w:rPr>
      <w:rFonts w:ascii="Arial" w:eastAsiaTheme="majorEastAsia" w:hAnsi="Arial" w:cstheme="majorBidi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850D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850D1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850D1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53E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53E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53E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53E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53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53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D566EC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95B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drol\OneDrive%20-%20MONG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239548-E474-4010-8DDB-F0CF44B7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Predloga.dotx</Template>
  <TotalTime>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Nova Gorica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enkratno občinsko denarno pomoč ob rojstvu otroka</dc:title>
  <dc:subject/>
  <dc:creator>Jan Drol</dc:creator>
  <cp:keywords/>
  <dc:description/>
  <cp:lastModifiedBy>Jan Drol</cp:lastModifiedBy>
  <cp:revision>1</cp:revision>
  <dcterms:created xsi:type="dcterms:W3CDTF">2024-02-27T11:24:00Z</dcterms:created>
  <dcterms:modified xsi:type="dcterms:W3CDTF">2024-02-27T11:45:00Z</dcterms:modified>
</cp:coreProperties>
</file>