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D610" w14:textId="7DB123E7" w:rsidR="00A825E1" w:rsidRPr="00525A83" w:rsidRDefault="00525A83" w:rsidP="000B389D">
      <w:pPr>
        <w:pStyle w:val="Default"/>
        <w:jc w:val="both"/>
        <w:rPr>
          <w:b/>
          <w:bCs/>
          <w:sz w:val="72"/>
          <w:szCs w:val="7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5A83">
        <w:rPr>
          <w:b/>
          <w:bCs/>
          <w:sz w:val="72"/>
          <w:szCs w:val="72"/>
        </w:rPr>
        <w:tab/>
        <w:t>10</w:t>
      </w:r>
    </w:p>
    <w:p w14:paraId="57821EB2" w14:textId="77777777" w:rsidR="000B389D" w:rsidRPr="00031704" w:rsidRDefault="00AB62C0" w:rsidP="00AB62C0">
      <w:pPr>
        <w:pStyle w:val="Default"/>
        <w:jc w:val="both"/>
        <w:rPr>
          <w:sz w:val="22"/>
          <w:szCs w:val="22"/>
        </w:rPr>
      </w:pPr>
      <w:r w:rsidRPr="00031704">
        <w:rPr>
          <w:sz w:val="22"/>
          <w:szCs w:val="22"/>
        </w:rPr>
        <w:t xml:space="preserve">Na podlagi 49. člena </w:t>
      </w:r>
      <w:r w:rsidR="00FA11D4" w:rsidRPr="00031704">
        <w:rPr>
          <w:sz w:val="22"/>
          <w:szCs w:val="22"/>
        </w:rPr>
        <w:t>Odloka o ureditvi javne službe odvajanja in čiščenja komunalne in padavinske odpadne vode na območju Mestne občine Nova Gorica (Uradni list RS, št. 77/16)</w:t>
      </w:r>
      <w:r w:rsidRPr="00031704">
        <w:rPr>
          <w:sz w:val="22"/>
          <w:szCs w:val="22"/>
        </w:rPr>
        <w:t>, prvega odstavka 5. člena Uredbe o metodologiji za oblikovanje cen storitev obveznih občinskih gospodarskih javnih služb varstva okolja (Uradni list RS, št. 87/12, 109/12, 76/17, 78/19 in 44/22 – ZVO-2) in 19. člena Statuta Mestne občine Nova Gorica (Uradni list RS, št. 13/12, 18/17 in 18/19) je Mestni svet Mestne občine Nova Gorica na seji dne _________________ sprejel naslednji</w:t>
      </w:r>
    </w:p>
    <w:p w14:paraId="35E0684F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7D0E69C6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2CFCD149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79F596D6" w14:textId="77777777" w:rsidR="000B389D" w:rsidRPr="00031704" w:rsidRDefault="000B389D" w:rsidP="000B389D">
      <w:pPr>
        <w:jc w:val="center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S K L E P</w:t>
      </w:r>
    </w:p>
    <w:p w14:paraId="5DA88E38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2664EB90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08ADB866" w14:textId="2E418EB3" w:rsidR="000B389D" w:rsidRDefault="000B389D" w:rsidP="000B389D">
      <w:pPr>
        <w:jc w:val="center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1.</w:t>
      </w:r>
    </w:p>
    <w:p w14:paraId="240C2319" w14:textId="77777777" w:rsidR="00336C6E" w:rsidRPr="00031704" w:rsidRDefault="00336C6E" w:rsidP="000B389D">
      <w:pPr>
        <w:jc w:val="center"/>
        <w:rPr>
          <w:rFonts w:ascii="Arial" w:hAnsi="Arial" w:cs="Arial"/>
          <w:sz w:val="22"/>
          <w:szCs w:val="22"/>
        </w:rPr>
      </w:pPr>
    </w:p>
    <w:p w14:paraId="77A8D7C7" w14:textId="77777777" w:rsidR="000B389D" w:rsidRPr="00031704" w:rsidRDefault="00AB62C0" w:rsidP="000B389D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 xml:space="preserve">Mestni svet Mestne občine Nova Gorica potrjuje cene gospodarske javne službe odvajanja in čiščenja odpadnih voda, ki jih je z Elaboratom o oblikovanju cen storitev javne službe odvajanja in čiščenja odpadnih voda, </w:t>
      </w:r>
      <w:r w:rsidR="00F56CD5">
        <w:rPr>
          <w:rFonts w:ascii="Arial" w:hAnsi="Arial" w:cs="Arial"/>
          <w:sz w:val="22"/>
          <w:szCs w:val="22"/>
        </w:rPr>
        <w:t>januar 2023</w:t>
      </w:r>
      <w:r w:rsidRPr="00031704">
        <w:rPr>
          <w:rFonts w:ascii="Arial" w:hAnsi="Arial" w:cs="Arial"/>
          <w:sz w:val="22"/>
          <w:szCs w:val="22"/>
        </w:rPr>
        <w:t xml:space="preserve">, predlagal izvajalec gospodarske javne službe Vodovodi in kanalizacija Nova Gorica </w:t>
      </w:r>
      <w:proofErr w:type="spellStart"/>
      <w:r w:rsidRPr="00031704">
        <w:rPr>
          <w:rFonts w:ascii="Arial" w:hAnsi="Arial" w:cs="Arial"/>
          <w:sz w:val="22"/>
          <w:szCs w:val="22"/>
        </w:rPr>
        <w:t>d.d</w:t>
      </w:r>
      <w:proofErr w:type="spellEnd"/>
      <w:r w:rsidRPr="00031704">
        <w:rPr>
          <w:rFonts w:ascii="Arial" w:hAnsi="Arial" w:cs="Arial"/>
          <w:sz w:val="22"/>
          <w:szCs w:val="22"/>
        </w:rPr>
        <w:t>..</w:t>
      </w:r>
    </w:p>
    <w:p w14:paraId="236AED33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581A7366" w14:textId="00AB4729" w:rsidR="000B389D" w:rsidRDefault="000B389D" w:rsidP="000B389D">
      <w:pPr>
        <w:jc w:val="center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2.</w:t>
      </w:r>
    </w:p>
    <w:p w14:paraId="45D5918A" w14:textId="77777777" w:rsidR="00336C6E" w:rsidRPr="00031704" w:rsidRDefault="00336C6E" w:rsidP="000B389D">
      <w:pPr>
        <w:jc w:val="center"/>
        <w:rPr>
          <w:rFonts w:ascii="Arial" w:hAnsi="Arial" w:cs="Arial"/>
          <w:sz w:val="22"/>
          <w:szCs w:val="22"/>
        </w:rPr>
      </w:pPr>
    </w:p>
    <w:p w14:paraId="2591402A" w14:textId="77777777" w:rsidR="008D778F" w:rsidRPr="00031704" w:rsidRDefault="00DD2DEB" w:rsidP="00DD2DEB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 xml:space="preserve">Cena storitev gospodarske javne službe brez DDV znaša za: </w:t>
      </w:r>
    </w:p>
    <w:p w14:paraId="50573F1C" w14:textId="65F078BA" w:rsidR="008D778F" w:rsidRPr="00031704" w:rsidRDefault="00DD2DEB" w:rsidP="008D77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 xml:space="preserve">odvajanje odpadnih vod </w:t>
      </w:r>
      <w:r w:rsidRPr="00A574B9">
        <w:rPr>
          <w:rFonts w:ascii="Arial" w:hAnsi="Arial" w:cs="Arial"/>
          <w:sz w:val="22"/>
          <w:szCs w:val="22"/>
        </w:rPr>
        <w:t>– 0,</w:t>
      </w:r>
      <w:r w:rsidR="00B8494A" w:rsidRPr="00A574B9">
        <w:rPr>
          <w:rFonts w:ascii="Arial" w:hAnsi="Arial" w:cs="Arial"/>
          <w:sz w:val="22"/>
          <w:szCs w:val="22"/>
        </w:rPr>
        <w:t>3016</w:t>
      </w:r>
      <w:r w:rsidRPr="00A574B9">
        <w:rPr>
          <w:rFonts w:ascii="Arial" w:hAnsi="Arial" w:cs="Arial"/>
          <w:sz w:val="22"/>
          <w:szCs w:val="22"/>
        </w:rPr>
        <w:t xml:space="preserve"> </w:t>
      </w:r>
      <w:r w:rsidRPr="00031704">
        <w:rPr>
          <w:rFonts w:ascii="Arial" w:hAnsi="Arial" w:cs="Arial"/>
          <w:sz w:val="22"/>
          <w:szCs w:val="22"/>
        </w:rPr>
        <w:t xml:space="preserve">eur/m3 </w:t>
      </w:r>
    </w:p>
    <w:p w14:paraId="3E1CE353" w14:textId="77777777" w:rsidR="008D778F" w:rsidRPr="00031704" w:rsidRDefault="00DD2DEB" w:rsidP="008D77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 xml:space="preserve">čiščenje odpadnih vod – </w:t>
      </w:r>
      <w:r w:rsidR="008D778F" w:rsidRPr="00031704">
        <w:rPr>
          <w:rFonts w:ascii="Arial" w:hAnsi="Arial" w:cs="Arial"/>
          <w:sz w:val="22"/>
          <w:szCs w:val="22"/>
        </w:rPr>
        <w:t>1,</w:t>
      </w:r>
      <w:r w:rsidR="00F56CD5">
        <w:rPr>
          <w:rFonts w:ascii="Arial" w:hAnsi="Arial" w:cs="Arial"/>
          <w:sz w:val="22"/>
          <w:szCs w:val="22"/>
        </w:rPr>
        <w:t>1700</w:t>
      </w:r>
      <w:r w:rsidRPr="00031704">
        <w:rPr>
          <w:rFonts w:ascii="Arial" w:hAnsi="Arial" w:cs="Arial"/>
          <w:sz w:val="22"/>
          <w:szCs w:val="22"/>
        </w:rPr>
        <w:t xml:space="preserve"> eur/m3 </w:t>
      </w:r>
    </w:p>
    <w:p w14:paraId="7549ABEF" w14:textId="77777777" w:rsidR="00DD2DEB" w:rsidRPr="00031704" w:rsidRDefault="00DD2DEB" w:rsidP="008D77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storitve v zvezi z greznicami in MKČN – 0,</w:t>
      </w:r>
      <w:r w:rsidR="00F56CD5">
        <w:rPr>
          <w:rFonts w:ascii="Arial" w:hAnsi="Arial" w:cs="Arial"/>
          <w:sz w:val="22"/>
          <w:szCs w:val="22"/>
        </w:rPr>
        <w:t>7610</w:t>
      </w:r>
      <w:r w:rsidRPr="00031704">
        <w:rPr>
          <w:rFonts w:ascii="Arial" w:hAnsi="Arial" w:cs="Arial"/>
          <w:sz w:val="22"/>
          <w:szCs w:val="22"/>
        </w:rPr>
        <w:t xml:space="preserve"> eur/m3. </w:t>
      </w:r>
    </w:p>
    <w:p w14:paraId="2655E64A" w14:textId="77777777" w:rsidR="00DD2DEB" w:rsidRPr="00031704" w:rsidRDefault="00DD2DEB" w:rsidP="00F17BAE">
      <w:pPr>
        <w:jc w:val="center"/>
        <w:rPr>
          <w:rFonts w:ascii="Arial" w:hAnsi="Arial" w:cs="Arial"/>
          <w:sz w:val="22"/>
          <w:szCs w:val="22"/>
        </w:rPr>
      </w:pPr>
    </w:p>
    <w:p w14:paraId="48705F1A" w14:textId="2D3D23F7" w:rsidR="00F17BAE" w:rsidRDefault="00AE4F3C" w:rsidP="00F17BAE">
      <w:pPr>
        <w:jc w:val="center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3</w:t>
      </w:r>
      <w:r w:rsidR="00F17BAE" w:rsidRPr="00031704">
        <w:rPr>
          <w:rFonts w:ascii="Arial" w:hAnsi="Arial" w:cs="Arial"/>
          <w:sz w:val="22"/>
          <w:szCs w:val="22"/>
        </w:rPr>
        <w:t>.</w:t>
      </w:r>
    </w:p>
    <w:p w14:paraId="1D998EF4" w14:textId="77777777" w:rsidR="00336C6E" w:rsidRPr="00031704" w:rsidRDefault="00336C6E" w:rsidP="00F17BAE">
      <w:pPr>
        <w:jc w:val="center"/>
        <w:rPr>
          <w:rFonts w:ascii="Arial" w:hAnsi="Arial" w:cs="Arial"/>
          <w:sz w:val="22"/>
          <w:szCs w:val="22"/>
        </w:rPr>
      </w:pPr>
    </w:p>
    <w:p w14:paraId="24AB1345" w14:textId="77777777" w:rsidR="00DD2DEB" w:rsidRPr="00031704" w:rsidRDefault="00DD2DEB" w:rsidP="00F00C75">
      <w:pPr>
        <w:ind w:left="357"/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(1) Cena uporabe javne infrastrukture (omrežnina) za odvajanje odpadnih vod (brez DDV) je:</w:t>
      </w:r>
    </w:p>
    <w:p w14:paraId="520F07A5" w14:textId="77777777" w:rsidR="00DD2DEB" w:rsidRPr="00031704" w:rsidRDefault="00DD2DEB" w:rsidP="00DD2DE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114"/>
        <w:gridCol w:w="1984"/>
      </w:tblGrid>
      <w:tr w:rsidR="00DD2DEB" w:rsidRPr="00031704" w14:paraId="43EE9C08" w14:textId="77777777" w:rsidTr="006554BC">
        <w:tc>
          <w:tcPr>
            <w:tcW w:w="1997" w:type="dxa"/>
            <w:shd w:val="clear" w:color="auto" w:fill="auto"/>
          </w:tcPr>
          <w:p w14:paraId="25A52D05" w14:textId="77777777" w:rsidR="00DD2DEB" w:rsidRPr="00031704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Premer vodomera</w:t>
            </w:r>
          </w:p>
        </w:tc>
        <w:tc>
          <w:tcPr>
            <w:tcW w:w="2114" w:type="dxa"/>
            <w:shd w:val="clear" w:color="auto" w:fill="auto"/>
          </w:tcPr>
          <w:p w14:paraId="4CBCD7C1" w14:textId="77777777" w:rsidR="00DD2DEB" w:rsidRPr="00031704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Faktor omrežnine</w:t>
            </w:r>
          </w:p>
        </w:tc>
        <w:tc>
          <w:tcPr>
            <w:tcW w:w="1984" w:type="dxa"/>
            <w:shd w:val="clear" w:color="auto" w:fill="auto"/>
          </w:tcPr>
          <w:p w14:paraId="03ADF723" w14:textId="77777777" w:rsidR="00DD2DEB" w:rsidRPr="00031704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Cena na vodomer na mesec v evrih</w:t>
            </w:r>
          </w:p>
        </w:tc>
      </w:tr>
      <w:tr w:rsidR="00DD2DEB" w:rsidRPr="00031704" w14:paraId="069DC335" w14:textId="77777777" w:rsidTr="006554BC">
        <w:tc>
          <w:tcPr>
            <w:tcW w:w="1997" w:type="dxa"/>
            <w:shd w:val="clear" w:color="auto" w:fill="auto"/>
          </w:tcPr>
          <w:p w14:paraId="33E4C017" w14:textId="77777777" w:rsidR="00DD2DEB" w:rsidRPr="00031704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DN ≤ 20</w:t>
            </w:r>
          </w:p>
        </w:tc>
        <w:tc>
          <w:tcPr>
            <w:tcW w:w="2114" w:type="dxa"/>
            <w:shd w:val="clear" w:color="auto" w:fill="auto"/>
          </w:tcPr>
          <w:p w14:paraId="69A9FC62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9442720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4,</w:t>
            </w:r>
            <w:r w:rsidR="007B639B">
              <w:rPr>
                <w:rFonts w:ascii="Arial" w:hAnsi="Arial" w:cs="Arial"/>
                <w:sz w:val="22"/>
                <w:szCs w:val="22"/>
              </w:rPr>
              <w:t>7095</w:t>
            </w:r>
          </w:p>
        </w:tc>
      </w:tr>
      <w:tr w:rsidR="00DD2DEB" w:rsidRPr="00031704" w14:paraId="63367889" w14:textId="77777777" w:rsidTr="006554BC">
        <w:tc>
          <w:tcPr>
            <w:tcW w:w="1997" w:type="dxa"/>
            <w:shd w:val="clear" w:color="auto" w:fill="auto"/>
          </w:tcPr>
          <w:p w14:paraId="6D566DCA" w14:textId="77777777" w:rsidR="00DD2DEB" w:rsidRPr="00031704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20 &lt; DN &lt; 40</w:t>
            </w:r>
          </w:p>
        </w:tc>
        <w:tc>
          <w:tcPr>
            <w:tcW w:w="2114" w:type="dxa"/>
            <w:shd w:val="clear" w:color="auto" w:fill="auto"/>
          </w:tcPr>
          <w:p w14:paraId="27BEDEA9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070D208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14,</w:t>
            </w:r>
            <w:r w:rsidR="007B639B">
              <w:rPr>
                <w:rFonts w:ascii="Arial" w:hAnsi="Arial" w:cs="Arial"/>
                <w:sz w:val="22"/>
                <w:szCs w:val="22"/>
              </w:rPr>
              <w:t>1285</w:t>
            </w:r>
          </w:p>
        </w:tc>
      </w:tr>
      <w:tr w:rsidR="00DD2DEB" w:rsidRPr="00031704" w14:paraId="4953650C" w14:textId="77777777" w:rsidTr="006554BC">
        <w:tc>
          <w:tcPr>
            <w:tcW w:w="1997" w:type="dxa"/>
            <w:shd w:val="clear" w:color="auto" w:fill="auto"/>
          </w:tcPr>
          <w:p w14:paraId="3BBB14BC" w14:textId="77777777" w:rsidR="00DD2DEB" w:rsidRPr="00031704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40 ≤ DN &lt; 50</w:t>
            </w:r>
          </w:p>
        </w:tc>
        <w:tc>
          <w:tcPr>
            <w:tcW w:w="2114" w:type="dxa"/>
            <w:shd w:val="clear" w:color="auto" w:fill="auto"/>
          </w:tcPr>
          <w:p w14:paraId="13173888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7CE070C6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4</w:t>
            </w:r>
            <w:r w:rsidR="007B639B">
              <w:rPr>
                <w:rFonts w:ascii="Arial" w:hAnsi="Arial" w:cs="Arial"/>
                <w:sz w:val="22"/>
                <w:szCs w:val="22"/>
              </w:rPr>
              <w:t>7,0950</w:t>
            </w:r>
          </w:p>
        </w:tc>
      </w:tr>
      <w:tr w:rsidR="00DD2DEB" w:rsidRPr="00031704" w14:paraId="6810F1C5" w14:textId="77777777" w:rsidTr="006554BC">
        <w:tc>
          <w:tcPr>
            <w:tcW w:w="1997" w:type="dxa"/>
            <w:shd w:val="clear" w:color="auto" w:fill="auto"/>
          </w:tcPr>
          <w:p w14:paraId="1F5866C9" w14:textId="77777777" w:rsidR="00DD2DEB" w:rsidRPr="00031704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</w:t>
            </w:r>
            <w:r w:rsidR="00DD2DEB" w:rsidRPr="00031704">
              <w:rPr>
                <w:rFonts w:ascii="Arial" w:hAnsi="Arial" w:cs="Arial"/>
                <w:sz w:val="22"/>
                <w:szCs w:val="22"/>
              </w:rPr>
              <w:t xml:space="preserve">0 ≤ DN &lt; </w:t>
            </w:r>
            <w:r w:rsidRPr="0003170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114" w:type="dxa"/>
            <w:shd w:val="clear" w:color="auto" w:fill="auto"/>
          </w:tcPr>
          <w:p w14:paraId="1D6BF64D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51D4B42D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7</w:t>
            </w:r>
            <w:r w:rsidR="007B639B">
              <w:rPr>
                <w:rFonts w:ascii="Arial" w:hAnsi="Arial" w:cs="Arial"/>
                <w:sz w:val="22"/>
                <w:szCs w:val="22"/>
              </w:rPr>
              <w:t>0,6425</w:t>
            </w:r>
          </w:p>
        </w:tc>
      </w:tr>
      <w:tr w:rsidR="00DD2DEB" w:rsidRPr="00031704" w14:paraId="705A5155" w14:textId="77777777" w:rsidTr="006554BC">
        <w:tc>
          <w:tcPr>
            <w:tcW w:w="1997" w:type="dxa"/>
            <w:shd w:val="clear" w:color="auto" w:fill="auto"/>
          </w:tcPr>
          <w:p w14:paraId="6D180115" w14:textId="77777777" w:rsidR="00DD2DEB" w:rsidRPr="00031704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65</w:t>
            </w:r>
            <w:r w:rsidR="00DD2DEB" w:rsidRPr="00031704">
              <w:rPr>
                <w:rFonts w:ascii="Arial" w:hAnsi="Arial" w:cs="Arial"/>
                <w:sz w:val="22"/>
                <w:szCs w:val="22"/>
              </w:rPr>
              <w:t xml:space="preserve"> ≤ DN &lt; </w:t>
            </w:r>
            <w:r w:rsidRPr="0003170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114" w:type="dxa"/>
            <w:shd w:val="clear" w:color="auto" w:fill="auto"/>
          </w:tcPr>
          <w:p w14:paraId="4CEE7FC2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74A81C80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14</w:t>
            </w:r>
            <w:r w:rsidR="007B639B">
              <w:rPr>
                <w:rFonts w:ascii="Arial" w:hAnsi="Arial" w:cs="Arial"/>
                <w:sz w:val="22"/>
                <w:szCs w:val="22"/>
              </w:rPr>
              <w:t>1,2850</w:t>
            </w:r>
          </w:p>
        </w:tc>
      </w:tr>
      <w:tr w:rsidR="00DD2DEB" w:rsidRPr="00031704" w14:paraId="7D6CA8D2" w14:textId="77777777" w:rsidTr="006554BC">
        <w:tc>
          <w:tcPr>
            <w:tcW w:w="1997" w:type="dxa"/>
            <w:shd w:val="clear" w:color="auto" w:fill="auto"/>
          </w:tcPr>
          <w:p w14:paraId="53EF2D61" w14:textId="77777777" w:rsidR="00DD2DEB" w:rsidRPr="00031704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80</w:t>
            </w:r>
            <w:r w:rsidR="00DD2DEB" w:rsidRPr="00031704">
              <w:rPr>
                <w:rFonts w:ascii="Arial" w:hAnsi="Arial" w:cs="Arial"/>
                <w:sz w:val="22"/>
                <w:szCs w:val="22"/>
              </w:rPr>
              <w:t xml:space="preserve"> ≤ DN &lt; </w:t>
            </w:r>
            <w:r w:rsidRPr="000317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14" w:type="dxa"/>
            <w:shd w:val="clear" w:color="auto" w:fill="auto"/>
          </w:tcPr>
          <w:p w14:paraId="19ACB3B0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14:paraId="11762B6D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</w:t>
            </w:r>
            <w:r w:rsidR="007B639B">
              <w:rPr>
                <w:rFonts w:ascii="Arial" w:hAnsi="Arial" w:cs="Arial"/>
                <w:sz w:val="22"/>
                <w:szCs w:val="22"/>
              </w:rPr>
              <w:t>35,4750</w:t>
            </w:r>
          </w:p>
        </w:tc>
      </w:tr>
      <w:tr w:rsidR="00DD2DEB" w:rsidRPr="00031704" w14:paraId="53D194E6" w14:textId="77777777" w:rsidTr="006554BC">
        <w:tc>
          <w:tcPr>
            <w:tcW w:w="1997" w:type="dxa"/>
            <w:shd w:val="clear" w:color="auto" w:fill="auto"/>
          </w:tcPr>
          <w:p w14:paraId="4C957148" w14:textId="77777777" w:rsidR="00DD2DEB" w:rsidRPr="00031704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</w:t>
            </w:r>
            <w:r w:rsidR="00DD2DEB" w:rsidRPr="00031704">
              <w:rPr>
                <w:rFonts w:ascii="Arial" w:hAnsi="Arial" w:cs="Arial"/>
                <w:sz w:val="22"/>
                <w:szCs w:val="22"/>
              </w:rPr>
              <w:t xml:space="preserve">0 ≤ DN &lt; </w:t>
            </w:r>
            <w:r w:rsidRPr="00031704">
              <w:rPr>
                <w:rFonts w:ascii="Arial" w:hAnsi="Arial" w:cs="Arial"/>
                <w:sz w:val="22"/>
                <w:szCs w:val="22"/>
              </w:rPr>
              <w:t>15</w:t>
            </w:r>
            <w:r w:rsidR="00DD2DEB" w:rsidRPr="000317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14:paraId="1C27ADB3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393F7E00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4</w:t>
            </w:r>
            <w:r w:rsidR="007B639B">
              <w:rPr>
                <w:rFonts w:ascii="Arial" w:hAnsi="Arial" w:cs="Arial"/>
                <w:sz w:val="22"/>
                <w:szCs w:val="22"/>
              </w:rPr>
              <w:t>70,9500</w:t>
            </w:r>
          </w:p>
        </w:tc>
      </w:tr>
      <w:tr w:rsidR="00DD2DEB" w:rsidRPr="00031704" w14:paraId="2C6C7A81" w14:textId="77777777" w:rsidTr="006554BC">
        <w:tc>
          <w:tcPr>
            <w:tcW w:w="1997" w:type="dxa"/>
            <w:shd w:val="clear" w:color="auto" w:fill="auto"/>
          </w:tcPr>
          <w:p w14:paraId="2A4A1FA9" w14:textId="77777777" w:rsidR="00DD2DEB" w:rsidRPr="00031704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150 ≤ DN</w:t>
            </w:r>
          </w:p>
        </w:tc>
        <w:tc>
          <w:tcPr>
            <w:tcW w:w="2114" w:type="dxa"/>
            <w:shd w:val="clear" w:color="auto" w:fill="auto"/>
          </w:tcPr>
          <w:p w14:paraId="78AD63A4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14:paraId="2ED49532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9</w:t>
            </w:r>
            <w:r w:rsidR="007B639B">
              <w:rPr>
                <w:rFonts w:ascii="Arial" w:hAnsi="Arial" w:cs="Arial"/>
                <w:sz w:val="22"/>
                <w:szCs w:val="22"/>
              </w:rPr>
              <w:t>41,9000</w:t>
            </w:r>
          </w:p>
        </w:tc>
      </w:tr>
    </w:tbl>
    <w:p w14:paraId="58A46A73" w14:textId="77777777" w:rsidR="00DD2DEB" w:rsidRPr="00031704" w:rsidRDefault="00DD2DEB" w:rsidP="00DD2DEB">
      <w:pPr>
        <w:jc w:val="both"/>
        <w:rPr>
          <w:rFonts w:ascii="Arial" w:hAnsi="Arial" w:cs="Arial"/>
          <w:sz w:val="22"/>
          <w:szCs w:val="22"/>
        </w:rPr>
      </w:pPr>
    </w:p>
    <w:p w14:paraId="36949179" w14:textId="77777777" w:rsidR="00F17BAE" w:rsidRPr="00031704" w:rsidRDefault="00812749" w:rsidP="00F00C75">
      <w:pPr>
        <w:ind w:left="357"/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br w:type="page"/>
      </w:r>
      <w:r w:rsidRPr="00031704">
        <w:rPr>
          <w:rFonts w:ascii="Arial" w:hAnsi="Arial" w:cs="Arial"/>
          <w:sz w:val="22"/>
          <w:szCs w:val="22"/>
        </w:rPr>
        <w:lastRenderedPageBreak/>
        <w:t>(2) Cena uporabe javne infrastrukture (omrežnina) za čiščenje odpadnih vod (brez DDV) je:</w:t>
      </w:r>
    </w:p>
    <w:p w14:paraId="7C9DA4AC" w14:textId="77777777" w:rsidR="00812749" w:rsidRPr="00031704" w:rsidRDefault="00812749" w:rsidP="00F17B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114"/>
        <w:gridCol w:w="1984"/>
      </w:tblGrid>
      <w:tr w:rsidR="00812749" w:rsidRPr="00031704" w14:paraId="6D2D55D7" w14:textId="77777777" w:rsidTr="006554BC">
        <w:tc>
          <w:tcPr>
            <w:tcW w:w="1997" w:type="dxa"/>
            <w:shd w:val="clear" w:color="auto" w:fill="auto"/>
          </w:tcPr>
          <w:p w14:paraId="46C352E5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Premer vodomera</w:t>
            </w:r>
          </w:p>
        </w:tc>
        <w:tc>
          <w:tcPr>
            <w:tcW w:w="2114" w:type="dxa"/>
            <w:shd w:val="clear" w:color="auto" w:fill="auto"/>
          </w:tcPr>
          <w:p w14:paraId="4E4FF122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Faktor omrežnine</w:t>
            </w:r>
          </w:p>
        </w:tc>
        <w:tc>
          <w:tcPr>
            <w:tcW w:w="1984" w:type="dxa"/>
            <w:shd w:val="clear" w:color="auto" w:fill="auto"/>
          </w:tcPr>
          <w:p w14:paraId="6BE28C4D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Cena na vodomer na mesec v evrih</w:t>
            </w:r>
          </w:p>
        </w:tc>
      </w:tr>
      <w:tr w:rsidR="00812749" w:rsidRPr="00031704" w14:paraId="673F07F5" w14:textId="77777777" w:rsidTr="006554BC">
        <w:tc>
          <w:tcPr>
            <w:tcW w:w="1997" w:type="dxa"/>
            <w:shd w:val="clear" w:color="auto" w:fill="auto"/>
          </w:tcPr>
          <w:p w14:paraId="7F42FA49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DN ≤ 20</w:t>
            </w:r>
          </w:p>
        </w:tc>
        <w:tc>
          <w:tcPr>
            <w:tcW w:w="2114" w:type="dxa"/>
            <w:shd w:val="clear" w:color="auto" w:fill="auto"/>
          </w:tcPr>
          <w:p w14:paraId="4788B2FD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247601C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7,</w:t>
            </w:r>
            <w:r w:rsidR="007B639B">
              <w:rPr>
                <w:rFonts w:ascii="Arial" w:hAnsi="Arial" w:cs="Arial"/>
                <w:sz w:val="22"/>
                <w:szCs w:val="22"/>
              </w:rPr>
              <w:t>2535</w:t>
            </w:r>
          </w:p>
        </w:tc>
      </w:tr>
      <w:tr w:rsidR="00812749" w:rsidRPr="00031704" w14:paraId="2DE7BE86" w14:textId="77777777" w:rsidTr="006554BC">
        <w:tc>
          <w:tcPr>
            <w:tcW w:w="1997" w:type="dxa"/>
            <w:shd w:val="clear" w:color="auto" w:fill="auto"/>
          </w:tcPr>
          <w:p w14:paraId="78213085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20 &lt; DN &lt; 40</w:t>
            </w:r>
          </w:p>
        </w:tc>
        <w:tc>
          <w:tcPr>
            <w:tcW w:w="2114" w:type="dxa"/>
            <w:shd w:val="clear" w:color="auto" w:fill="auto"/>
          </w:tcPr>
          <w:p w14:paraId="2C4F5B73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B740B70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</w:t>
            </w:r>
            <w:r w:rsidR="007B639B">
              <w:rPr>
                <w:rFonts w:ascii="Arial" w:hAnsi="Arial" w:cs="Arial"/>
                <w:sz w:val="22"/>
                <w:szCs w:val="22"/>
              </w:rPr>
              <w:t>1,7605</w:t>
            </w:r>
          </w:p>
        </w:tc>
      </w:tr>
      <w:tr w:rsidR="00812749" w:rsidRPr="00031704" w14:paraId="748AB31E" w14:textId="77777777" w:rsidTr="006554BC">
        <w:tc>
          <w:tcPr>
            <w:tcW w:w="1997" w:type="dxa"/>
            <w:shd w:val="clear" w:color="auto" w:fill="auto"/>
          </w:tcPr>
          <w:p w14:paraId="2E84F7D1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40 ≤ DN &lt; 50</w:t>
            </w:r>
          </w:p>
        </w:tc>
        <w:tc>
          <w:tcPr>
            <w:tcW w:w="2114" w:type="dxa"/>
            <w:shd w:val="clear" w:color="auto" w:fill="auto"/>
          </w:tcPr>
          <w:p w14:paraId="3E23DE4C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0113ED7E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7</w:t>
            </w:r>
            <w:r w:rsidR="007B639B">
              <w:rPr>
                <w:rFonts w:ascii="Arial" w:hAnsi="Arial" w:cs="Arial"/>
                <w:sz w:val="22"/>
                <w:szCs w:val="22"/>
              </w:rPr>
              <w:t>2,5350</w:t>
            </w:r>
          </w:p>
        </w:tc>
      </w:tr>
      <w:tr w:rsidR="00812749" w:rsidRPr="00031704" w14:paraId="6D211CFC" w14:textId="77777777" w:rsidTr="006554BC">
        <w:tc>
          <w:tcPr>
            <w:tcW w:w="1997" w:type="dxa"/>
            <w:shd w:val="clear" w:color="auto" w:fill="auto"/>
          </w:tcPr>
          <w:p w14:paraId="08067685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50 ≤ DN &lt; 65</w:t>
            </w:r>
          </w:p>
        </w:tc>
        <w:tc>
          <w:tcPr>
            <w:tcW w:w="2114" w:type="dxa"/>
            <w:shd w:val="clear" w:color="auto" w:fill="auto"/>
          </w:tcPr>
          <w:p w14:paraId="7AFD8BA1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6BE28BFB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</w:t>
            </w:r>
            <w:r w:rsidR="007B639B">
              <w:rPr>
                <w:rFonts w:ascii="Arial" w:hAnsi="Arial" w:cs="Arial"/>
                <w:sz w:val="22"/>
                <w:szCs w:val="22"/>
              </w:rPr>
              <w:t>08,8025</w:t>
            </w:r>
          </w:p>
        </w:tc>
      </w:tr>
      <w:tr w:rsidR="00812749" w:rsidRPr="00031704" w14:paraId="3741C591" w14:textId="77777777" w:rsidTr="006554BC">
        <w:tc>
          <w:tcPr>
            <w:tcW w:w="1997" w:type="dxa"/>
            <w:shd w:val="clear" w:color="auto" w:fill="auto"/>
          </w:tcPr>
          <w:p w14:paraId="2A61D2AE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65 ≤ DN &lt; 80</w:t>
            </w:r>
          </w:p>
        </w:tc>
        <w:tc>
          <w:tcPr>
            <w:tcW w:w="2114" w:type="dxa"/>
            <w:shd w:val="clear" w:color="auto" w:fill="auto"/>
          </w:tcPr>
          <w:p w14:paraId="05DC1CAE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6844ECEA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</w:t>
            </w:r>
            <w:r w:rsidR="007B639B">
              <w:rPr>
                <w:rFonts w:ascii="Arial" w:hAnsi="Arial" w:cs="Arial"/>
                <w:sz w:val="22"/>
                <w:szCs w:val="22"/>
              </w:rPr>
              <w:t>17,6050</w:t>
            </w:r>
          </w:p>
        </w:tc>
      </w:tr>
      <w:tr w:rsidR="00812749" w:rsidRPr="00031704" w14:paraId="644AA204" w14:textId="77777777" w:rsidTr="006554BC">
        <w:tc>
          <w:tcPr>
            <w:tcW w:w="1997" w:type="dxa"/>
            <w:shd w:val="clear" w:color="auto" w:fill="auto"/>
          </w:tcPr>
          <w:p w14:paraId="71452F7A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80 ≤ DN &lt; 100</w:t>
            </w:r>
          </w:p>
        </w:tc>
        <w:tc>
          <w:tcPr>
            <w:tcW w:w="2114" w:type="dxa"/>
            <w:shd w:val="clear" w:color="auto" w:fill="auto"/>
          </w:tcPr>
          <w:p w14:paraId="063B596E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14:paraId="2DE2790D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36</w:t>
            </w:r>
            <w:r w:rsidR="007B639B">
              <w:rPr>
                <w:rFonts w:ascii="Arial" w:hAnsi="Arial" w:cs="Arial"/>
                <w:sz w:val="22"/>
                <w:szCs w:val="22"/>
              </w:rPr>
              <w:t>2,6750</w:t>
            </w:r>
          </w:p>
        </w:tc>
      </w:tr>
      <w:tr w:rsidR="00812749" w:rsidRPr="00031704" w14:paraId="28BB16EA" w14:textId="77777777" w:rsidTr="006554BC">
        <w:tc>
          <w:tcPr>
            <w:tcW w:w="1997" w:type="dxa"/>
            <w:shd w:val="clear" w:color="auto" w:fill="auto"/>
          </w:tcPr>
          <w:p w14:paraId="1E36596F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100 ≤ DN &lt; 150</w:t>
            </w:r>
          </w:p>
        </w:tc>
        <w:tc>
          <w:tcPr>
            <w:tcW w:w="2114" w:type="dxa"/>
            <w:shd w:val="clear" w:color="auto" w:fill="auto"/>
          </w:tcPr>
          <w:p w14:paraId="2611B2F8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100B9E0D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7</w:t>
            </w:r>
            <w:r w:rsidR="007B639B">
              <w:rPr>
                <w:rFonts w:ascii="Arial" w:hAnsi="Arial" w:cs="Arial"/>
                <w:sz w:val="22"/>
                <w:szCs w:val="22"/>
              </w:rPr>
              <w:t>25,3500</w:t>
            </w:r>
          </w:p>
        </w:tc>
      </w:tr>
      <w:tr w:rsidR="00812749" w:rsidRPr="00031704" w14:paraId="3EAA171A" w14:textId="77777777" w:rsidTr="006554BC">
        <w:tc>
          <w:tcPr>
            <w:tcW w:w="1997" w:type="dxa"/>
            <w:shd w:val="clear" w:color="auto" w:fill="auto"/>
          </w:tcPr>
          <w:p w14:paraId="2C6ADFB5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150 ≤ DN</w:t>
            </w:r>
          </w:p>
        </w:tc>
        <w:tc>
          <w:tcPr>
            <w:tcW w:w="2114" w:type="dxa"/>
            <w:shd w:val="clear" w:color="auto" w:fill="auto"/>
          </w:tcPr>
          <w:p w14:paraId="1B14EE49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14:paraId="0D061D98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1.4</w:t>
            </w:r>
            <w:r w:rsidR="007B639B">
              <w:rPr>
                <w:rFonts w:ascii="Arial" w:hAnsi="Arial" w:cs="Arial"/>
                <w:sz w:val="22"/>
                <w:szCs w:val="22"/>
              </w:rPr>
              <w:t>50,7000</w:t>
            </w:r>
          </w:p>
        </w:tc>
      </w:tr>
    </w:tbl>
    <w:p w14:paraId="1E4513D8" w14:textId="77777777" w:rsidR="00812749" w:rsidRPr="00031704" w:rsidRDefault="00812749" w:rsidP="00F17BAE">
      <w:pPr>
        <w:jc w:val="both"/>
        <w:rPr>
          <w:rFonts w:ascii="Arial" w:hAnsi="Arial" w:cs="Arial"/>
          <w:sz w:val="22"/>
          <w:szCs w:val="22"/>
        </w:rPr>
      </w:pPr>
    </w:p>
    <w:p w14:paraId="5B16FF50" w14:textId="77777777" w:rsidR="00812749" w:rsidRPr="00031704" w:rsidRDefault="00812749" w:rsidP="00F00C75">
      <w:pPr>
        <w:ind w:left="357"/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(3) Cena uporabe javne infrastrukture (omrežnina) za dejavnost v zvezi z greznicami in MKČN (brez DDV) je:</w:t>
      </w:r>
    </w:p>
    <w:p w14:paraId="1C4D8299" w14:textId="77777777" w:rsidR="00812749" w:rsidRPr="00031704" w:rsidRDefault="00812749" w:rsidP="00F17B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114"/>
        <w:gridCol w:w="1984"/>
      </w:tblGrid>
      <w:tr w:rsidR="00812749" w:rsidRPr="00031704" w14:paraId="40E25C17" w14:textId="77777777" w:rsidTr="006554BC">
        <w:tc>
          <w:tcPr>
            <w:tcW w:w="1997" w:type="dxa"/>
            <w:shd w:val="clear" w:color="auto" w:fill="auto"/>
          </w:tcPr>
          <w:p w14:paraId="6497D596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Premer vodomera</w:t>
            </w:r>
          </w:p>
        </w:tc>
        <w:tc>
          <w:tcPr>
            <w:tcW w:w="2114" w:type="dxa"/>
            <w:shd w:val="clear" w:color="auto" w:fill="auto"/>
          </w:tcPr>
          <w:p w14:paraId="2FE9C990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Faktor omrežnine</w:t>
            </w:r>
          </w:p>
        </w:tc>
        <w:tc>
          <w:tcPr>
            <w:tcW w:w="1984" w:type="dxa"/>
            <w:shd w:val="clear" w:color="auto" w:fill="auto"/>
          </w:tcPr>
          <w:p w14:paraId="36E66CA2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Cena na vodomer na mesec v evrih</w:t>
            </w:r>
          </w:p>
        </w:tc>
      </w:tr>
      <w:tr w:rsidR="00812749" w:rsidRPr="00031704" w14:paraId="7E06773F" w14:textId="77777777" w:rsidTr="006554BC">
        <w:tc>
          <w:tcPr>
            <w:tcW w:w="1997" w:type="dxa"/>
            <w:shd w:val="clear" w:color="auto" w:fill="auto"/>
          </w:tcPr>
          <w:p w14:paraId="46F3C502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DN ≤ 20</w:t>
            </w:r>
          </w:p>
        </w:tc>
        <w:tc>
          <w:tcPr>
            <w:tcW w:w="2114" w:type="dxa"/>
            <w:shd w:val="clear" w:color="auto" w:fill="auto"/>
          </w:tcPr>
          <w:p w14:paraId="10D9B1B9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A83D170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3,4</w:t>
            </w:r>
            <w:r w:rsidR="007B639B">
              <w:rPr>
                <w:rFonts w:ascii="Arial" w:hAnsi="Arial" w:cs="Arial"/>
                <w:sz w:val="22"/>
                <w:szCs w:val="22"/>
              </w:rPr>
              <w:t>269</w:t>
            </w:r>
          </w:p>
        </w:tc>
      </w:tr>
      <w:tr w:rsidR="00812749" w:rsidRPr="00031704" w14:paraId="7CCB0D23" w14:textId="77777777" w:rsidTr="006554BC">
        <w:tc>
          <w:tcPr>
            <w:tcW w:w="1997" w:type="dxa"/>
            <w:shd w:val="clear" w:color="auto" w:fill="auto"/>
          </w:tcPr>
          <w:p w14:paraId="5919A99D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20 &lt; DN &lt; 40</w:t>
            </w:r>
          </w:p>
        </w:tc>
        <w:tc>
          <w:tcPr>
            <w:tcW w:w="2114" w:type="dxa"/>
            <w:shd w:val="clear" w:color="auto" w:fill="auto"/>
          </w:tcPr>
          <w:p w14:paraId="488CE472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024BF48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10,</w:t>
            </w:r>
            <w:r w:rsidR="007B639B">
              <w:rPr>
                <w:rFonts w:ascii="Arial" w:hAnsi="Arial" w:cs="Arial"/>
                <w:sz w:val="22"/>
                <w:szCs w:val="22"/>
              </w:rPr>
              <w:t>2807</w:t>
            </w:r>
          </w:p>
        </w:tc>
      </w:tr>
      <w:tr w:rsidR="00812749" w:rsidRPr="00031704" w14:paraId="18CA9A24" w14:textId="77777777" w:rsidTr="006554BC">
        <w:tc>
          <w:tcPr>
            <w:tcW w:w="1997" w:type="dxa"/>
            <w:shd w:val="clear" w:color="auto" w:fill="auto"/>
          </w:tcPr>
          <w:p w14:paraId="14C3EBB5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40 ≤ DN &lt; 50</w:t>
            </w:r>
          </w:p>
        </w:tc>
        <w:tc>
          <w:tcPr>
            <w:tcW w:w="2114" w:type="dxa"/>
            <w:shd w:val="clear" w:color="auto" w:fill="auto"/>
          </w:tcPr>
          <w:p w14:paraId="3B363920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2A3A4736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34,</w:t>
            </w:r>
            <w:r w:rsidR="007B639B">
              <w:rPr>
                <w:rFonts w:ascii="Arial" w:hAnsi="Arial" w:cs="Arial"/>
                <w:sz w:val="22"/>
                <w:szCs w:val="22"/>
              </w:rPr>
              <w:t>2690</w:t>
            </w:r>
          </w:p>
        </w:tc>
      </w:tr>
      <w:tr w:rsidR="00812749" w:rsidRPr="00031704" w14:paraId="5509EE37" w14:textId="77777777" w:rsidTr="006554BC">
        <w:tc>
          <w:tcPr>
            <w:tcW w:w="1997" w:type="dxa"/>
            <w:shd w:val="clear" w:color="auto" w:fill="auto"/>
          </w:tcPr>
          <w:p w14:paraId="2F882169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50 ≤ DN &lt; 65</w:t>
            </w:r>
          </w:p>
        </w:tc>
        <w:tc>
          <w:tcPr>
            <w:tcW w:w="2114" w:type="dxa"/>
            <w:shd w:val="clear" w:color="auto" w:fill="auto"/>
          </w:tcPr>
          <w:p w14:paraId="147673D1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1F45D505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51,</w:t>
            </w:r>
            <w:r w:rsidR="007B639B">
              <w:rPr>
                <w:rFonts w:ascii="Arial" w:hAnsi="Arial" w:cs="Arial"/>
                <w:sz w:val="22"/>
                <w:szCs w:val="22"/>
              </w:rPr>
              <w:t>4035</w:t>
            </w:r>
          </w:p>
        </w:tc>
      </w:tr>
      <w:tr w:rsidR="00812749" w:rsidRPr="00031704" w14:paraId="2E0AC279" w14:textId="77777777" w:rsidTr="006554BC">
        <w:tc>
          <w:tcPr>
            <w:tcW w:w="1997" w:type="dxa"/>
            <w:shd w:val="clear" w:color="auto" w:fill="auto"/>
          </w:tcPr>
          <w:p w14:paraId="7904A62B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65 ≤ DN &lt; 80</w:t>
            </w:r>
          </w:p>
        </w:tc>
        <w:tc>
          <w:tcPr>
            <w:tcW w:w="2114" w:type="dxa"/>
            <w:shd w:val="clear" w:color="auto" w:fill="auto"/>
          </w:tcPr>
          <w:p w14:paraId="4267B8EE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202E5F4D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</w:t>
            </w:r>
            <w:r w:rsidR="007B639B">
              <w:rPr>
                <w:rFonts w:ascii="Arial" w:hAnsi="Arial" w:cs="Arial"/>
                <w:sz w:val="22"/>
                <w:szCs w:val="22"/>
              </w:rPr>
              <w:t>2,8070</w:t>
            </w:r>
          </w:p>
        </w:tc>
      </w:tr>
      <w:tr w:rsidR="00812749" w:rsidRPr="00031704" w14:paraId="4D60688C" w14:textId="77777777" w:rsidTr="006554BC">
        <w:tc>
          <w:tcPr>
            <w:tcW w:w="1997" w:type="dxa"/>
            <w:shd w:val="clear" w:color="auto" w:fill="auto"/>
          </w:tcPr>
          <w:p w14:paraId="6DD369F4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80 ≤ DN &lt; 100</w:t>
            </w:r>
          </w:p>
        </w:tc>
        <w:tc>
          <w:tcPr>
            <w:tcW w:w="2114" w:type="dxa"/>
            <w:shd w:val="clear" w:color="auto" w:fill="auto"/>
          </w:tcPr>
          <w:p w14:paraId="6294B937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14:paraId="7E924B51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171,</w:t>
            </w:r>
            <w:r w:rsidR="007B639B">
              <w:rPr>
                <w:rFonts w:ascii="Arial" w:hAnsi="Arial" w:cs="Arial"/>
                <w:sz w:val="22"/>
                <w:szCs w:val="22"/>
              </w:rPr>
              <w:t>3450</w:t>
            </w:r>
          </w:p>
        </w:tc>
      </w:tr>
      <w:tr w:rsidR="00812749" w:rsidRPr="00031704" w14:paraId="628EB1B2" w14:textId="77777777" w:rsidTr="006554BC">
        <w:tc>
          <w:tcPr>
            <w:tcW w:w="1997" w:type="dxa"/>
            <w:shd w:val="clear" w:color="auto" w:fill="auto"/>
          </w:tcPr>
          <w:p w14:paraId="0697A219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100 ≤ DN &lt; 150</w:t>
            </w:r>
          </w:p>
        </w:tc>
        <w:tc>
          <w:tcPr>
            <w:tcW w:w="2114" w:type="dxa"/>
            <w:shd w:val="clear" w:color="auto" w:fill="auto"/>
          </w:tcPr>
          <w:p w14:paraId="02324764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5DE9848B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34</w:t>
            </w:r>
            <w:r w:rsidR="007B639B">
              <w:rPr>
                <w:rFonts w:ascii="Arial" w:hAnsi="Arial" w:cs="Arial"/>
                <w:sz w:val="22"/>
                <w:szCs w:val="22"/>
              </w:rPr>
              <w:t>2,6900</w:t>
            </w:r>
          </w:p>
        </w:tc>
      </w:tr>
      <w:tr w:rsidR="00812749" w:rsidRPr="00031704" w14:paraId="432815CD" w14:textId="77777777" w:rsidTr="006554BC">
        <w:tc>
          <w:tcPr>
            <w:tcW w:w="1997" w:type="dxa"/>
            <w:shd w:val="clear" w:color="auto" w:fill="auto"/>
          </w:tcPr>
          <w:p w14:paraId="1743EB68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150 ≤ DN</w:t>
            </w:r>
          </w:p>
        </w:tc>
        <w:tc>
          <w:tcPr>
            <w:tcW w:w="2114" w:type="dxa"/>
            <w:shd w:val="clear" w:color="auto" w:fill="auto"/>
          </w:tcPr>
          <w:p w14:paraId="23AAC448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14:paraId="6938CD47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68</w:t>
            </w:r>
            <w:r w:rsidR="007B639B">
              <w:rPr>
                <w:rFonts w:ascii="Arial" w:hAnsi="Arial" w:cs="Arial"/>
                <w:sz w:val="22"/>
                <w:szCs w:val="22"/>
              </w:rPr>
              <w:t>5,3800</w:t>
            </w:r>
          </w:p>
        </w:tc>
      </w:tr>
    </w:tbl>
    <w:p w14:paraId="73D940B9" w14:textId="77777777" w:rsidR="00812749" w:rsidRPr="00031704" w:rsidRDefault="00812749" w:rsidP="00F17BAE">
      <w:pPr>
        <w:jc w:val="both"/>
        <w:rPr>
          <w:rFonts w:ascii="Arial" w:hAnsi="Arial" w:cs="Arial"/>
          <w:sz w:val="22"/>
          <w:szCs w:val="22"/>
        </w:rPr>
      </w:pPr>
    </w:p>
    <w:p w14:paraId="7094DE95" w14:textId="270DE06A" w:rsidR="00257CBE" w:rsidRDefault="00257CBE" w:rsidP="00257CBE">
      <w:pPr>
        <w:jc w:val="center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4.</w:t>
      </w:r>
    </w:p>
    <w:p w14:paraId="5A66F7B5" w14:textId="77777777" w:rsidR="00336C6E" w:rsidRPr="00031704" w:rsidRDefault="00336C6E" w:rsidP="00257CBE">
      <w:pPr>
        <w:jc w:val="center"/>
        <w:rPr>
          <w:rFonts w:ascii="Arial" w:hAnsi="Arial" w:cs="Arial"/>
          <w:sz w:val="22"/>
          <w:szCs w:val="22"/>
        </w:rPr>
      </w:pPr>
    </w:p>
    <w:p w14:paraId="22D0B068" w14:textId="77777777" w:rsidR="00257CBE" w:rsidRPr="00031704" w:rsidRDefault="00257CBE" w:rsidP="00F17BAE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Z dnem uveljavitve tega sklepa preneha veljati Sklep št. 354-20/2021-</w:t>
      </w:r>
      <w:r w:rsidR="00A85192">
        <w:rPr>
          <w:rFonts w:ascii="Arial" w:hAnsi="Arial" w:cs="Arial"/>
          <w:sz w:val="22"/>
          <w:szCs w:val="22"/>
        </w:rPr>
        <w:t>9</w:t>
      </w:r>
      <w:r w:rsidRPr="00031704">
        <w:rPr>
          <w:rFonts w:ascii="Arial" w:hAnsi="Arial" w:cs="Arial"/>
          <w:sz w:val="22"/>
          <w:szCs w:val="22"/>
        </w:rPr>
        <w:t xml:space="preserve"> z dne </w:t>
      </w:r>
      <w:r w:rsidR="008D778F" w:rsidRPr="00031704">
        <w:rPr>
          <w:rFonts w:ascii="Arial" w:hAnsi="Arial" w:cs="Arial"/>
          <w:sz w:val="22"/>
          <w:szCs w:val="22"/>
        </w:rPr>
        <w:t>6</w:t>
      </w:r>
      <w:r w:rsidRPr="00031704">
        <w:rPr>
          <w:rFonts w:ascii="Arial" w:hAnsi="Arial" w:cs="Arial"/>
          <w:sz w:val="22"/>
          <w:szCs w:val="22"/>
        </w:rPr>
        <w:t xml:space="preserve">. </w:t>
      </w:r>
      <w:r w:rsidR="008D778F" w:rsidRPr="00031704">
        <w:rPr>
          <w:rFonts w:ascii="Arial" w:hAnsi="Arial" w:cs="Arial"/>
          <w:sz w:val="22"/>
          <w:szCs w:val="22"/>
        </w:rPr>
        <w:t>7</w:t>
      </w:r>
      <w:r w:rsidRPr="00031704">
        <w:rPr>
          <w:rFonts w:ascii="Arial" w:hAnsi="Arial" w:cs="Arial"/>
          <w:sz w:val="22"/>
          <w:szCs w:val="22"/>
        </w:rPr>
        <w:t>. 20</w:t>
      </w:r>
      <w:r w:rsidR="008D778F" w:rsidRPr="00031704">
        <w:rPr>
          <w:rFonts w:ascii="Arial" w:hAnsi="Arial" w:cs="Arial"/>
          <w:sz w:val="22"/>
          <w:szCs w:val="22"/>
        </w:rPr>
        <w:t>21</w:t>
      </w:r>
      <w:r w:rsidRPr="00031704">
        <w:rPr>
          <w:rFonts w:ascii="Arial" w:hAnsi="Arial" w:cs="Arial"/>
          <w:sz w:val="22"/>
          <w:szCs w:val="22"/>
        </w:rPr>
        <w:t>, ki pa se uporablja do pričetka uporabe tega sklepa.</w:t>
      </w:r>
    </w:p>
    <w:p w14:paraId="3B0C43D3" w14:textId="77777777" w:rsidR="00257CBE" w:rsidRPr="00031704" w:rsidRDefault="00257CBE" w:rsidP="00F17BAE">
      <w:pPr>
        <w:jc w:val="both"/>
        <w:rPr>
          <w:rFonts w:ascii="Arial" w:hAnsi="Arial" w:cs="Arial"/>
          <w:sz w:val="22"/>
          <w:szCs w:val="22"/>
        </w:rPr>
      </w:pPr>
    </w:p>
    <w:p w14:paraId="6092B869" w14:textId="3B39B33F" w:rsidR="00257CBE" w:rsidRDefault="00257CBE" w:rsidP="00257CBE">
      <w:pPr>
        <w:jc w:val="center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5.</w:t>
      </w:r>
    </w:p>
    <w:p w14:paraId="2F9E3F38" w14:textId="77777777" w:rsidR="00336C6E" w:rsidRPr="00031704" w:rsidRDefault="00336C6E" w:rsidP="00257CBE">
      <w:pPr>
        <w:jc w:val="center"/>
        <w:rPr>
          <w:rFonts w:ascii="Arial" w:hAnsi="Arial" w:cs="Arial"/>
          <w:sz w:val="22"/>
          <w:szCs w:val="22"/>
        </w:rPr>
      </w:pPr>
    </w:p>
    <w:p w14:paraId="2494167B" w14:textId="77777777" w:rsidR="00257CBE" w:rsidRPr="00031704" w:rsidRDefault="00257CBE" w:rsidP="00F17BAE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 xml:space="preserve">Ta sklep prične veljati naslednji dan po objavi v Uradnem listu Republike Slovenije, uporablja pa se od 1. </w:t>
      </w:r>
      <w:r w:rsidR="007B639B">
        <w:rPr>
          <w:rFonts w:ascii="Arial" w:hAnsi="Arial" w:cs="Arial"/>
          <w:sz w:val="22"/>
          <w:szCs w:val="22"/>
        </w:rPr>
        <w:t>3</w:t>
      </w:r>
      <w:r w:rsidRPr="00031704">
        <w:rPr>
          <w:rFonts w:ascii="Arial" w:hAnsi="Arial" w:cs="Arial"/>
          <w:sz w:val="22"/>
          <w:szCs w:val="22"/>
        </w:rPr>
        <w:t>. 202</w:t>
      </w:r>
      <w:r w:rsidR="007B639B">
        <w:rPr>
          <w:rFonts w:ascii="Arial" w:hAnsi="Arial" w:cs="Arial"/>
          <w:sz w:val="22"/>
          <w:szCs w:val="22"/>
        </w:rPr>
        <w:t>3</w:t>
      </w:r>
      <w:r w:rsidRPr="00031704">
        <w:rPr>
          <w:rFonts w:ascii="Arial" w:hAnsi="Arial" w:cs="Arial"/>
          <w:sz w:val="22"/>
          <w:szCs w:val="22"/>
        </w:rPr>
        <w:t xml:space="preserve"> dalje.</w:t>
      </w:r>
    </w:p>
    <w:p w14:paraId="602F3AAF" w14:textId="77777777" w:rsidR="00257CBE" w:rsidRPr="00031704" w:rsidRDefault="00257CBE" w:rsidP="00F17BAE">
      <w:pPr>
        <w:jc w:val="both"/>
        <w:rPr>
          <w:rFonts w:ascii="Arial" w:hAnsi="Arial" w:cs="Arial"/>
          <w:sz w:val="22"/>
          <w:szCs w:val="22"/>
        </w:rPr>
      </w:pPr>
    </w:p>
    <w:p w14:paraId="0EEB28CA" w14:textId="64EC1E2F" w:rsidR="000B389D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514EDEEB" w14:textId="77777777" w:rsidR="00336C6E" w:rsidRPr="00031704" w:rsidRDefault="00336C6E" w:rsidP="000B389D">
      <w:pPr>
        <w:jc w:val="both"/>
        <w:rPr>
          <w:rFonts w:ascii="Arial" w:hAnsi="Arial" w:cs="Arial"/>
          <w:sz w:val="22"/>
          <w:szCs w:val="22"/>
        </w:rPr>
      </w:pPr>
    </w:p>
    <w:p w14:paraId="6E887F5C" w14:textId="53DB432C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Številka: 3</w:t>
      </w:r>
      <w:r w:rsidR="009557EF" w:rsidRPr="00031704">
        <w:rPr>
          <w:rFonts w:ascii="Arial" w:hAnsi="Arial" w:cs="Arial"/>
          <w:sz w:val="22"/>
          <w:szCs w:val="22"/>
        </w:rPr>
        <w:t>54</w:t>
      </w:r>
      <w:r w:rsidRPr="00031704">
        <w:rPr>
          <w:rFonts w:ascii="Arial" w:hAnsi="Arial" w:cs="Arial"/>
          <w:sz w:val="22"/>
          <w:szCs w:val="22"/>
        </w:rPr>
        <w:t>-</w:t>
      </w:r>
      <w:r w:rsidR="00A574B9">
        <w:rPr>
          <w:rFonts w:ascii="Arial" w:hAnsi="Arial" w:cs="Arial"/>
          <w:sz w:val="22"/>
          <w:szCs w:val="22"/>
        </w:rPr>
        <w:t>16</w:t>
      </w:r>
      <w:r w:rsidRPr="00031704">
        <w:rPr>
          <w:rFonts w:ascii="Arial" w:hAnsi="Arial" w:cs="Arial"/>
          <w:sz w:val="22"/>
          <w:szCs w:val="22"/>
        </w:rPr>
        <w:t>/20</w:t>
      </w:r>
      <w:r w:rsidR="00964D8C" w:rsidRPr="00031704">
        <w:rPr>
          <w:rFonts w:ascii="Arial" w:hAnsi="Arial" w:cs="Arial"/>
          <w:sz w:val="22"/>
          <w:szCs w:val="22"/>
        </w:rPr>
        <w:t>2</w:t>
      </w:r>
      <w:r w:rsidR="00A574B9">
        <w:rPr>
          <w:rFonts w:ascii="Arial" w:hAnsi="Arial" w:cs="Arial"/>
          <w:sz w:val="22"/>
          <w:szCs w:val="22"/>
        </w:rPr>
        <w:t>3</w:t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="007B639B">
        <w:rPr>
          <w:rFonts w:ascii="Arial" w:hAnsi="Arial" w:cs="Arial"/>
          <w:sz w:val="22"/>
          <w:szCs w:val="22"/>
        </w:rPr>
        <w:t xml:space="preserve">       Samo Turel</w:t>
      </w:r>
    </w:p>
    <w:p w14:paraId="058ACC2F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Nova Gorica,</w:t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  <w:t xml:space="preserve">          ŽUPAN</w:t>
      </w:r>
    </w:p>
    <w:p w14:paraId="38C7DFF2" w14:textId="77777777" w:rsidR="00EA29F5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br w:type="page"/>
      </w:r>
    </w:p>
    <w:p w14:paraId="66E71B95" w14:textId="33A38096" w:rsidR="00531ABB" w:rsidRPr="00031704" w:rsidRDefault="00336C6E" w:rsidP="000B389D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0" wp14:anchorId="20B661C8" wp14:editId="69A88746">
            <wp:simplePos x="0" y="0"/>
            <wp:positionH relativeFrom="page">
              <wp:posOffset>449580</wp:posOffset>
            </wp:positionH>
            <wp:positionV relativeFrom="page">
              <wp:posOffset>243205</wp:posOffset>
            </wp:positionV>
            <wp:extent cx="2371725" cy="1000125"/>
            <wp:effectExtent l="0" t="0" r="0" b="0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036F4" w14:textId="7BEFA540" w:rsidR="000B389D" w:rsidRPr="00031704" w:rsidRDefault="000B389D" w:rsidP="000B389D">
      <w:pPr>
        <w:jc w:val="both"/>
        <w:rPr>
          <w:rFonts w:ascii="Arial" w:hAnsi="Arial" w:cs="Arial"/>
          <w:bCs/>
          <w:sz w:val="22"/>
          <w:szCs w:val="22"/>
        </w:rPr>
      </w:pPr>
      <w:r w:rsidRPr="00031704">
        <w:rPr>
          <w:rFonts w:ascii="Arial" w:hAnsi="Arial" w:cs="Arial"/>
          <w:bCs/>
          <w:sz w:val="22"/>
          <w:szCs w:val="22"/>
        </w:rPr>
        <w:t xml:space="preserve">Številka: </w:t>
      </w:r>
      <w:r w:rsidR="009557EF" w:rsidRPr="00031704">
        <w:rPr>
          <w:rFonts w:ascii="Arial" w:hAnsi="Arial" w:cs="Arial"/>
          <w:sz w:val="22"/>
          <w:szCs w:val="22"/>
        </w:rPr>
        <w:t>354-</w:t>
      </w:r>
      <w:r w:rsidR="00A574B9">
        <w:rPr>
          <w:rFonts w:ascii="Arial" w:hAnsi="Arial" w:cs="Arial"/>
          <w:sz w:val="22"/>
          <w:szCs w:val="22"/>
        </w:rPr>
        <w:t>16</w:t>
      </w:r>
      <w:r w:rsidR="009557EF" w:rsidRPr="00031704">
        <w:rPr>
          <w:rFonts w:ascii="Arial" w:hAnsi="Arial" w:cs="Arial"/>
          <w:sz w:val="22"/>
          <w:szCs w:val="22"/>
        </w:rPr>
        <w:t>/202</w:t>
      </w:r>
      <w:r w:rsidR="00A574B9">
        <w:rPr>
          <w:rFonts w:ascii="Arial" w:hAnsi="Arial" w:cs="Arial"/>
          <w:sz w:val="22"/>
          <w:szCs w:val="22"/>
        </w:rPr>
        <w:t>3</w:t>
      </w:r>
      <w:r w:rsidRPr="00031704">
        <w:rPr>
          <w:rFonts w:ascii="Arial" w:hAnsi="Arial" w:cs="Arial"/>
          <w:bCs/>
          <w:sz w:val="22"/>
          <w:szCs w:val="22"/>
        </w:rPr>
        <w:t>-</w:t>
      </w:r>
      <w:r w:rsidR="009557EF" w:rsidRPr="00031704">
        <w:rPr>
          <w:rFonts w:ascii="Arial" w:hAnsi="Arial" w:cs="Arial"/>
          <w:bCs/>
          <w:sz w:val="22"/>
          <w:szCs w:val="22"/>
        </w:rPr>
        <w:t>4</w:t>
      </w:r>
    </w:p>
    <w:p w14:paraId="11C90962" w14:textId="30A595C7" w:rsidR="000B389D" w:rsidRPr="00031704" w:rsidRDefault="000B389D" w:rsidP="000B389D">
      <w:pPr>
        <w:jc w:val="both"/>
        <w:rPr>
          <w:rFonts w:ascii="Arial" w:hAnsi="Arial" w:cs="Arial"/>
          <w:bCs/>
          <w:sz w:val="22"/>
          <w:szCs w:val="22"/>
        </w:rPr>
      </w:pPr>
      <w:r w:rsidRPr="00031704">
        <w:rPr>
          <w:rFonts w:ascii="Arial" w:hAnsi="Arial" w:cs="Arial"/>
          <w:bCs/>
          <w:sz w:val="22"/>
          <w:szCs w:val="22"/>
        </w:rPr>
        <w:t xml:space="preserve">Nova Gorica, </w:t>
      </w:r>
      <w:r w:rsidR="00336C6E">
        <w:rPr>
          <w:rFonts w:ascii="Arial" w:hAnsi="Arial" w:cs="Arial"/>
          <w:bCs/>
          <w:sz w:val="22"/>
          <w:szCs w:val="22"/>
        </w:rPr>
        <w:t xml:space="preserve">dne </w:t>
      </w:r>
      <w:r w:rsidR="00A574B9">
        <w:rPr>
          <w:rFonts w:ascii="Arial" w:hAnsi="Arial" w:cs="Arial"/>
          <w:bCs/>
          <w:sz w:val="22"/>
          <w:szCs w:val="22"/>
        </w:rPr>
        <w:t>2</w:t>
      </w:r>
      <w:r w:rsidRPr="00031704">
        <w:rPr>
          <w:rFonts w:ascii="Arial" w:hAnsi="Arial" w:cs="Arial"/>
          <w:bCs/>
          <w:sz w:val="22"/>
          <w:szCs w:val="22"/>
        </w:rPr>
        <w:t xml:space="preserve">. </w:t>
      </w:r>
      <w:r w:rsidR="007B639B">
        <w:rPr>
          <w:rFonts w:ascii="Arial" w:hAnsi="Arial" w:cs="Arial"/>
          <w:bCs/>
          <w:sz w:val="22"/>
          <w:szCs w:val="22"/>
        </w:rPr>
        <w:t>februarja</w:t>
      </w:r>
      <w:r w:rsidR="00A04A19" w:rsidRPr="00031704">
        <w:rPr>
          <w:rFonts w:ascii="Arial" w:hAnsi="Arial" w:cs="Arial"/>
          <w:bCs/>
          <w:sz w:val="22"/>
          <w:szCs w:val="22"/>
        </w:rPr>
        <w:t xml:space="preserve"> </w:t>
      </w:r>
      <w:r w:rsidR="00DB2969" w:rsidRPr="00031704">
        <w:rPr>
          <w:rFonts w:ascii="Arial" w:hAnsi="Arial" w:cs="Arial"/>
          <w:bCs/>
          <w:sz w:val="22"/>
          <w:szCs w:val="22"/>
        </w:rPr>
        <w:t>202</w:t>
      </w:r>
      <w:r w:rsidR="007B639B">
        <w:rPr>
          <w:rFonts w:ascii="Arial" w:hAnsi="Arial" w:cs="Arial"/>
          <w:bCs/>
          <w:sz w:val="22"/>
          <w:szCs w:val="22"/>
        </w:rPr>
        <w:t>3</w:t>
      </w:r>
    </w:p>
    <w:p w14:paraId="6879A6CD" w14:textId="77777777" w:rsidR="00EA29F5" w:rsidRPr="00031704" w:rsidRDefault="00EA29F5" w:rsidP="000B389D">
      <w:pPr>
        <w:jc w:val="both"/>
        <w:rPr>
          <w:rFonts w:ascii="Arial" w:hAnsi="Arial" w:cs="Arial"/>
          <w:sz w:val="22"/>
          <w:szCs w:val="22"/>
        </w:rPr>
      </w:pPr>
    </w:p>
    <w:p w14:paraId="1E00FB23" w14:textId="77777777" w:rsidR="00EA29F5" w:rsidRPr="00031704" w:rsidRDefault="00EA29F5" w:rsidP="000B389D">
      <w:pPr>
        <w:jc w:val="both"/>
        <w:rPr>
          <w:rFonts w:ascii="Arial" w:hAnsi="Arial" w:cs="Arial"/>
          <w:sz w:val="22"/>
          <w:szCs w:val="22"/>
        </w:rPr>
      </w:pPr>
    </w:p>
    <w:p w14:paraId="2C47D08C" w14:textId="2CE29CDF" w:rsidR="000B389D" w:rsidRPr="00031704" w:rsidRDefault="000B389D" w:rsidP="00336C6E">
      <w:pPr>
        <w:jc w:val="center"/>
        <w:rPr>
          <w:rFonts w:ascii="Arial" w:hAnsi="Arial" w:cs="Arial"/>
          <w:sz w:val="22"/>
          <w:szCs w:val="22"/>
        </w:rPr>
      </w:pPr>
      <w:r w:rsidRPr="00336C6E">
        <w:rPr>
          <w:rFonts w:ascii="Arial" w:hAnsi="Arial" w:cs="Arial"/>
          <w:bCs/>
          <w:sz w:val="22"/>
          <w:szCs w:val="22"/>
        </w:rPr>
        <w:t>O</w:t>
      </w:r>
      <w:r w:rsidR="00336C6E">
        <w:rPr>
          <w:rFonts w:ascii="Arial" w:hAnsi="Arial" w:cs="Arial"/>
          <w:bCs/>
          <w:sz w:val="22"/>
          <w:szCs w:val="22"/>
        </w:rPr>
        <w:t xml:space="preserve"> </w:t>
      </w:r>
      <w:r w:rsidR="00336C6E" w:rsidRPr="00336C6E">
        <w:rPr>
          <w:rFonts w:ascii="Arial" w:hAnsi="Arial" w:cs="Arial"/>
          <w:bCs/>
          <w:sz w:val="22"/>
          <w:szCs w:val="22"/>
        </w:rPr>
        <w:t>B</w:t>
      </w:r>
      <w:r w:rsidR="00336C6E">
        <w:rPr>
          <w:rFonts w:ascii="Arial" w:hAnsi="Arial" w:cs="Arial"/>
          <w:bCs/>
          <w:sz w:val="22"/>
          <w:szCs w:val="22"/>
        </w:rPr>
        <w:t xml:space="preserve"> </w:t>
      </w:r>
      <w:r w:rsidR="00336C6E" w:rsidRPr="00336C6E">
        <w:rPr>
          <w:rFonts w:ascii="Arial" w:hAnsi="Arial" w:cs="Arial"/>
          <w:bCs/>
          <w:sz w:val="22"/>
          <w:szCs w:val="22"/>
        </w:rPr>
        <w:t>R</w:t>
      </w:r>
      <w:r w:rsidR="00336C6E">
        <w:rPr>
          <w:rFonts w:ascii="Arial" w:hAnsi="Arial" w:cs="Arial"/>
          <w:bCs/>
          <w:sz w:val="22"/>
          <w:szCs w:val="22"/>
        </w:rPr>
        <w:t xml:space="preserve"> </w:t>
      </w:r>
      <w:r w:rsidR="00336C6E" w:rsidRPr="00336C6E">
        <w:rPr>
          <w:rFonts w:ascii="Arial" w:hAnsi="Arial" w:cs="Arial"/>
          <w:bCs/>
          <w:sz w:val="22"/>
          <w:szCs w:val="22"/>
        </w:rPr>
        <w:t>A</w:t>
      </w:r>
      <w:r w:rsidR="00336C6E">
        <w:rPr>
          <w:rFonts w:ascii="Arial" w:hAnsi="Arial" w:cs="Arial"/>
          <w:bCs/>
          <w:sz w:val="22"/>
          <w:szCs w:val="22"/>
        </w:rPr>
        <w:t xml:space="preserve"> </w:t>
      </w:r>
      <w:r w:rsidR="00336C6E" w:rsidRPr="00336C6E">
        <w:rPr>
          <w:rFonts w:ascii="Arial" w:hAnsi="Arial" w:cs="Arial"/>
          <w:bCs/>
          <w:sz w:val="22"/>
          <w:szCs w:val="22"/>
        </w:rPr>
        <w:t>Z</w:t>
      </w:r>
      <w:r w:rsidR="00336C6E">
        <w:rPr>
          <w:rFonts w:ascii="Arial" w:hAnsi="Arial" w:cs="Arial"/>
          <w:bCs/>
          <w:sz w:val="22"/>
          <w:szCs w:val="22"/>
        </w:rPr>
        <w:t xml:space="preserve"> </w:t>
      </w:r>
      <w:r w:rsidR="00336C6E" w:rsidRPr="00336C6E">
        <w:rPr>
          <w:rFonts w:ascii="Arial" w:hAnsi="Arial" w:cs="Arial"/>
          <w:bCs/>
          <w:sz w:val="22"/>
          <w:szCs w:val="22"/>
        </w:rPr>
        <w:t>L</w:t>
      </w:r>
      <w:r w:rsidR="00336C6E">
        <w:rPr>
          <w:rFonts w:ascii="Arial" w:hAnsi="Arial" w:cs="Arial"/>
          <w:bCs/>
          <w:sz w:val="22"/>
          <w:szCs w:val="22"/>
        </w:rPr>
        <w:t xml:space="preserve"> </w:t>
      </w:r>
      <w:r w:rsidR="00336C6E" w:rsidRPr="00336C6E">
        <w:rPr>
          <w:rFonts w:ascii="Arial" w:hAnsi="Arial" w:cs="Arial"/>
          <w:bCs/>
          <w:sz w:val="22"/>
          <w:szCs w:val="22"/>
        </w:rPr>
        <w:t>O</w:t>
      </w:r>
      <w:r w:rsidR="00336C6E">
        <w:rPr>
          <w:rFonts w:ascii="Arial" w:hAnsi="Arial" w:cs="Arial"/>
          <w:bCs/>
          <w:sz w:val="22"/>
          <w:szCs w:val="22"/>
        </w:rPr>
        <w:t xml:space="preserve"> </w:t>
      </w:r>
      <w:r w:rsidR="00336C6E" w:rsidRPr="00336C6E">
        <w:rPr>
          <w:rFonts w:ascii="Arial" w:hAnsi="Arial" w:cs="Arial"/>
          <w:bCs/>
          <w:sz w:val="22"/>
          <w:szCs w:val="22"/>
        </w:rPr>
        <w:t>Ž</w:t>
      </w:r>
      <w:r w:rsidR="00336C6E">
        <w:rPr>
          <w:rFonts w:ascii="Arial" w:hAnsi="Arial" w:cs="Arial"/>
          <w:bCs/>
          <w:sz w:val="22"/>
          <w:szCs w:val="22"/>
        </w:rPr>
        <w:t xml:space="preserve"> </w:t>
      </w:r>
      <w:r w:rsidR="00336C6E" w:rsidRPr="00336C6E">
        <w:rPr>
          <w:rFonts w:ascii="Arial" w:hAnsi="Arial" w:cs="Arial"/>
          <w:bCs/>
          <w:sz w:val="22"/>
          <w:szCs w:val="22"/>
        </w:rPr>
        <w:t>I</w:t>
      </w:r>
      <w:r w:rsidR="00336C6E">
        <w:rPr>
          <w:rFonts w:ascii="Arial" w:hAnsi="Arial" w:cs="Arial"/>
          <w:bCs/>
          <w:sz w:val="22"/>
          <w:szCs w:val="22"/>
        </w:rPr>
        <w:t xml:space="preserve"> </w:t>
      </w:r>
      <w:r w:rsidR="00336C6E" w:rsidRPr="00336C6E">
        <w:rPr>
          <w:rFonts w:ascii="Arial" w:hAnsi="Arial" w:cs="Arial"/>
          <w:bCs/>
          <w:sz w:val="22"/>
          <w:szCs w:val="22"/>
        </w:rPr>
        <w:t>T</w:t>
      </w:r>
      <w:r w:rsidR="00336C6E">
        <w:rPr>
          <w:rFonts w:ascii="Arial" w:hAnsi="Arial" w:cs="Arial"/>
          <w:bCs/>
          <w:sz w:val="22"/>
          <w:szCs w:val="22"/>
        </w:rPr>
        <w:t xml:space="preserve"> </w:t>
      </w:r>
      <w:r w:rsidR="00336C6E" w:rsidRPr="00336C6E">
        <w:rPr>
          <w:rFonts w:ascii="Arial" w:hAnsi="Arial" w:cs="Arial"/>
          <w:bCs/>
          <w:sz w:val="22"/>
          <w:szCs w:val="22"/>
        </w:rPr>
        <w:t>E</w:t>
      </w:r>
      <w:r w:rsidR="00336C6E">
        <w:rPr>
          <w:rFonts w:ascii="Arial" w:hAnsi="Arial" w:cs="Arial"/>
          <w:bCs/>
          <w:sz w:val="22"/>
          <w:szCs w:val="22"/>
        </w:rPr>
        <w:t xml:space="preserve"> </w:t>
      </w:r>
      <w:r w:rsidR="00336C6E" w:rsidRPr="00336C6E">
        <w:rPr>
          <w:rFonts w:ascii="Arial" w:hAnsi="Arial" w:cs="Arial"/>
          <w:bCs/>
          <w:sz w:val="22"/>
          <w:szCs w:val="22"/>
        </w:rPr>
        <w:t>V</w:t>
      </w:r>
    </w:p>
    <w:p w14:paraId="5A1845C0" w14:textId="77777777" w:rsidR="00EA29F5" w:rsidRPr="00031704" w:rsidRDefault="00EA29F5" w:rsidP="000B389D">
      <w:pPr>
        <w:jc w:val="both"/>
        <w:rPr>
          <w:rFonts w:ascii="Arial" w:hAnsi="Arial" w:cs="Arial"/>
          <w:sz w:val="22"/>
          <w:szCs w:val="22"/>
        </w:rPr>
      </w:pPr>
    </w:p>
    <w:p w14:paraId="7038CE1C" w14:textId="77777777" w:rsidR="00AC263A" w:rsidRPr="00031704" w:rsidRDefault="00AC263A" w:rsidP="000B389D">
      <w:pPr>
        <w:pStyle w:val="Default"/>
        <w:jc w:val="both"/>
        <w:rPr>
          <w:sz w:val="22"/>
          <w:szCs w:val="22"/>
        </w:rPr>
      </w:pPr>
      <w:r w:rsidRPr="00031704">
        <w:rPr>
          <w:sz w:val="22"/>
          <w:szCs w:val="22"/>
        </w:rPr>
        <w:t xml:space="preserve">Uredba o metodologiji za oblikovanje cen storitev obveznih občinskih gospodarskih javnih služb varstva okolja </w:t>
      </w:r>
      <w:r w:rsidR="0044515B" w:rsidRPr="00031704">
        <w:rPr>
          <w:sz w:val="22"/>
          <w:szCs w:val="22"/>
        </w:rPr>
        <w:t xml:space="preserve">(Uradni list RS, št. 87/12, 109/12, 76/17, 78/19 in 44/22 – ZVO-2, v nadaljevanju: Uredba) </w:t>
      </w:r>
      <w:r w:rsidRPr="00031704">
        <w:rPr>
          <w:sz w:val="22"/>
          <w:szCs w:val="22"/>
        </w:rPr>
        <w:t>v prvem odstavku 5. člena določa, da ceno storitve predlaga izvajalec javne službe z elaboratom o oblikovanju cene izvajanja storitev javne službe in jo predloži pristojnemu občinskemu organu v potrditev. Enako določa 49. člen Odloka o ureditvi javne službe odvajanja in čiščenja komunalne in padavinske odpadne vode na območju Mestne občine Nova Gorica (Uradni list RS, št. 77/16).</w:t>
      </w:r>
    </w:p>
    <w:p w14:paraId="4E47EF93" w14:textId="77777777" w:rsidR="00AC263A" w:rsidRPr="00031704" w:rsidRDefault="00AC263A" w:rsidP="000B389D">
      <w:pPr>
        <w:pStyle w:val="Default"/>
        <w:jc w:val="both"/>
        <w:rPr>
          <w:sz w:val="22"/>
          <w:szCs w:val="22"/>
        </w:rPr>
      </w:pPr>
    </w:p>
    <w:p w14:paraId="38BEA75B" w14:textId="77777777" w:rsidR="00AC263A" w:rsidRPr="00031704" w:rsidRDefault="00AC263A" w:rsidP="000B389D">
      <w:pPr>
        <w:pStyle w:val="Default"/>
        <w:jc w:val="both"/>
        <w:rPr>
          <w:sz w:val="22"/>
          <w:szCs w:val="22"/>
        </w:rPr>
      </w:pPr>
      <w:r w:rsidRPr="00031704">
        <w:rPr>
          <w:sz w:val="22"/>
          <w:szCs w:val="22"/>
        </w:rPr>
        <w:t>Cena storitve odvajanja in čiščenja odpadne vode je sestavljena iz cene storitev (odvajanja in čiščenja odpadnih vod), ki se zaračunava glede na porabo pitne vode (v evrih na m3 ) in omrežnine, ki se zaračunava glede na premer vodomera (v evrih na priključek na mesec).</w:t>
      </w:r>
    </w:p>
    <w:p w14:paraId="05271671" w14:textId="77777777" w:rsidR="00AC263A" w:rsidRPr="00031704" w:rsidRDefault="00AC263A" w:rsidP="000B389D">
      <w:pPr>
        <w:pStyle w:val="Default"/>
        <w:jc w:val="both"/>
        <w:rPr>
          <w:sz w:val="22"/>
          <w:szCs w:val="22"/>
        </w:rPr>
      </w:pPr>
    </w:p>
    <w:p w14:paraId="4794B25C" w14:textId="77777777" w:rsidR="00AC263A" w:rsidRPr="00031704" w:rsidRDefault="00AC263A" w:rsidP="000B389D">
      <w:pPr>
        <w:pStyle w:val="Default"/>
        <w:jc w:val="both"/>
        <w:rPr>
          <w:sz w:val="22"/>
          <w:szCs w:val="22"/>
        </w:rPr>
      </w:pPr>
      <w:r w:rsidRPr="00031704">
        <w:rPr>
          <w:sz w:val="22"/>
          <w:szCs w:val="22"/>
        </w:rPr>
        <w:t xml:space="preserve">Skladno z veljavnimi predpisi je v Elaboratu predlagana tudi cena storitve in omrežnina povezana z greznicami in malimi komunalnimi čistilnimi napravami (MKČN). </w:t>
      </w:r>
    </w:p>
    <w:p w14:paraId="2E8B4DF0" w14:textId="77777777" w:rsidR="00AC263A" w:rsidRPr="00031704" w:rsidRDefault="00AC263A" w:rsidP="000B389D">
      <w:pPr>
        <w:pStyle w:val="Default"/>
        <w:jc w:val="both"/>
        <w:rPr>
          <w:sz w:val="22"/>
          <w:szCs w:val="22"/>
        </w:rPr>
      </w:pPr>
    </w:p>
    <w:p w14:paraId="3139B3D9" w14:textId="77777777" w:rsidR="002C7FF5" w:rsidRPr="00031704" w:rsidRDefault="002C7FF5" w:rsidP="000B389D">
      <w:pPr>
        <w:pStyle w:val="Default"/>
        <w:jc w:val="both"/>
        <w:rPr>
          <w:sz w:val="22"/>
          <w:szCs w:val="22"/>
        </w:rPr>
      </w:pPr>
      <w:r w:rsidRPr="00031704">
        <w:rPr>
          <w:sz w:val="22"/>
          <w:szCs w:val="22"/>
        </w:rPr>
        <w:t>Tabela</w:t>
      </w:r>
      <w:r w:rsidR="005F1171" w:rsidRPr="00031704">
        <w:rPr>
          <w:sz w:val="22"/>
          <w:szCs w:val="22"/>
        </w:rPr>
        <w:t>: Primerjava</w:t>
      </w:r>
      <w:r w:rsidRPr="00031704">
        <w:rPr>
          <w:sz w:val="22"/>
          <w:szCs w:val="22"/>
        </w:rPr>
        <w:t xml:space="preserve"> potrjen</w:t>
      </w:r>
      <w:r w:rsidR="005F1171" w:rsidRPr="00031704">
        <w:rPr>
          <w:sz w:val="22"/>
          <w:szCs w:val="22"/>
        </w:rPr>
        <w:t>ih in novo predlaganih cen</w:t>
      </w:r>
    </w:p>
    <w:p w14:paraId="0DB56680" w14:textId="77777777" w:rsidR="002C7FF5" w:rsidRPr="00031704" w:rsidRDefault="002C7FF5" w:rsidP="000B389D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175"/>
        <w:gridCol w:w="2187"/>
        <w:gridCol w:w="2173"/>
      </w:tblGrid>
      <w:tr w:rsidR="003A4248" w:rsidRPr="00031704" w14:paraId="2BB4BD82" w14:textId="77777777" w:rsidTr="006554BC">
        <w:tc>
          <w:tcPr>
            <w:tcW w:w="2217" w:type="dxa"/>
            <w:shd w:val="clear" w:color="auto" w:fill="auto"/>
          </w:tcPr>
          <w:p w14:paraId="0329E7BD" w14:textId="77777777" w:rsidR="003A4248" w:rsidRPr="00031704" w:rsidRDefault="003A4248" w:rsidP="006554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79ABE9B7" w14:textId="77777777" w:rsidR="003A4248" w:rsidRPr="00031704" w:rsidRDefault="003A4248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Potrjene cene</w:t>
            </w:r>
          </w:p>
        </w:tc>
        <w:tc>
          <w:tcPr>
            <w:tcW w:w="2218" w:type="dxa"/>
            <w:shd w:val="clear" w:color="auto" w:fill="auto"/>
          </w:tcPr>
          <w:p w14:paraId="53320A31" w14:textId="77777777" w:rsidR="003A4248" w:rsidRPr="00031704" w:rsidRDefault="003A4248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Predlagane cene</w:t>
            </w:r>
          </w:p>
        </w:tc>
        <w:tc>
          <w:tcPr>
            <w:tcW w:w="2218" w:type="dxa"/>
            <w:shd w:val="clear" w:color="auto" w:fill="auto"/>
          </w:tcPr>
          <w:p w14:paraId="41BDDC2F" w14:textId="77777777" w:rsidR="003A4248" w:rsidRPr="00031704" w:rsidRDefault="003A4248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Razlika</w:t>
            </w:r>
          </w:p>
        </w:tc>
      </w:tr>
      <w:tr w:rsidR="006F30F5" w:rsidRPr="00031704" w14:paraId="46C384DF" w14:textId="77777777" w:rsidTr="006554BC">
        <w:tc>
          <w:tcPr>
            <w:tcW w:w="2217" w:type="dxa"/>
            <w:shd w:val="clear" w:color="auto" w:fill="auto"/>
          </w:tcPr>
          <w:p w14:paraId="4FD6F42D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Odvajanje odpadnih vod - storitev</w:t>
            </w:r>
          </w:p>
        </w:tc>
        <w:tc>
          <w:tcPr>
            <w:tcW w:w="2217" w:type="dxa"/>
            <w:shd w:val="clear" w:color="auto" w:fill="auto"/>
          </w:tcPr>
          <w:p w14:paraId="046234EC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0,3579 €/m3</w:t>
            </w:r>
          </w:p>
        </w:tc>
        <w:tc>
          <w:tcPr>
            <w:tcW w:w="2218" w:type="dxa"/>
            <w:shd w:val="clear" w:color="auto" w:fill="auto"/>
          </w:tcPr>
          <w:p w14:paraId="4694FBA7" w14:textId="1186C62B" w:rsidR="006F30F5" w:rsidRPr="00031704" w:rsidRDefault="00B8494A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A574B9">
              <w:rPr>
                <w:color w:val="auto"/>
                <w:sz w:val="22"/>
                <w:szCs w:val="22"/>
              </w:rPr>
              <w:t>0,3016</w:t>
            </w:r>
            <w:r w:rsidR="006F30F5" w:rsidRPr="00A574B9">
              <w:rPr>
                <w:color w:val="auto"/>
                <w:sz w:val="22"/>
                <w:szCs w:val="22"/>
              </w:rPr>
              <w:t xml:space="preserve"> </w:t>
            </w:r>
            <w:r w:rsidR="006F30F5" w:rsidRPr="00031704">
              <w:rPr>
                <w:sz w:val="22"/>
                <w:szCs w:val="22"/>
              </w:rPr>
              <w:t>€/m3</w:t>
            </w:r>
          </w:p>
        </w:tc>
        <w:tc>
          <w:tcPr>
            <w:tcW w:w="2218" w:type="dxa"/>
            <w:shd w:val="clear" w:color="auto" w:fill="auto"/>
          </w:tcPr>
          <w:p w14:paraId="5C871F2A" w14:textId="160D4DD2" w:rsidR="006F30F5" w:rsidRPr="00031704" w:rsidRDefault="00272E39" w:rsidP="006554B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F30F5" w:rsidRPr="00031704">
              <w:rPr>
                <w:sz w:val="22"/>
                <w:szCs w:val="22"/>
              </w:rPr>
              <w:t>0,</w:t>
            </w:r>
            <w:r w:rsidR="00401898" w:rsidRPr="00031704">
              <w:rPr>
                <w:sz w:val="22"/>
                <w:szCs w:val="22"/>
              </w:rPr>
              <w:t>0</w:t>
            </w:r>
            <w:r w:rsidR="00B8494A" w:rsidRPr="00A574B9">
              <w:rPr>
                <w:color w:val="auto"/>
                <w:sz w:val="22"/>
                <w:szCs w:val="22"/>
              </w:rPr>
              <w:t>563</w:t>
            </w:r>
            <w:r w:rsidR="006F30F5" w:rsidRPr="00031704">
              <w:rPr>
                <w:sz w:val="22"/>
                <w:szCs w:val="22"/>
              </w:rPr>
              <w:t xml:space="preserve"> €/m3</w:t>
            </w:r>
          </w:p>
        </w:tc>
      </w:tr>
      <w:tr w:rsidR="006F30F5" w:rsidRPr="00031704" w14:paraId="14180C3A" w14:textId="77777777" w:rsidTr="006554BC">
        <w:tc>
          <w:tcPr>
            <w:tcW w:w="2217" w:type="dxa"/>
            <w:shd w:val="clear" w:color="auto" w:fill="auto"/>
          </w:tcPr>
          <w:p w14:paraId="55CD2717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Odvajanje odpadnih vod - omrežnina</w:t>
            </w:r>
          </w:p>
        </w:tc>
        <w:tc>
          <w:tcPr>
            <w:tcW w:w="2217" w:type="dxa"/>
            <w:shd w:val="clear" w:color="auto" w:fill="auto"/>
          </w:tcPr>
          <w:p w14:paraId="3A619385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5,0259 €/faktor</w:t>
            </w:r>
          </w:p>
        </w:tc>
        <w:tc>
          <w:tcPr>
            <w:tcW w:w="2218" w:type="dxa"/>
            <w:shd w:val="clear" w:color="auto" w:fill="auto"/>
          </w:tcPr>
          <w:p w14:paraId="4C6519F3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4,</w:t>
            </w:r>
            <w:r w:rsidR="00272E39">
              <w:rPr>
                <w:sz w:val="22"/>
                <w:szCs w:val="22"/>
              </w:rPr>
              <w:t>7095</w:t>
            </w:r>
            <w:r w:rsidRPr="00031704">
              <w:rPr>
                <w:sz w:val="22"/>
                <w:szCs w:val="22"/>
              </w:rPr>
              <w:t xml:space="preserve"> €/faktor</w:t>
            </w:r>
          </w:p>
        </w:tc>
        <w:tc>
          <w:tcPr>
            <w:tcW w:w="2218" w:type="dxa"/>
            <w:shd w:val="clear" w:color="auto" w:fill="auto"/>
          </w:tcPr>
          <w:p w14:paraId="5DA167CD" w14:textId="77777777" w:rsidR="006F30F5" w:rsidRPr="00031704" w:rsidRDefault="00401898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-0,</w:t>
            </w:r>
            <w:r w:rsidR="00272E39">
              <w:rPr>
                <w:sz w:val="22"/>
                <w:szCs w:val="22"/>
              </w:rPr>
              <w:t>3164</w:t>
            </w:r>
            <w:r w:rsidR="006F30F5" w:rsidRPr="00031704">
              <w:rPr>
                <w:sz w:val="22"/>
                <w:szCs w:val="22"/>
              </w:rPr>
              <w:t xml:space="preserve"> €/faktor</w:t>
            </w:r>
          </w:p>
        </w:tc>
      </w:tr>
      <w:tr w:rsidR="006F30F5" w:rsidRPr="00031704" w14:paraId="59763A73" w14:textId="77777777" w:rsidTr="006554BC">
        <w:tc>
          <w:tcPr>
            <w:tcW w:w="2217" w:type="dxa"/>
            <w:shd w:val="clear" w:color="auto" w:fill="auto"/>
          </w:tcPr>
          <w:p w14:paraId="7999BDFF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Čiščenje odpadnih vod - storitev</w:t>
            </w:r>
          </w:p>
        </w:tc>
        <w:tc>
          <w:tcPr>
            <w:tcW w:w="2217" w:type="dxa"/>
            <w:shd w:val="clear" w:color="auto" w:fill="auto"/>
          </w:tcPr>
          <w:p w14:paraId="1A1AD0EE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0,8143 €/m3</w:t>
            </w:r>
          </w:p>
        </w:tc>
        <w:tc>
          <w:tcPr>
            <w:tcW w:w="2218" w:type="dxa"/>
            <w:shd w:val="clear" w:color="auto" w:fill="auto"/>
          </w:tcPr>
          <w:p w14:paraId="11CE0684" w14:textId="77777777" w:rsidR="006F30F5" w:rsidRPr="00031704" w:rsidRDefault="00401898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1,</w:t>
            </w:r>
            <w:r w:rsidR="00272E39">
              <w:rPr>
                <w:sz w:val="22"/>
                <w:szCs w:val="22"/>
              </w:rPr>
              <w:t>1700</w:t>
            </w:r>
            <w:r w:rsidRPr="00031704">
              <w:rPr>
                <w:sz w:val="22"/>
                <w:szCs w:val="22"/>
              </w:rPr>
              <w:t xml:space="preserve"> </w:t>
            </w:r>
            <w:r w:rsidR="006F30F5" w:rsidRPr="00031704">
              <w:rPr>
                <w:sz w:val="22"/>
                <w:szCs w:val="22"/>
              </w:rPr>
              <w:t>€/m3</w:t>
            </w:r>
          </w:p>
        </w:tc>
        <w:tc>
          <w:tcPr>
            <w:tcW w:w="2218" w:type="dxa"/>
            <w:shd w:val="clear" w:color="auto" w:fill="auto"/>
          </w:tcPr>
          <w:p w14:paraId="27DCB771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0,</w:t>
            </w:r>
            <w:r w:rsidR="00272E39">
              <w:rPr>
                <w:sz w:val="22"/>
                <w:szCs w:val="22"/>
              </w:rPr>
              <w:t>3557</w:t>
            </w:r>
            <w:r w:rsidRPr="00031704">
              <w:rPr>
                <w:sz w:val="22"/>
                <w:szCs w:val="22"/>
              </w:rPr>
              <w:t xml:space="preserve"> €/m3</w:t>
            </w:r>
          </w:p>
        </w:tc>
      </w:tr>
      <w:tr w:rsidR="006F30F5" w:rsidRPr="00031704" w14:paraId="705750F2" w14:textId="77777777" w:rsidTr="006554BC">
        <w:tc>
          <w:tcPr>
            <w:tcW w:w="2217" w:type="dxa"/>
            <w:shd w:val="clear" w:color="auto" w:fill="auto"/>
          </w:tcPr>
          <w:p w14:paraId="27AD23CC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Čiščenje odpadnih vod - omrežnina</w:t>
            </w:r>
          </w:p>
        </w:tc>
        <w:tc>
          <w:tcPr>
            <w:tcW w:w="2217" w:type="dxa"/>
            <w:shd w:val="clear" w:color="auto" w:fill="auto"/>
          </w:tcPr>
          <w:p w14:paraId="384310AB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7,3322 €/faktor</w:t>
            </w:r>
          </w:p>
        </w:tc>
        <w:tc>
          <w:tcPr>
            <w:tcW w:w="2218" w:type="dxa"/>
            <w:shd w:val="clear" w:color="auto" w:fill="auto"/>
          </w:tcPr>
          <w:p w14:paraId="7FE33580" w14:textId="77777777" w:rsidR="006F30F5" w:rsidRPr="00031704" w:rsidRDefault="00401898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7,</w:t>
            </w:r>
            <w:r w:rsidR="00272E39">
              <w:rPr>
                <w:sz w:val="22"/>
                <w:szCs w:val="22"/>
              </w:rPr>
              <w:t>2535</w:t>
            </w:r>
            <w:r w:rsidR="006F30F5" w:rsidRPr="00031704">
              <w:rPr>
                <w:sz w:val="22"/>
                <w:szCs w:val="22"/>
              </w:rPr>
              <w:t xml:space="preserve"> €/faktor</w:t>
            </w:r>
          </w:p>
        </w:tc>
        <w:tc>
          <w:tcPr>
            <w:tcW w:w="2218" w:type="dxa"/>
            <w:shd w:val="clear" w:color="auto" w:fill="auto"/>
          </w:tcPr>
          <w:p w14:paraId="4A887758" w14:textId="77777777" w:rsidR="006F30F5" w:rsidRPr="00031704" w:rsidRDefault="00E8442A" w:rsidP="006554B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F1171" w:rsidRPr="0003170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787</w:t>
            </w:r>
            <w:r w:rsidR="005F1171" w:rsidRPr="00031704">
              <w:rPr>
                <w:sz w:val="22"/>
                <w:szCs w:val="22"/>
              </w:rPr>
              <w:t xml:space="preserve"> </w:t>
            </w:r>
            <w:r w:rsidR="006F30F5" w:rsidRPr="00031704">
              <w:rPr>
                <w:sz w:val="22"/>
                <w:szCs w:val="22"/>
              </w:rPr>
              <w:t>€/faktor</w:t>
            </w:r>
          </w:p>
        </w:tc>
      </w:tr>
      <w:tr w:rsidR="006F30F5" w:rsidRPr="00031704" w14:paraId="1917037D" w14:textId="77777777" w:rsidTr="006554BC">
        <w:tc>
          <w:tcPr>
            <w:tcW w:w="2217" w:type="dxa"/>
            <w:shd w:val="clear" w:color="auto" w:fill="auto"/>
          </w:tcPr>
          <w:p w14:paraId="60C935EB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Storitve v zvezi z greznicami in MKČN - storitev</w:t>
            </w:r>
          </w:p>
        </w:tc>
        <w:tc>
          <w:tcPr>
            <w:tcW w:w="2217" w:type="dxa"/>
            <w:shd w:val="clear" w:color="auto" w:fill="auto"/>
          </w:tcPr>
          <w:p w14:paraId="222668B1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0,5779 €/m3</w:t>
            </w:r>
          </w:p>
        </w:tc>
        <w:tc>
          <w:tcPr>
            <w:tcW w:w="2218" w:type="dxa"/>
            <w:shd w:val="clear" w:color="auto" w:fill="auto"/>
          </w:tcPr>
          <w:p w14:paraId="368B0C7E" w14:textId="77777777" w:rsidR="006F30F5" w:rsidRPr="00031704" w:rsidRDefault="00401898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0,</w:t>
            </w:r>
            <w:r w:rsidR="00DF20BE">
              <w:rPr>
                <w:sz w:val="22"/>
                <w:szCs w:val="22"/>
              </w:rPr>
              <w:t>7610</w:t>
            </w:r>
            <w:r w:rsidR="006F30F5" w:rsidRPr="00031704">
              <w:rPr>
                <w:sz w:val="22"/>
                <w:szCs w:val="22"/>
              </w:rPr>
              <w:t xml:space="preserve"> €/m3</w:t>
            </w:r>
          </w:p>
        </w:tc>
        <w:tc>
          <w:tcPr>
            <w:tcW w:w="2218" w:type="dxa"/>
            <w:shd w:val="clear" w:color="auto" w:fill="auto"/>
          </w:tcPr>
          <w:p w14:paraId="0F6B0E79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0,</w:t>
            </w:r>
            <w:r w:rsidR="00DF20BE">
              <w:rPr>
                <w:sz w:val="22"/>
                <w:szCs w:val="22"/>
              </w:rPr>
              <w:t>1831</w:t>
            </w:r>
            <w:r w:rsidRPr="00031704">
              <w:rPr>
                <w:sz w:val="22"/>
                <w:szCs w:val="22"/>
              </w:rPr>
              <w:t xml:space="preserve"> €/m3</w:t>
            </w:r>
          </w:p>
        </w:tc>
      </w:tr>
      <w:tr w:rsidR="006F30F5" w:rsidRPr="00031704" w14:paraId="692553BB" w14:textId="77777777" w:rsidTr="006554BC">
        <w:tc>
          <w:tcPr>
            <w:tcW w:w="2217" w:type="dxa"/>
            <w:shd w:val="clear" w:color="auto" w:fill="auto"/>
          </w:tcPr>
          <w:p w14:paraId="22ED897C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Storitve v zvezi z greznicami in MKČN - omrežnina</w:t>
            </w:r>
          </w:p>
        </w:tc>
        <w:tc>
          <w:tcPr>
            <w:tcW w:w="2217" w:type="dxa"/>
            <w:shd w:val="clear" w:color="auto" w:fill="auto"/>
          </w:tcPr>
          <w:p w14:paraId="0DC020EF" w14:textId="77777777" w:rsidR="006F30F5" w:rsidRPr="00031704" w:rsidRDefault="006F30F5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3,1496 €/faktor</w:t>
            </w:r>
          </w:p>
        </w:tc>
        <w:tc>
          <w:tcPr>
            <w:tcW w:w="2218" w:type="dxa"/>
            <w:shd w:val="clear" w:color="auto" w:fill="auto"/>
          </w:tcPr>
          <w:p w14:paraId="1EBC1DDC" w14:textId="77777777" w:rsidR="006F30F5" w:rsidRPr="00031704" w:rsidRDefault="00401898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3,4</w:t>
            </w:r>
            <w:r w:rsidR="00DF20BE">
              <w:rPr>
                <w:sz w:val="22"/>
                <w:szCs w:val="22"/>
              </w:rPr>
              <w:t>269</w:t>
            </w:r>
            <w:r w:rsidR="006F30F5" w:rsidRPr="00031704">
              <w:rPr>
                <w:sz w:val="22"/>
                <w:szCs w:val="22"/>
              </w:rPr>
              <w:t xml:space="preserve"> €/faktor</w:t>
            </w:r>
          </w:p>
        </w:tc>
        <w:tc>
          <w:tcPr>
            <w:tcW w:w="2218" w:type="dxa"/>
            <w:shd w:val="clear" w:color="auto" w:fill="auto"/>
          </w:tcPr>
          <w:p w14:paraId="31D23AC5" w14:textId="77777777" w:rsidR="006F30F5" w:rsidRPr="00031704" w:rsidRDefault="005F1171" w:rsidP="006554BC">
            <w:pPr>
              <w:pStyle w:val="Default"/>
              <w:jc w:val="both"/>
              <w:rPr>
                <w:sz w:val="22"/>
                <w:szCs w:val="22"/>
              </w:rPr>
            </w:pPr>
            <w:r w:rsidRPr="00031704">
              <w:rPr>
                <w:sz w:val="22"/>
                <w:szCs w:val="22"/>
              </w:rPr>
              <w:t>0,2</w:t>
            </w:r>
            <w:r w:rsidR="00DF20BE">
              <w:rPr>
                <w:sz w:val="22"/>
                <w:szCs w:val="22"/>
              </w:rPr>
              <w:t>773</w:t>
            </w:r>
            <w:r w:rsidR="006F30F5" w:rsidRPr="00031704">
              <w:rPr>
                <w:sz w:val="22"/>
                <w:szCs w:val="22"/>
              </w:rPr>
              <w:t xml:space="preserve"> €/faktor</w:t>
            </w:r>
          </w:p>
        </w:tc>
      </w:tr>
    </w:tbl>
    <w:p w14:paraId="580A27AA" w14:textId="77777777" w:rsidR="003A4248" w:rsidRPr="00031704" w:rsidRDefault="003A4248" w:rsidP="000B389D">
      <w:pPr>
        <w:pStyle w:val="Default"/>
        <w:jc w:val="both"/>
        <w:rPr>
          <w:sz w:val="22"/>
          <w:szCs w:val="22"/>
        </w:rPr>
      </w:pPr>
    </w:p>
    <w:p w14:paraId="18A092D5" w14:textId="77777777" w:rsidR="007860E8" w:rsidRDefault="00DF20BE" w:rsidP="007860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Povišanje cen je predvideno zlasti pri storitvah čiščenja odpadnih voda, tako za uporabnike, ki so priključeni na kanalizacijo s čistilno napravo, kot za uporabnike, ki imajo odvajanje odpadnih voda urejeno z greznico oziroma malo komunalno čistilno napravo. Navedeno je predvsem posledica občutno višjih </w:t>
      </w:r>
      <w:r w:rsidR="005C04DA">
        <w:rPr>
          <w:sz w:val="22"/>
          <w:szCs w:val="22"/>
        </w:rPr>
        <w:t>cen energentov, predvsem električne energije.</w:t>
      </w:r>
      <w:bookmarkStart w:id="0" w:name="_Hlk110321594"/>
      <w:r w:rsidR="007860E8">
        <w:rPr>
          <w:sz w:val="22"/>
          <w:szCs w:val="22"/>
        </w:rPr>
        <w:t xml:space="preserve"> Zaradi subvencije, ki jo je javno podjetje pridobilo na podlagi Zakona o pomoči gospodarstvu zaradi visokih povišanj cen električne energije in zemeljskega plina (Uradni list RS, št. 117/22, 133/22), oziroma jo bo prejelo na podlagi Zakona o pomoči gospodarstvu za omilitev posledic energetske krize (Uradni list RS, št. 163/22), pa se predračunski stroški niso povišali za toliko, kot je bilo sprva predvideno konec lanskega leta.</w:t>
      </w:r>
    </w:p>
    <w:p w14:paraId="632DA256" w14:textId="77777777" w:rsidR="007762CB" w:rsidRDefault="007762CB" w:rsidP="000B389D">
      <w:pPr>
        <w:pStyle w:val="Default"/>
        <w:jc w:val="both"/>
        <w:rPr>
          <w:sz w:val="22"/>
          <w:szCs w:val="22"/>
        </w:rPr>
      </w:pPr>
    </w:p>
    <w:p w14:paraId="68B9967B" w14:textId="77777777" w:rsidR="000E6DDE" w:rsidRPr="00031704" w:rsidRDefault="00C129EF" w:rsidP="000B389D">
      <w:pPr>
        <w:pStyle w:val="Default"/>
        <w:jc w:val="both"/>
        <w:rPr>
          <w:sz w:val="22"/>
          <w:szCs w:val="22"/>
        </w:rPr>
      </w:pPr>
      <w:r w:rsidRPr="00031704">
        <w:rPr>
          <w:sz w:val="22"/>
          <w:szCs w:val="22"/>
        </w:rPr>
        <w:lastRenderedPageBreak/>
        <w:t xml:space="preserve">V </w:t>
      </w:r>
      <w:r w:rsidR="00FD26FB" w:rsidRPr="00031704">
        <w:rPr>
          <w:sz w:val="22"/>
          <w:szCs w:val="22"/>
        </w:rPr>
        <w:t xml:space="preserve">predlagano </w:t>
      </w:r>
      <w:r w:rsidRPr="00031704">
        <w:rPr>
          <w:sz w:val="22"/>
          <w:szCs w:val="22"/>
        </w:rPr>
        <w:t xml:space="preserve">ceno je vključen tudi še neizveden del poračuna za obdobje </w:t>
      </w:r>
      <w:r w:rsidR="005F1171" w:rsidRPr="00031704">
        <w:rPr>
          <w:sz w:val="22"/>
          <w:szCs w:val="22"/>
        </w:rPr>
        <w:t xml:space="preserve">od leta 2016 </w:t>
      </w:r>
      <w:r w:rsidR="0076426C" w:rsidRPr="00031704">
        <w:rPr>
          <w:sz w:val="22"/>
          <w:szCs w:val="22"/>
        </w:rPr>
        <w:t>do vključno 2019</w:t>
      </w:r>
      <w:r w:rsidRPr="00031704">
        <w:rPr>
          <w:sz w:val="22"/>
          <w:szCs w:val="22"/>
        </w:rPr>
        <w:t xml:space="preserve"> ter poračun za leti 2020</w:t>
      </w:r>
      <w:r w:rsidR="007860E8">
        <w:rPr>
          <w:sz w:val="22"/>
          <w:szCs w:val="22"/>
        </w:rPr>
        <w:t>,</w:t>
      </w:r>
      <w:r w:rsidRPr="00031704">
        <w:rPr>
          <w:sz w:val="22"/>
          <w:szCs w:val="22"/>
        </w:rPr>
        <w:t xml:space="preserve"> 2021</w:t>
      </w:r>
      <w:r w:rsidR="007860E8">
        <w:rPr>
          <w:sz w:val="22"/>
          <w:szCs w:val="22"/>
        </w:rPr>
        <w:t>, upoštevaje oceno za leto 2022</w:t>
      </w:r>
      <w:r w:rsidR="00031704" w:rsidRPr="00031704">
        <w:rPr>
          <w:sz w:val="22"/>
          <w:szCs w:val="22"/>
        </w:rPr>
        <w:t xml:space="preserve">. Elaborat predvideva, da se </w:t>
      </w:r>
      <w:r w:rsidR="006075ED">
        <w:rPr>
          <w:sz w:val="22"/>
          <w:szCs w:val="22"/>
        </w:rPr>
        <w:t>b</w:t>
      </w:r>
      <w:r w:rsidR="00031704" w:rsidRPr="00031704">
        <w:rPr>
          <w:sz w:val="22"/>
          <w:szCs w:val="22"/>
        </w:rPr>
        <w:t xml:space="preserve">o celoten poračun izvedel v </w:t>
      </w:r>
      <w:r w:rsidR="00031704" w:rsidRPr="00A85192">
        <w:rPr>
          <w:sz w:val="22"/>
          <w:szCs w:val="22"/>
        </w:rPr>
        <w:t>obdobju</w:t>
      </w:r>
      <w:r w:rsidR="000E6DDE" w:rsidRPr="00A85192">
        <w:rPr>
          <w:sz w:val="22"/>
          <w:szCs w:val="22"/>
        </w:rPr>
        <w:t xml:space="preserve"> treh let.</w:t>
      </w:r>
    </w:p>
    <w:bookmarkEnd w:id="0"/>
    <w:p w14:paraId="32CED356" w14:textId="77777777" w:rsidR="0076426C" w:rsidRPr="00031704" w:rsidRDefault="0076426C" w:rsidP="000B389D">
      <w:pPr>
        <w:pStyle w:val="Default"/>
        <w:jc w:val="both"/>
        <w:rPr>
          <w:sz w:val="22"/>
          <w:szCs w:val="22"/>
        </w:rPr>
      </w:pPr>
    </w:p>
    <w:p w14:paraId="438E5E3D" w14:textId="77777777" w:rsidR="00FA189C" w:rsidRPr="00031704" w:rsidRDefault="00FA189C" w:rsidP="000B389D">
      <w:pPr>
        <w:pStyle w:val="Default"/>
        <w:jc w:val="both"/>
        <w:rPr>
          <w:sz w:val="22"/>
          <w:szCs w:val="22"/>
        </w:rPr>
      </w:pPr>
    </w:p>
    <w:p w14:paraId="47C21563" w14:textId="77777777" w:rsidR="009A6535" w:rsidRPr="00031704" w:rsidRDefault="00240DE8" w:rsidP="000B389D">
      <w:pPr>
        <w:pStyle w:val="Default"/>
        <w:jc w:val="both"/>
        <w:rPr>
          <w:b/>
          <w:bCs/>
          <w:sz w:val="22"/>
          <w:szCs w:val="22"/>
        </w:rPr>
      </w:pPr>
      <w:r w:rsidRPr="00031704">
        <w:rPr>
          <w:b/>
          <w:bCs/>
          <w:sz w:val="22"/>
          <w:szCs w:val="22"/>
        </w:rPr>
        <w:t>Mestnemu svetu Mestne občine Nova Gorica predlagamo, da predloženi sklep obravnava in sprejme.</w:t>
      </w:r>
    </w:p>
    <w:p w14:paraId="7BBB5EE3" w14:textId="77777777" w:rsidR="00240DE8" w:rsidRPr="00031704" w:rsidRDefault="00240DE8" w:rsidP="000B389D">
      <w:pPr>
        <w:pStyle w:val="Default"/>
        <w:jc w:val="both"/>
        <w:rPr>
          <w:sz w:val="22"/>
          <w:szCs w:val="22"/>
        </w:rPr>
      </w:pPr>
    </w:p>
    <w:p w14:paraId="5E342831" w14:textId="77777777" w:rsidR="00C129EF" w:rsidRPr="00031704" w:rsidRDefault="00C129EF" w:rsidP="000B389D">
      <w:pPr>
        <w:jc w:val="both"/>
        <w:rPr>
          <w:rFonts w:ascii="Arial" w:hAnsi="Arial" w:cs="Arial"/>
          <w:sz w:val="22"/>
          <w:szCs w:val="22"/>
        </w:rPr>
      </w:pPr>
    </w:p>
    <w:p w14:paraId="11F6D837" w14:textId="061AA37E" w:rsidR="000B389D" w:rsidRPr="003863B6" w:rsidRDefault="000B389D" w:rsidP="000B389D">
      <w:pPr>
        <w:jc w:val="both"/>
        <w:rPr>
          <w:rFonts w:ascii="Arial" w:hAnsi="Arial" w:cs="Arial"/>
          <w:bCs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Martina Remec Pečenko</w:t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="005B7BA9" w:rsidRPr="003863B6">
        <w:rPr>
          <w:rFonts w:ascii="Arial" w:hAnsi="Arial" w:cs="Arial"/>
          <w:bCs/>
          <w:sz w:val="22"/>
          <w:szCs w:val="22"/>
        </w:rPr>
        <w:t xml:space="preserve">     </w:t>
      </w:r>
      <w:r w:rsidR="003863B6">
        <w:rPr>
          <w:rFonts w:ascii="Arial" w:hAnsi="Arial" w:cs="Arial"/>
          <w:bCs/>
          <w:sz w:val="22"/>
          <w:szCs w:val="22"/>
        </w:rPr>
        <w:t xml:space="preserve"> </w:t>
      </w:r>
      <w:r w:rsidR="005B7BA9" w:rsidRPr="003863B6">
        <w:rPr>
          <w:rFonts w:ascii="Arial" w:hAnsi="Arial" w:cs="Arial"/>
          <w:bCs/>
          <w:sz w:val="22"/>
          <w:szCs w:val="22"/>
        </w:rPr>
        <w:t>Samo Turel</w:t>
      </w:r>
    </w:p>
    <w:p w14:paraId="45D1657C" w14:textId="77777777" w:rsidR="000B389D" w:rsidRPr="003863B6" w:rsidRDefault="000B389D" w:rsidP="000B389D">
      <w:pPr>
        <w:jc w:val="both"/>
        <w:rPr>
          <w:rFonts w:ascii="Arial" w:hAnsi="Arial" w:cs="Arial"/>
          <w:bCs/>
          <w:sz w:val="22"/>
          <w:szCs w:val="22"/>
        </w:rPr>
      </w:pPr>
      <w:r w:rsidRPr="003863B6">
        <w:rPr>
          <w:rFonts w:ascii="Arial" w:hAnsi="Arial" w:cs="Arial"/>
          <w:bCs/>
          <w:sz w:val="22"/>
          <w:szCs w:val="22"/>
        </w:rPr>
        <w:t xml:space="preserve">Vodja Oddelka za gospodarstvo </w:t>
      </w:r>
      <w:r w:rsidRPr="003863B6">
        <w:rPr>
          <w:rFonts w:ascii="Arial" w:hAnsi="Arial" w:cs="Arial"/>
          <w:bCs/>
          <w:sz w:val="22"/>
          <w:szCs w:val="22"/>
        </w:rPr>
        <w:tab/>
      </w:r>
      <w:r w:rsidRPr="003863B6">
        <w:rPr>
          <w:rFonts w:ascii="Arial" w:hAnsi="Arial" w:cs="Arial"/>
          <w:bCs/>
          <w:sz w:val="22"/>
          <w:szCs w:val="22"/>
        </w:rPr>
        <w:tab/>
      </w:r>
      <w:r w:rsidRPr="003863B6">
        <w:rPr>
          <w:rFonts w:ascii="Arial" w:hAnsi="Arial" w:cs="Arial"/>
          <w:bCs/>
          <w:sz w:val="22"/>
          <w:szCs w:val="22"/>
        </w:rPr>
        <w:tab/>
      </w:r>
      <w:r w:rsidRPr="003863B6">
        <w:rPr>
          <w:rFonts w:ascii="Arial" w:hAnsi="Arial" w:cs="Arial"/>
          <w:bCs/>
          <w:sz w:val="22"/>
          <w:szCs w:val="22"/>
        </w:rPr>
        <w:tab/>
      </w:r>
      <w:r w:rsidRPr="003863B6">
        <w:rPr>
          <w:rFonts w:ascii="Arial" w:hAnsi="Arial" w:cs="Arial"/>
          <w:bCs/>
          <w:sz w:val="22"/>
          <w:szCs w:val="22"/>
        </w:rPr>
        <w:tab/>
        <w:t xml:space="preserve">          ŽUPAN</w:t>
      </w:r>
    </w:p>
    <w:p w14:paraId="0D2F2609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in gospodarske javne službe</w:t>
      </w:r>
    </w:p>
    <w:p w14:paraId="64D2CE88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42765A72" w14:textId="72FF9D98" w:rsidR="00C129EF" w:rsidRDefault="00C129EF" w:rsidP="000B389D">
      <w:pPr>
        <w:rPr>
          <w:rFonts w:ascii="Arial" w:hAnsi="Arial" w:cs="Arial"/>
          <w:sz w:val="22"/>
          <w:szCs w:val="22"/>
        </w:rPr>
      </w:pPr>
    </w:p>
    <w:p w14:paraId="534DC674" w14:textId="77777777" w:rsidR="00A574B9" w:rsidRPr="00031704" w:rsidRDefault="00A574B9" w:rsidP="000B389D">
      <w:pPr>
        <w:rPr>
          <w:rFonts w:ascii="Arial" w:hAnsi="Arial" w:cs="Arial"/>
          <w:sz w:val="22"/>
          <w:szCs w:val="22"/>
        </w:rPr>
      </w:pPr>
    </w:p>
    <w:p w14:paraId="5178A42D" w14:textId="77777777" w:rsidR="00C129EF" w:rsidRPr="00031704" w:rsidRDefault="00C129EF" w:rsidP="000B389D">
      <w:pPr>
        <w:rPr>
          <w:rFonts w:ascii="Arial" w:hAnsi="Arial" w:cs="Arial"/>
          <w:sz w:val="22"/>
          <w:szCs w:val="22"/>
        </w:rPr>
      </w:pPr>
    </w:p>
    <w:p w14:paraId="1C3F273E" w14:textId="77777777" w:rsidR="000B389D" w:rsidRPr="00031704" w:rsidRDefault="000B389D" w:rsidP="000B389D">
      <w:pPr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PRILOG</w:t>
      </w:r>
      <w:r w:rsidR="00031704">
        <w:rPr>
          <w:rFonts w:ascii="Arial" w:hAnsi="Arial" w:cs="Arial"/>
          <w:sz w:val="22"/>
          <w:szCs w:val="22"/>
        </w:rPr>
        <w:t>A</w:t>
      </w:r>
      <w:r w:rsidRPr="00031704">
        <w:rPr>
          <w:rFonts w:ascii="Arial" w:hAnsi="Arial" w:cs="Arial"/>
          <w:sz w:val="22"/>
          <w:szCs w:val="22"/>
        </w:rPr>
        <w:t xml:space="preserve">: </w:t>
      </w:r>
    </w:p>
    <w:p w14:paraId="3DD147A5" w14:textId="77777777" w:rsidR="0041720E" w:rsidRPr="00031704" w:rsidRDefault="00031704" w:rsidP="0003170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Elaborat o oblikovanju cen storitev javne službe odvajanja in čiščenja odpadnih voda, predračun 2023, Mestna občina Nova Gorica, </w:t>
      </w:r>
      <w:r w:rsidR="005B7BA9">
        <w:rPr>
          <w:rFonts w:ascii="Arial" w:hAnsi="Arial" w:cs="Arial"/>
          <w:sz w:val="22"/>
          <w:szCs w:val="22"/>
        </w:rPr>
        <w:t>januar 2023</w:t>
      </w:r>
    </w:p>
    <w:sectPr w:rsidR="0041720E" w:rsidRPr="00031704" w:rsidSect="0007509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522E" w14:textId="77777777" w:rsidR="0084786D" w:rsidRDefault="0084786D">
      <w:r>
        <w:separator/>
      </w:r>
    </w:p>
  </w:endnote>
  <w:endnote w:type="continuationSeparator" w:id="0">
    <w:p w14:paraId="20ECAEDF" w14:textId="77777777" w:rsidR="0084786D" w:rsidRDefault="0084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95A2" w14:textId="55FC0814" w:rsidR="0041720E" w:rsidRDefault="00B8494A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50ACC64" wp14:editId="3B415F91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D4E2" w14:textId="4289AC99" w:rsidR="004C63EA" w:rsidRDefault="00B8494A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8E1C399" wp14:editId="550F2EF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41BE" w14:textId="77777777" w:rsidR="0084786D" w:rsidRDefault="0084786D">
      <w:r>
        <w:separator/>
      </w:r>
    </w:p>
  </w:footnote>
  <w:footnote w:type="continuationSeparator" w:id="0">
    <w:p w14:paraId="784C4379" w14:textId="77777777" w:rsidR="0084786D" w:rsidRDefault="0084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025F" w14:textId="53C5D5A9" w:rsidR="004C63EA" w:rsidRDefault="00B8494A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A4FF7CA" wp14:editId="5E1E8449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9E2"/>
    <w:multiLevelType w:val="hybridMultilevel"/>
    <w:tmpl w:val="E3C6D79A"/>
    <w:lvl w:ilvl="0" w:tplc="BE3A52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43DE1"/>
    <w:multiLevelType w:val="hybridMultilevel"/>
    <w:tmpl w:val="37E81FA6"/>
    <w:lvl w:ilvl="0" w:tplc="BE3A52EA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2251">
    <w:abstractNumId w:val="1"/>
  </w:num>
  <w:num w:numId="2" w16cid:durableId="177598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17927"/>
    <w:rsid w:val="00031704"/>
    <w:rsid w:val="00054D94"/>
    <w:rsid w:val="000571A7"/>
    <w:rsid w:val="0007509D"/>
    <w:rsid w:val="000906E3"/>
    <w:rsid w:val="000926B2"/>
    <w:rsid w:val="0009338F"/>
    <w:rsid w:val="000B08FB"/>
    <w:rsid w:val="000B389D"/>
    <w:rsid w:val="000E6DDE"/>
    <w:rsid w:val="001422C4"/>
    <w:rsid w:val="00183F56"/>
    <w:rsid w:val="001D50B3"/>
    <w:rsid w:val="0020740C"/>
    <w:rsid w:val="00216A3B"/>
    <w:rsid w:val="00232686"/>
    <w:rsid w:val="00240DE8"/>
    <w:rsid w:val="00257CBE"/>
    <w:rsid w:val="00272E39"/>
    <w:rsid w:val="002747C7"/>
    <w:rsid w:val="002A48FE"/>
    <w:rsid w:val="002A65B4"/>
    <w:rsid w:val="002C584B"/>
    <w:rsid w:val="002C6930"/>
    <w:rsid w:val="002C7FF5"/>
    <w:rsid w:val="00331878"/>
    <w:rsid w:val="00336C6E"/>
    <w:rsid w:val="003522B8"/>
    <w:rsid w:val="003644AC"/>
    <w:rsid w:val="00365D7F"/>
    <w:rsid w:val="00381C8F"/>
    <w:rsid w:val="003863B6"/>
    <w:rsid w:val="003A4248"/>
    <w:rsid w:val="003F6CB5"/>
    <w:rsid w:val="00401898"/>
    <w:rsid w:val="0041720E"/>
    <w:rsid w:val="00421A66"/>
    <w:rsid w:val="0044515B"/>
    <w:rsid w:val="004C63EA"/>
    <w:rsid w:val="004D5C07"/>
    <w:rsid w:val="004E1A48"/>
    <w:rsid w:val="004E7C26"/>
    <w:rsid w:val="004F52E2"/>
    <w:rsid w:val="00502BAC"/>
    <w:rsid w:val="00522D64"/>
    <w:rsid w:val="00525A83"/>
    <w:rsid w:val="00527504"/>
    <w:rsid w:val="00531ABB"/>
    <w:rsid w:val="005464C1"/>
    <w:rsid w:val="005761D2"/>
    <w:rsid w:val="005831B5"/>
    <w:rsid w:val="005B7BA9"/>
    <w:rsid w:val="005C04DA"/>
    <w:rsid w:val="005C2994"/>
    <w:rsid w:val="005F1171"/>
    <w:rsid w:val="00602C72"/>
    <w:rsid w:val="006075ED"/>
    <w:rsid w:val="0063156A"/>
    <w:rsid w:val="00633FAF"/>
    <w:rsid w:val="006554BC"/>
    <w:rsid w:val="00674491"/>
    <w:rsid w:val="006753D4"/>
    <w:rsid w:val="006B6CB2"/>
    <w:rsid w:val="006C19DE"/>
    <w:rsid w:val="006C4A0C"/>
    <w:rsid w:val="006D564D"/>
    <w:rsid w:val="006E66A8"/>
    <w:rsid w:val="006F30F5"/>
    <w:rsid w:val="006F64C7"/>
    <w:rsid w:val="00740D7B"/>
    <w:rsid w:val="0076426C"/>
    <w:rsid w:val="007762CB"/>
    <w:rsid w:val="007767F1"/>
    <w:rsid w:val="007860E8"/>
    <w:rsid w:val="00787C6D"/>
    <w:rsid w:val="0079484C"/>
    <w:rsid w:val="0079539B"/>
    <w:rsid w:val="007A37F4"/>
    <w:rsid w:val="007B639B"/>
    <w:rsid w:val="007C73A5"/>
    <w:rsid w:val="00812749"/>
    <w:rsid w:val="00832E92"/>
    <w:rsid w:val="0084786D"/>
    <w:rsid w:val="008C2676"/>
    <w:rsid w:val="008D778F"/>
    <w:rsid w:val="008D7A8E"/>
    <w:rsid w:val="008E76D9"/>
    <w:rsid w:val="008F7147"/>
    <w:rsid w:val="009239C3"/>
    <w:rsid w:val="00953CFC"/>
    <w:rsid w:val="009557EF"/>
    <w:rsid w:val="00964D8C"/>
    <w:rsid w:val="00973FA1"/>
    <w:rsid w:val="00980EB4"/>
    <w:rsid w:val="009A6535"/>
    <w:rsid w:val="009B6E22"/>
    <w:rsid w:val="009F7171"/>
    <w:rsid w:val="00A04A19"/>
    <w:rsid w:val="00A4699B"/>
    <w:rsid w:val="00A52995"/>
    <w:rsid w:val="00A574B9"/>
    <w:rsid w:val="00A825E1"/>
    <w:rsid w:val="00A85192"/>
    <w:rsid w:val="00AB62C0"/>
    <w:rsid w:val="00AC263A"/>
    <w:rsid w:val="00AC4147"/>
    <w:rsid w:val="00AE4F3C"/>
    <w:rsid w:val="00AF09BF"/>
    <w:rsid w:val="00AF762D"/>
    <w:rsid w:val="00B00F8E"/>
    <w:rsid w:val="00B307A0"/>
    <w:rsid w:val="00B733AA"/>
    <w:rsid w:val="00B8494A"/>
    <w:rsid w:val="00BB0DE8"/>
    <w:rsid w:val="00BD511B"/>
    <w:rsid w:val="00BE5579"/>
    <w:rsid w:val="00BF55C9"/>
    <w:rsid w:val="00C129EF"/>
    <w:rsid w:val="00C276C7"/>
    <w:rsid w:val="00C810D5"/>
    <w:rsid w:val="00C930B9"/>
    <w:rsid w:val="00CB6A10"/>
    <w:rsid w:val="00CC44A4"/>
    <w:rsid w:val="00CD7A2A"/>
    <w:rsid w:val="00CE2E40"/>
    <w:rsid w:val="00CF5DFB"/>
    <w:rsid w:val="00D71F52"/>
    <w:rsid w:val="00D94386"/>
    <w:rsid w:val="00DA16E1"/>
    <w:rsid w:val="00DA2879"/>
    <w:rsid w:val="00DB2969"/>
    <w:rsid w:val="00DD2DEB"/>
    <w:rsid w:val="00DF20BE"/>
    <w:rsid w:val="00E118F0"/>
    <w:rsid w:val="00E627E5"/>
    <w:rsid w:val="00E8442A"/>
    <w:rsid w:val="00E90B06"/>
    <w:rsid w:val="00E91B5D"/>
    <w:rsid w:val="00EA29F5"/>
    <w:rsid w:val="00EA303B"/>
    <w:rsid w:val="00EC1522"/>
    <w:rsid w:val="00F00C75"/>
    <w:rsid w:val="00F030D0"/>
    <w:rsid w:val="00F16A14"/>
    <w:rsid w:val="00F17BAE"/>
    <w:rsid w:val="00F2016A"/>
    <w:rsid w:val="00F56CD5"/>
    <w:rsid w:val="00F963D8"/>
    <w:rsid w:val="00FA11D4"/>
    <w:rsid w:val="00FA189C"/>
    <w:rsid w:val="00FB29C0"/>
    <w:rsid w:val="00FD26FB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BB0DA5"/>
  <w15:chartTrackingRefBased/>
  <w15:docId w15:val="{F71DFCAB-19CC-420A-9BD6-8ACE60BB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B38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rsid w:val="000B389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B389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B389D"/>
  </w:style>
  <w:style w:type="paragraph" w:styleId="Zadevapripombe">
    <w:name w:val="annotation subject"/>
    <w:basedOn w:val="Pripombabesedilo"/>
    <w:next w:val="Pripombabesedilo"/>
    <w:link w:val="ZadevapripombeZnak"/>
    <w:rsid w:val="0063156A"/>
    <w:rPr>
      <w:b/>
      <w:bCs/>
    </w:rPr>
  </w:style>
  <w:style w:type="character" w:customStyle="1" w:styleId="ZadevapripombeZnak">
    <w:name w:val="Zadeva pripombe Znak"/>
    <w:link w:val="Zadevapripombe"/>
    <w:rsid w:val="0063156A"/>
    <w:rPr>
      <w:b/>
      <w:bCs/>
    </w:rPr>
  </w:style>
  <w:style w:type="paragraph" w:styleId="Besedilooblaka">
    <w:name w:val="Balloon Text"/>
    <w:basedOn w:val="Navaden"/>
    <w:link w:val="BesedilooblakaZnak"/>
    <w:rsid w:val="006315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63156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79539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6C4A0C"/>
    <w:rPr>
      <w:sz w:val="24"/>
      <w:szCs w:val="24"/>
    </w:rPr>
  </w:style>
  <w:style w:type="table" w:styleId="Tabelamrea">
    <w:name w:val="Table Grid"/>
    <w:basedOn w:val="Navadnatabela"/>
    <w:rsid w:val="00DD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6</TotalTime>
  <Pages>4</Pages>
  <Words>919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6</cp:revision>
  <cp:lastPrinted>1899-12-31T23:00:00Z</cp:lastPrinted>
  <dcterms:created xsi:type="dcterms:W3CDTF">2023-02-02T11:03:00Z</dcterms:created>
  <dcterms:modified xsi:type="dcterms:W3CDTF">2023-02-02T12:37:00Z</dcterms:modified>
</cp:coreProperties>
</file>