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12BC5" w14:textId="77777777" w:rsidR="00C34B9F" w:rsidRPr="00D6434C" w:rsidRDefault="00C34B9F" w:rsidP="00C34B9F">
      <w:pPr>
        <w:spacing w:line="360" w:lineRule="auto"/>
        <w:ind w:left="3960" w:right="120"/>
        <w:rPr>
          <w:i/>
          <w:iCs/>
        </w:rPr>
      </w:pPr>
      <w:bookmarkStart w:id="0" w:name="_GoBack"/>
      <w:bookmarkEnd w:id="0"/>
      <w:r w:rsidRPr="00D6434C">
        <w:rPr>
          <w:i/>
          <w:iCs/>
        </w:rPr>
        <w:t>IZPOLNI RAZPISOVALEC</w:t>
      </w:r>
    </w:p>
    <w:p w14:paraId="3098F471" w14:textId="1EEA5B5C" w:rsidR="00C34B9F" w:rsidRPr="00D6434C" w:rsidRDefault="00C34B9F" w:rsidP="00C34B9F">
      <w:pPr>
        <w:spacing w:line="360" w:lineRule="auto"/>
        <w:ind w:left="3960" w:right="120"/>
      </w:pPr>
      <w:r w:rsidRPr="00D6434C">
        <w:rPr>
          <w:noProof/>
          <w:lang w:val="sl-SI"/>
        </w:rPr>
        <mc:AlternateContent>
          <mc:Choice Requires="wps">
            <w:drawing>
              <wp:anchor distT="0" distB="0" distL="114300" distR="114300" simplePos="0" relativeHeight="251659264" behindDoc="0" locked="0" layoutInCell="0" allowOverlap="1" wp14:anchorId="5C6C485E" wp14:editId="203EA91C">
                <wp:simplePos x="0" y="0"/>
                <wp:positionH relativeFrom="column">
                  <wp:posOffset>3726180</wp:posOffset>
                </wp:positionH>
                <wp:positionV relativeFrom="paragraph">
                  <wp:posOffset>121920</wp:posOffset>
                </wp:positionV>
                <wp:extent cx="0" cy="0"/>
                <wp:effectExtent l="7620" t="8890" r="11430" b="1016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12544"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pt,9.6pt" to="293.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" o:allowincell="f"/>
            </w:pict>
          </mc:Fallback>
        </mc:AlternateContent>
      </w:r>
      <w:r w:rsidRPr="00D6434C">
        <w:t>Zaporedna štev. vloge</w:t>
      </w:r>
      <w:r w:rsidRPr="00D6434C">
        <w:tab/>
        <w:t>__________________</w:t>
      </w:r>
    </w:p>
    <w:p w14:paraId="76E65EA7" w14:textId="77777777" w:rsidR="00C34B9F" w:rsidRPr="00D6434C" w:rsidRDefault="00C34B9F" w:rsidP="00C34B9F">
      <w:pPr>
        <w:spacing w:line="360" w:lineRule="auto"/>
        <w:ind w:left="3960" w:right="120"/>
      </w:pPr>
      <w:r w:rsidRPr="00D6434C">
        <w:t>Datum sprejema vloge</w:t>
      </w:r>
      <w:r w:rsidRPr="00D6434C">
        <w:tab/>
        <w:t>__________________</w:t>
      </w:r>
    </w:p>
    <w:p w14:paraId="7ECA1112" w14:textId="77777777" w:rsidR="00C34B9F" w:rsidRPr="00D6434C" w:rsidRDefault="00C34B9F" w:rsidP="00C34B9F">
      <w:pPr>
        <w:spacing w:line="360" w:lineRule="auto"/>
        <w:ind w:left="3960" w:right="120"/>
      </w:pPr>
      <w:r w:rsidRPr="00D6434C">
        <w:t>Podpis referenta</w:t>
      </w:r>
      <w:r w:rsidRPr="00D6434C">
        <w:tab/>
      </w:r>
      <w:r w:rsidRPr="00D6434C">
        <w:tab/>
        <w:t>__________________</w:t>
      </w:r>
    </w:p>
    <w:p w14:paraId="28FDC8AA" w14:textId="77777777" w:rsidR="00C34B9F" w:rsidRPr="00D6434C" w:rsidRDefault="00C34B9F" w:rsidP="00C34B9F">
      <w:pPr>
        <w:ind w:right="120"/>
        <w:rPr>
          <w:b/>
        </w:rPr>
      </w:pPr>
    </w:p>
    <w:p w14:paraId="2B07F59B" w14:textId="77777777" w:rsidR="00C34B9F" w:rsidRPr="00D6434C" w:rsidRDefault="00C34B9F" w:rsidP="00C34B9F">
      <w:pPr>
        <w:ind w:right="120"/>
      </w:pPr>
      <w:r w:rsidRPr="00D6434C">
        <w:rPr>
          <w:b/>
        </w:rPr>
        <w:t>Pišite z velikimi tiskanimi črkami</w:t>
      </w:r>
      <w:r w:rsidRPr="00D6434C">
        <w:t>!</w:t>
      </w:r>
    </w:p>
    <w:p w14:paraId="6B65F899" w14:textId="77777777" w:rsidR="00C34B9F" w:rsidRDefault="00C34B9F" w:rsidP="00C34B9F">
      <w:pPr>
        <w:ind w:right="120"/>
      </w:pPr>
    </w:p>
    <w:p w14:paraId="41FEF5C0" w14:textId="77777777" w:rsidR="00C34B9F" w:rsidRPr="00D6434C" w:rsidRDefault="00C34B9F" w:rsidP="00C34B9F">
      <w:pPr>
        <w:ind w:right="120"/>
      </w:pPr>
    </w:p>
    <w:p w14:paraId="6D269D71" w14:textId="77777777" w:rsidR="00C34B9F" w:rsidRPr="00D6434C" w:rsidRDefault="00C34B9F" w:rsidP="00C34B9F">
      <w:pPr>
        <w:tabs>
          <w:tab w:val="left" w:pos="945"/>
        </w:tabs>
        <w:jc w:val="center"/>
        <w:rPr>
          <w:b/>
          <w:sz w:val="32"/>
          <w:szCs w:val="32"/>
          <w:u w:val="single"/>
        </w:rPr>
      </w:pPr>
      <w:r w:rsidRPr="00D6434C">
        <w:rPr>
          <w:b/>
          <w:sz w:val="32"/>
          <w:szCs w:val="32"/>
          <w:u w:val="single"/>
        </w:rPr>
        <w:t xml:space="preserve">VLOGA </w:t>
      </w:r>
    </w:p>
    <w:p w14:paraId="7D72D7F5" w14:textId="77777777" w:rsidR="00C34B9F" w:rsidRPr="00D6434C" w:rsidRDefault="00C34B9F" w:rsidP="00C34B9F">
      <w:pPr>
        <w:tabs>
          <w:tab w:val="left" w:pos="945"/>
        </w:tabs>
        <w:jc w:val="center"/>
        <w:rPr>
          <w:b/>
          <w:u w:val="single"/>
        </w:rPr>
      </w:pPr>
      <w:r w:rsidRPr="00D6434C">
        <w:rPr>
          <w:b/>
          <w:u w:val="single"/>
        </w:rPr>
        <w:t xml:space="preserve">ZA DODELITEV </w:t>
      </w:r>
      <w:r w:rsidRPr="00D6434C">
        <w:rPr>
          <w:b/>
          <w:caps/>
          <w:u w:val="single"/>
        </w:rPr>
        <w:t>najemnega stanovanja v najem mladim</w:t>
      </w:r>
    </w:p>
    <w:p w14:paraId="39D3BF06" w14:textId="77777777" w:rsidR="00C34B9F" w:rsidRPr="00CE0539" w:rsidRDefault="00C34B9F" w:rsidP="00C34B9F">
      <w:pPr>
        <w:tabs>
          <w:tab w:val="left" w:pos="945"/>
        </w:tabs>
        <w:jc w:val="center"/>
        <w:rPr>
          <w:b/>
          <w:lang w:val="sl-SI"/>
        </w:rPr>
      </w:pPr>
      <w:r w:rsidRPr="00D6434C">
        <w:rPr>
          <w:b/>
        </w:rPr>
        <w:t>po javnem razpisu objavljenem dne</w:t>
      </w:r>
      <w:r>
        <w:rPr>
          <w:b/>
        </w:rPr>
        <w:t xml:space="preserve"> 28.09</w:t>
      </w:r>
      <w:r w:rsidRPr="00D6434C">
        <w:rPr>
          <w:b/>
        </w:rPr>
        <w:t>.2020</w:t>
      </w:r>
    </w:p>
    <w:p w14:paraId="0B542E1D" w14:textId="77777777" w:rsidR="00C34B9F" w:rsidRDefault="00C34B9F" w:rsidP="00C34B9F">
      <w:pPr>
        <w:tabs>
          <w:tab w:val="left" w:pos="945"/>
        </w:tabs>
        <w:jc w:val="center"/>
        <w:rPr>
          <w:b/>
        </w:rPr>
      </w:pPr>
    </w:p>
    <w:p w14:paraId="3779B559" w14:textId="77777777" w:rsidR="00C34B9F" w:rsidRPr="00D6434C" w:rsidRDefault="00C34B9F" w:rsidP="00C34B9F">
      <w:pPr>
        <w:tabs>
          <w:tab w:val="left" w:pos="945"/>
        </w:tabs>
        <w:jc w:val="center"/>
        <w:rPr>
          <w:b/>
        </w:rPr>
      </w:pPr>
    </w:p>
    <w:p w14:paraId="532EF49E" w14:textId="0091F573" w:rsidR="00C34B9F" w:rsidRPr="00905EB0" w:rsidRDefault="00C34B9F" w:rsidP="00905EB0">
      <w:pPr>
        <w:pStyle w:val="Naslov2"/>
        <w:keepLines w:val="0"/>
        <w:numPr>
          <w:ilvl w:val="0"/>
          <w:numId w:val="29"/>
        </w:numPr>
        <w:spacing w:line="240" w:lineRule="auto"/>
        <w:ind w:right="120"/>
        <w:rPr>
          <w:rFonts w:ascii="Arial" w:hAnsi="Arial"/>
          <w:b/>
          <w:sz w:val="24"/>
          <w:szCs w:val="24"/>
          <w:lang w:val="sl-SI"/>
        </w:rPr>
      </w:pPr>
      <w:r w:rsidRPr="00436A21">
        <w:rPr>
          <w:rFonts w:ascii="Arial" w:hAnsi="Arial"/>
          <w:b/>
          <w:sz w:val="24"/>
          <w:szCs w:val="24"/>
        </w:rPr>
        <w:t>PROSILEC:</w:t>
      </w:r>
    </w:p>
    <w:p w14:paraId="4B6B30B5" w14:textId="77777777" w:rsidR="00C34B9F" w:rsidRPr="00D6434C" w:rsidRDefault="00C34B9F" w:rsidP="00C34B9F">
      <w:pPr>
        <w:ind w:right="120"/>
      </w:pPr>
    </w:p>
    <w:p w14:paraId="6A386B64" w14:textId="77777777" w:rsidR="00C34B9F" w:rsidRPr="00D6434C" w:rsidRDefault="00C34B9F" w:rsidP="00C34B9F">
      <w:pPr>
        <w:ind w:right="120"/>
      </w:pPr>
      <w:r>
        <w:rPr>
          <w:b/>
        </w:rPr>
        <w:t>Ime in priimek</w:t>
      </w:r>
      <w:r w:rsidRPr="00D6434C">
        <w:t>: ________________________________________________________</w:t>
      </w:r>
    </w:p>
    <w:p w14:paraId="117CBACA" w14:textId="77777777" w:rsidR="00C34B9F" w:rsidRPr="00D6434C" w:rsidRDefault="00C34B9F" w:rsidP="00C34B9F">
      <w:pPr>
        <w:ind w:right="-6"/>
      </w:pPr>
    </w:p>
    <w:p w14:paraId="79169A97" w14:textId="77777777" w:rsidR="00C34B9F" w:rsidRPr="00D6434C" w:rsidRDefault="00C34B9F" w:rsidP="00C34B9F">
      <w:pPr>
        <w:ind w:right="120"/>
      </w:pPr>
      <w:r w:rsidRPr="00D6434C">
        <w:rPr>
          <w:b/>
        </w:rPr>
        <w:t>EMŠO</w:t>
      </w:r>
      <w:r w:rsidRPr="00D6434C">
        <w:t xml:space="preserve"> |__|__|__|__|__|__|__|__|__|__|__|__|__|  </w:t>
      </w:r>
      <w:r w:rsidRPr="00D6434C">
        <w:rPr>
          <w:b/>
        </w:rPr>
        <w:t>Davčna številka</w:t>
      </w:r>
      <w:r w:rsidRPr="00D6434C">
        <w:t xml:space="preserve"> |__|__|__|__|__|__|__|__|</w:t>
      </w:r>
    </w:p>
    <w:p w14:paraId="7335906F" w14:textId="77777777" w:rsidR="00C34B9F" w:rsidRPr="00D6434C" w:rsidRDefault="00C34B9F" w:rsidP="00C34B9F">
      <w:pPr>
        <w:ind w:right="120"/>
      </w:pPr>
    </w:p>
    <w:p w14:paraId="68F2DCA5" w14:textId="77777777" w:rsidR="00C34B9F" w:rsidRPr="00D6434C" w:rsidRDefault="00C34B9F" w:rsidP="00C34B9F">
      <w:pPr>
        <w:ind w:right="120"/>
      </w:pPr>
    </w:p>
    <w:p w14:paraId="48079C8D" w14:textId="77777777" w:rsidR="00C34B9F" w:rsidRPr="00D6434C" w:rsidRDefault="00C34B9F" w:rsidP="00C34B9F">
      <w:pPr>
        <w:ind w:right="-6"/>
      </w:pPr>
      <w:r w:rsidRPr="00D6434C">
        <w:t>Državljanstvo Republike Slovenije:</w:t>
      </w:r>
      <w:r w:rsidRPr="00D6434C">
        <w:tab/>
      </w:r>
      <w:r w:rsidRPr="00D6434C">
        <w:tab/>
      </w:r>
      <w:r w:rsidRPr="00D6434C">
        <w:tab/>
      </w:r>
      <w:r w:rsidRPr="00D6434C">
        <w:tab/>
      </w:r>
      <w:r w:rsidRPr="00D6434C">
        <w:rPr>
          <w:b/>
        </w:rPr>
        <w:t>DA</w:t>
      </w:r>
      <w:r w:rsidRPr="00D6434C">
        <w:rPr>
          <w:b/>
        </w:rPr>
        <w:tab/>
        <w:t>NE</w:t>
      </w:r>
      <w:r w:rsidRPr="00D6434C">
        <w:rPr>
          <w:b/>
        </w:rPr>
        <w:tab/>
      </w:r>
      <w:r w:rsidRPr="00D6434C">
        <w:t>(</w:t>
      </w:r>
      <w:r w:rsidRPr="00D6434C">
        <w:rPr>
          <w:i/>
        </w:rPr>
        <w:t>obkroži</w:t>
      </w:r>
      <w:r w:rsidRPr="00D6434C">
        <w:t>)</w:t>
      </w:r>
    </w:p>
    <w:p w14:paraId="670DBBAA" w14:textId="77777777" w:rsidR="00C34B9F" w:rsidRDefault="00C34B9F" w:rsidP="00C34B9F">
      <w:pPr>
        <w:ind w:right="-6"/>
        <w:rPr>
          <w:szCs w:val="24"/>
        </w:rPr>
      </w:pPr>
      <w:r w:rsidRPr="00D6434C">
        <w:br/>
      </w:r>
    </w:p>
    <w:p w14:paraId="14E55EEC" w14:textId="77777777" w:rsidR="00C34B9F" w:rsidRPr="006544A8" w:rsidRDefault="00C34B9F" w:rsidP="00C34B9F">
      <w:pPr>
        <w:ind w:right="-6"/>
        <w:rPr>
          <w:szCs w:val="24"/>
        </w:rPr>
      </w:pPr>
    </w:p>
    <w:p w14:paraId="3E77485E" w14:textId="77777777" w:rsidR="00C34B9F" w:rsidRDefault="00C34B9F" w:rsidP="00C34B9F">
      <w:pPr>
        <w:ind w:right="120"/>
      </w:pPr>
      <w:r w:rsidRPr="00D6434C">
        <w:t xml:space="preserve">Naslov stalnega bivališča </w:t>
      </w:r>
    </w:p>
    <w:p w14:paraId="36B9B385" w14:textId="77777777" w:rsidR="00905EB0" w:rsidRDefault="00905EB0" w:rsidP="00C34B9F">
      <w:pPr>
        <w:ind w:right="120"/>
      </w:pPr>
    </w:p>
    <w:p w14:paraId="012026AD" w14:textId="0D28C63E" w:rsidR="00C34B9F" w:rsidRPr="00905EB0" w:rsidRDefault="00C34B9F" w:rsidP="00C34B9F">
      <w:pPr>
        <w:ind w:right="120"/>
        <w:rPr>
          <w:lang w:val="sl-SI"/>
        </w:rPr>
      </w:pPr>
      <w:r w:rsidRPr="00D6434C">
        <w:t>__</w:t>
      </w:r>
      <w:r>
        <w:t>_______________________</w:t>
      </w:r>
      <w:r w:rsidRPr="00D6434C">
        <w:t>______</w:t>
      </w:r>
      <w:r w:rsidR="00905EB0">
        <w:rPr>
          <w:lang w:val="sl-SI"/>
        </w:rPr>
        <w:t>______________________</w:t>
      </w:r>
      <w:r w:rsidRPr="00D6434C">
        <w:t>_</w:t>
      </w:r>
      <w:r w:rsidR="00905EB0">
        <w:rPr>
          <w:lang w:val="sl-SI"/>
        </w:rPr>
        <w:t>_______</w:t>
      </w:r>
      <w:r w:rsidRPr="00D6434C">
        <w:t>_</w:t>
      </w:r>
      <w:r>
        <w:softHyphen/>
      </w:r>
      <w:r>
        <w:softHyphen/>
      </w:r>
      <w:r>
        <w:softHyphen/>
      </w:r>
      <w:r>
        <w:softHyphen/>
      </w:r>
      <w:r>
        <w:softHyphen/>
      </w:r>
      <w:r>
        <w:softHyphen/>
      </w:r>
      <w:r>
        <w:softHyphen/>
      </w:r>
      <w:r>
        <w:softHyphen/>
      </w:r>
      <w:r>
        <w:softHyphen/>
      </w:r>
      <w:r>
        <w:softHyphen/>
      </w:r>
      <w:r>
        <w:softHyphen/>
      </w:r>
    </w:p>
    <w:p w14:paraId="49787D3C" w14:textId="77777777" w:rsidR="00C34B9F" w:rsidRPr="00D6434C" w:rsidRDefault="00C34B9F" w:rsidP="00C34B9F">
      <w:pPr>
        <w:ind w:right="120"/>
      </w:pPr>
    </w:p>
    <w:p w14:paraId="2E693E17" w14:textId="77777777" w:rsidR="00C34B9F" w:rsidRPr="00D6434C" w:rsidRDefault="00C34B9F" w:rsidP="00C34B9F">
      <w:pPr>
        <w:ind w:right="120"/>
      </w:pPr>
      <w:r w:rsidRPr="00D6434C">
        <w:t>|__|__|__|__|</w:t>
      </w:r>
      <w:r w:rsidRPr="00D6434C">
        <w:tab/>
        <w:t xml:space="preserve"> _____________________</w:t>
      </w:r>
    </w:p>
    <w:p w14:paraId="167FCEC0" w14:textId="77777777" w:rsidR="00C34B9F" w:rsidRPr="00D6434C" w:rsidRDefault="00C34B9F" w:rsidP="00C34B9F">
      <w:pPr>
        <w:ind w:right="120"/>
      </w:pPr>
      <w:r w:rsidRPr="00D6434C">
        <w:t xml:space="preserve">     Poštna št.</w:t>
      </w:r>
      <w:r w:rsidRPr="00D6434C">
        <w:tab/>
      </w:r>
      <w:r w:rsidRPr="00D6434C">
        <w:tab/>
        <w:t xml:space="preserve">    Pošta</w:t>
      </w:r>
      <w:r w:rsidRPr="00D6434C">
        <w:tab/>
      </w:r>
      <w:r w:rsidRPr="00D6434C">
        <w:tab/>
      </w:r>
      <w:r w:rsidRPr="00D6434C">
        <w:tab/>
      </w:r>
    </w:p>
    <w:p w14:paraId="402B5FC9" w14:textId="77777777" w:rsidR="00C34B9F" w:rsidRDefault="00C34B9F" w:rsidP="00C34B9F">
      <w:pPr>
        <w:ind w:right="120"/>
      </w:pPr>
    </w:p>
    <w:p w14:paraId="5B067929" w14:textId="77777777" w:rsidR="00C34B9F" w:rsidRPr="00D6434C" w:rsidRDefault="00C34B9F" w:rsidP="00C34B9F">
      <w:pPr>
        <w:ind w:right="120"/>
      </w:pPr>
    </w:p>
    <w:p w14:paraId="2262FD40" w14:textId="77777777" w:rsidR="00C34B9F" w:rsidRPr="00D6434C" w:rsidRDefault="00C34B9F" w:rsidP="00C34B9F">
      <w:pPr>
        <w:ind w:right="120"/>
      </w:pPr>
      <w:r w:rsidRPr="00D6434C">
        <w:t>Naslov dejanskega bivališča ___________________________________________________</w:t>
      </w:r>
    </w:p>
    <w:p w14:paraId="4A9A548B" w14:textId="77777777" w:rsidR="00C34B9F" w:rsidRPr="00D6434C" w:rsidRDefault="00C34B9F" w:rsidP="00C34B9F">
      <w:pPr>
        <w:ind w:right="120"/>
      </w:pPr>
    </w:p>
    <w:p w14:paraId="1DAA3F9A" w14:textId="77777777" w:rsidR="00C34B9F" w:rsidRPr="00D6434C" w:rsidRDefault="00C34B9F" w:rsidP="00C34B9F">
      <w:pPr>
        <w:ind w:right="120"/>
      </w:pPr>
      <w:r w:rsidRPr="00D6434C">
        <w:t>|__|__|__|__|</w:t>
      </w:r>
      <w:r w:rsidRPr="00D6434C">
        <w:tab/>
        <w:t xml:space="preserve"> _____________________</w:t>
      </w:r>
    </w:p>
    <w:p w14:paraId="2756A806" w14:textId="77777777" w:rsidR="00C34B9F" w:rsidRPr="00D6434C" w:rsidRDefault="00C34B9F" w:rsidP="00C34B9F">
      <w:pPr>
        <w:ind w:right="120"/>
      </w:pPr>
      <w:r w:rsidRPr="00D6434C">
        <w:t xml:space="preserve">     Poštna št.</w:t>
      </w:r>
      <w:r w:rsidRPr="00D6434C">
        <w:tab/>
      </w:r>
      <w:r w:rsidRPr="00D6434C">
        <w:tab/>
        <w:t xml:space="preserve">    Pošta</w:t>
      </w:r>
      <w:r w:rsidRPr="00D6434C">
        <w:tab/>
      </w:r>
      <w:r w:rsidRPr="00D6434C">
        <w:tab/>
      </w:r>
      <w:r w:rsidRPr="00D6434C">
        <w:tab/>
      </w:r>
    </w:p>
    <w:p w14:paraId="4278C70B" w14:textId="77777777" w:rsidR="00C34B9F" w:rsidRDefault="00C34B9F" w:rsidP="00C34B9F">
      <w:pPr>
        <w:ind w:right="120"/>
      </w:pPr>
    </w:p>
    <w:p w14:paraId="2E78DB2C" w14:textId="77777777" w:rsidR="00C34B9F" w:rsidRPr="00D6434C" w:rsidRDefault="00C34B9F" w:rsidP="00C34B9F">
      <w:pPr>
        <w:ind w:right="120"/>
      </w:pPr>
    </w:p>
    <w:p w14:paraId="6D7CE938" w14:textId="77777777" w:rsidR="00C34B9F" w:rsidRPr="00D6434C" w:rsidRDefault="00C34B9F" w:rsidP="00C34B9F">
      <w:pPr>
        <w:ind w:right="120"/>
      </w:pPr>
      <w:r w:rsidRPr="00D6434C">
        <w:t>Naslov za vročanje __________________________________________________________</w:t>
      </w:r>
    </w:p>
    <w:p w14:paraId="6C0BF90F" w14:textId="77777777" w:rsidR="00C34B9F" w:rsidRPr="00D6434C" w:rsidRDefault="00C34B9F" w:rsidP="00C34B9F">
      <w:pPr>
        <w:ind w:right="120"/>
      </w:pPr>
    </w:p>
    <w:p w14:paraId="225EAE0F" w14:textId="77777777" w:rsidR="00C34B9F" w:rsidRPr="00D6434C" w:rsidRDefault="00C34B9F" w:rsidP="00C34B9F">
      <w:pPr>
        <w:ind w:right="120"/>
      </w:pPr>
      <w:r w:rsidRPr="00D6434C">
        <w:t>|__|__|__|__|</w:t>
      </w:r>
      <w:r w:rsidRPr="00D6434C">
        <w:tab/>
        <w:t xml:space="preserve"> _____________________</w:t>
      </w:r>
    </w:p>
    <w:p w14:paraId="254847CC" w14:textId="77777777" w:rsidR="00C34B9F" w:rsidRPr="00D6434C" w:rsidRDefault="00C34B9F" w:rsidP="00C34B9F">
      <w:pPr>
        <w:ind w:right="120"/>
      </w:pPr>
      <w:r w:rsidRPr="00D6434C">
        <w:t xml:space="preserve">     Poštna št.</w:t>
      </w:r>
      <w:r w:rsidRPr="00D6434C">
        <w:tab/>
      </w:r>
      <w:r w:rsidRPr="00D6434C">
        <w:tab/>
        <w:t xml:space="preserve">    Pošta</w:t>
      </w:r>
      <w:r w:rsidRPr="00D6434C">
        <w:tab/>
      </w:r>
      <w:r w:rsidRPr="00D6434C">
        <w:tab/>
      </w:r>
      <w:r w:rsidRPr="00D6434C">
        <w:tab/>
      </w:r>
    </w:p>
    <w:p w14:paraId="60F7287C" w14:textId="77777777" w:rsidR="00C34B9F" w:rsidRDefault="00C34B9F" w:rsidP="00C34B9F">
      <w:pPr>
        <w:ind w:right="120"/>
      </w:pPr>
    </w:p>
    <w:p w14:paraId="04D912EA" w14:textId="77777777" w:rsidR="00C34B9F" w:rsidRDefault="00C34B9F" w:rsidP="00C34B9F">
      <w:pPr>
        <w:ind w:right="120"/>
      </w:pPr>
    </w:p>
    <w:p w14:paraId="6614BC26" w14:textId="77777777" w:rsidR="00905EB0" w:rsidRDefault="00905EB0" w:rsidP="00C34B9F">
      <w:pPr>
        <w:ind w:right="120"/>
      </w:pPr>
    </w:p>
    <w:p w14:paraId="16B743C6" w14:textId="6FDBC9F5" w:rsidR="00C34B9F" w:rsidRPr="00905EB0" w:rsidRDefault="00C34B9F" w:rsidP="00C34B9F">
      <w:pPr>
        <w:ind w:right="120"/>
        <w:rPr>
          <w:lang w:val="sl-SI"/>
        </w:rPr>
      </w:pPr>
      <w:r>
        <w:t xml:space="preserve">Telefon </w:t>
      </w:r>
      <w:r w:rsidR="00905EB0">
        <w:rPr>
          <w:lang w:val="sl-SI"/>
        </w:rPr>
        <w:t>______________________________________</w:t>
      </w:r>
    </w:p>
    <w:p w14:paraId="0FAFAF37" w14:textId="77777777" w:rsidR="00C34B9F" w:rsidRPr="00D6434C" w:rsidRDefault="00C34B9F" w:rsidP="00C34B9F">
      <w:pPr>
        <w:ind w:right="120"/>
      </w:pPr>
    </w:p>
    <w:p w14:paraId="03AFB04A" w14:textId="77777777" w:rsidR="00905EB0" w:rsidRDefault="00905EB0" w:rsidP="00C34B9F">
      <w:pPr>
        <w:ind w:right="120"/>
      </w:pPr>
    </w:p>
    <w:p w14:paraId="060AC42E" w14:textId="77777777" w:rsidR="00905EB0" w:rsidRDefault="00905EB0" w:rsidP="00C34B9F">
      <w:pPr>
        <w:ind w:right="120"/>
      </w:pPr>
    </w:p>
    <w:p w14:paraId="61E191DE" w14:textId="77777777" w:rsidR="00C34B9F" w:rsidRPr="00D6434C" w:rsidRDefault="00C34B9F" w:rsidP="00C34B9F">
      <w:pPr>
        <w:ind w:right="120"/>
      </w:pPr>
      <w:r w:rsidRPr="00D6434C">
        <w:t>Zaposlitev ________________________________</w:t>
      </w:r>
      <w:r>
        <w:t>_____________</w:t>
      </w:r>
    </w:p>
    <w:p w14:paraId="25A5D707" w14:textId="77777777" w:rsidR="00C34B9F" w:rsidRDefault="00C34B9F" w:rsidP="00C34B9F">
      <w:pPr>
        <w:tabs>
          <w:tab w:val="left" w:pos="360"/>
          <w:tab w:val="left" w:pos="709"/>
          <w:tab w:val="left" w:pos="2700"/>
        </w:tabs>
        <w:rPr>
          <w:b/>
        </w:rPr>
      </w:pPr>
    </w:p>
    <w:p w14:paraId="6636F82A" w14:textId="77777777" w:rsidR="00C34B9F" w:rsidRDefault="00C34B9F" w:rsidP="00C34B9F">
      <w:pPr>
        <w:tabs>
          <w:tab w:val="left" w:pos="360"/>
          <w:tab w:val="left" w:pos="709"/>
          <w:tab w:val="left" w:pos="2700"/>
        </w:tabs>
        <w:rPr>
          <w:b/>
        </w:rPr>
      </w:pPr>
    </w:p>
    <w:p w14:paraId="65DB4E2E" w14:textId="77777777" w:rsidR="00C34B9F" w:rsidRDefault="00C34B9F" w:rsidP="00C34B9F">
      <w:pPr>
        <w:tabs>
          <w:tab w:val="left" w:pos="360"/>
          <w:tab w:val="left" w:pos="709"/>
          <w:tab w:val="left" w:pos="2700"/>
        </w:tabs>
        <w:rPr>
          <w:b/>
        </w:rPr>
      </w:pPr>
    </w:p>
    <w:p w14:paraId="60172FEB" w14:textId="77777777" w:rsidR="00905EB0" w:rsidRDefault="00905EB0" w:rsidP="00C34B9F">
      <w:pPr>
        <w:tabs>
          <w:tab w:val="left" w:pos="360"/>
          <w:tab w:val="left" w:pos="709"/>
          <w:tab w:val="left" w:pos="2700"/>
        </w:tabs>
        <w:rPr>
          <w:b/>
        </w:rPr>
      </w:pPr>
    </w:p>
    <w:p w14:paraId="74963EE2" w14:textId="77777777" w:rsidR="00905EB0" w:rsidRDefault="00905EB0" w:rsidP="00C34B9F">
      <w:pPr>
        <w:tabs>
          <w:tab w:val="left" w:pos="360"/>
          <w:tab w:val="left" w:pos="709"/>
          <w:tab w:val="left" w:pos="2700"/>
        </w:tabs>
        <w:rPr>
          <w:b/>
        </w:rPr>
      </w:pPr>
    </w:p>
    <w:p w14:paraId="42F76641" w14:textId="77777777" w:rsidR="00905EB0" w:rsidRDefault="00905EB0" w:rsidP="00C34B9F">
      <w:pPr>
        <w:tabs>
          <w:tab w:val="left" w:pos="360"/>
          <w:tab w:val="left" w:pos="709"/>
          <w:tab w:val="left" w:pos="2700"/>
        </w:tabs>
        <w:rPr>
          <w:b/>
        </w:rPr>
      </w:pPr>
    </w:p>
    <w:p w14:paraId="281A92B9" w14:textId="77777777" w:rsidR="00905EB0" w:rsidRDefault="00905EB0" w:rsidP="00C34B9F">
      <w:pPr>
        <w:tabs>
          <w:tab w:val="left" w:pos="360"/>
          <w:tab w:val="left" w:pos="709"/>
          <w:tab w:val="left" w:pos="2700"/>
        </w:tabs>
        <w:rPr>
          <w:b/>
        </w:rPr>
      </w:pPr>
    </w:p>
    <w:p w14:paraId="1E7B8525" w14:textId="77777777" w:rsidR="00905EB0" w:rsidRDefault="00905EB0" w:rsidP="00C34B9F">
      <w:pPr>
        <w:tabs>
          <w:tab w:val="left" w:pos="360"/>
          <w:tab w:val="left" w:pos="709"/>
          <w:tab w:val="left" w:pos="2700"/>
        </w:tabs>
        <w:rPr>
          <w:b/>
        </w:rPr>
      </w:pPr>
    </w:p>
    <w:p w14:paraId="29531C45" w14:textId="77777777" w:rsidR="00C34B9F" w:rsidRDefault="00C34B9F" w:rsidP="00C34B9F">
      <w:pPr>
        <w:tabs>
          <w:tab w:val="left" w:pos="360"/>
          <w:tab w:val="left" w:pos="709"/>
          <w:tab w:val="left" w:pos="2700"/>
        </w:tabs>
        <w:rPr>
          <w:b/>
        </w:rPr>
      </w:pPr>
    </w:p>
    <w:p w14:paraId="74704992" w14:textId="77777777" w:rsidR="00C34B9F" w:rsidRPr="00D6434C" w:rsidRDefault="00C34B9F" w:rsidP="00C34B9F">
      <w:pPr>
        <w:tabs>
          <w:tab w:val="left" w:pos="360"/>
          <w:tab w:val="left" w:pos="709"/>
          <w:tab w:val="left" w:pos="2700"/>
        </w:tabs>
      </w:pPr>
      <w:r w:rsidRPr="00D6434C">
        <w:rPr>
          <w:b/>
        </w:rPr>
        <w:t>2. OBLIKA GOSPODINJSTVA</w:t>
      </w:r>
      <w:r w:rsidRPr="00D6434C">
        <w:t xml:space="preserve"> (</w:t>
      </w:r>
      <w:r w:rsidRPr="00D6434C">
        <w:rPr>
          <w:i/>
        </w:rPr>
        <w:t>ustrezno obkroži</w:t>
      </w:r>
      <w:r w:rsidRPr="00D6434C">
        <w:t xml:space="preserve">):  </w:t>
      </w:r>
      <w:r>
        <w:tab/>
        <w:t xml:space="preserve">SAMSKI            PAR        </w:t>
      </w:r>
      <w:r w:rsidRPr="00D6434C">
        <w:rPr>
          <w:caps/>
        </w:rPr>
        <w:t>Družina</w:t>
      </w:r>
      <w:r w:rsidRPr="00D6434C">
        <w:t xml:space="preserve">                      </w:t>
      </w:r>
      <w:r w:rsidRPr="00D6434C">
        <w:tab/>
      </w:r>
    </w:p>
    <w:p w14:paraId="12C36352" w14:textId="77777777" w:rsidR="00C34B9F" w:rsidRPr="00D6434C" w:rsidRDefault="00C34B9F" w:rsidP="00C34B9F">
      <w:pPr>
        <w:tabs>
          <w:tab w:val="left" w:pos="360"/>
          <w:tab w:val="left" w:pos="2700"/>
        </w:tabs>
      </w:pPr>
    </w:p>
    <w:p w14:paraId="6CC60F3D" w14:textId="77777777" w:rsidR="00C34B9F" w:rsidRPr="00436A21" w:rsidRDefault="00C34B9F" w:rsidP="00C34B9F">
      <w:pPr>
        <w:pStyle w:val="Telobesedila2"/>
        <w:jc w:val="both"/>
      </w:pPr>
      <w:r w:rsidRPr="00436A21">
        <w:t>3.</w:t>
      </w:r>
      <w:r w:rsidRPr="00D6434C">
        <w:rPr>
          <w:b w:val="0"/>
        </w:rPr>
        <w:t xml:space="preserve"> </w:t>
      </w:r>
      <w:r w:rsidRPr="00436A21">
        <w:t>PODATKI O DRUGIH OŽJIH DRUŽINSKIH ČLANIH, S KATERIMI NAMERAVAM STALNO PREBIVATI V STANOVANJU</w:t>
      </w:r>
    </w:p>
    <w:p w14:paraId="054377D2" w14:textId="77777777" w:rsidR="00C34B9F" w:rsidRPr="00436A21" w:rsidRDefault="00C34B9F" w:rsidP="00C34B9F">
      <w:pPr>
        <w:rPr>
          <w:b/>
        </w:rPr>
      </w:pPr>
    </w:p>
    <w:tbl>
      <w:tblPr>
        <w:tblW w:w="10765" w:type="dxa"/>
        <w:tblInd w:w="-63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60"/>
        <w:gridCol w:w="3839"/>
        <w:gridCol w:w="1276"/>
        <w:gridCol w:w="992"/>
        <w:gridCol w:w="567"/>
        <w:gridCol w:w="2531"/>
      </w:tblGrid>
      <w:tr w:rsidR="00C34B9F" w:rsidRPr="00D6434C" w14:paraId="560007FF" w14:textId="77777777" w:rsidTr="004C01C3">
        <w:trPr>
          <w:cantSplit/>
          <w:trHeight w:val="255"/>
        </w:trPr>
        <w:tc>
          <w:tcPr>
            <w:tcW w:w="1560" w:type="dxa"/>
            <w:vMerge w:val="restart"/>
          </w:tcPr>
          <w:p w14:paraId="0858730F" w14:textId="77777777" w:rsidR="00C34B9F" w:rsidRPr="00D6434C" w:rsidRDefault="00C34B9F" w:rsidP="004C01C3"/>
          <w:p w14:paraId="4442A9AA" w14:textId="77777777" w:rsidR="00C34B9F" w:rsidRPr="00D6434C" w:rsidRDefault="00C34B9F" w:rsidP="004C01C3">
            <w:r>
              <w:t>Ime in priimek</w:t>
            </w:r>
          </w:p>
        </w:tc>
        <w:tc>
          <w:tcPr>
            <w:tcW w:w="3839" w:type="dxa"/>
            <w:vMerge w:val="restart"/>
            <w:tcBorders>
              <w:right w:val="single" w:sz="4" w:space="0" w:color="auto"/>
            </w:tcBorders>
          </w:tcPr>
          <w:p w14:paraId="4C73C6D5" w14:textId="77777777" w:rsidR="00C34B9F" w:rsidRPr="00D6434C" w:rsidRDefault="00C34B9F" w:rsidP="004C01C3"/>
          <w:p w14:paraId="109FBEAF" w14:textId="77777777" w:rsidR="00C34B9F" w:rsidRPr="00D6434C" w:rsidRDefault="00C34B9F" w:rsidP="004C01C3">
            <w:pPr>
              <w:jc w:val="center"/>
            </w:pPr>
            <w:r w:rsidRPr="00D6434C">
              <w:t>EMŠO</w:t>
            </w:r>
          </w:p>
        </w:tc>
        <w:tc>
          <w:tcPr>
            <w:tcW w:w="1276" w:type="dxa"/>
            <w:tcBorders>
              <w:top w:val="single" w:sz="4" w:space="0" w:color="auto"/>
              <w:left w:val="single" w:sz="4" w:space="0" w:color="auto"/>
              <w:bottom w:val="nil"/>
              <w:right w:val="single" w:sz="4" w:space="0" w:color="auto"/>
            </w:tcBorders>
          </w:tcPr>
          <w:p w14:paraId="5B63093A" w14:textId="77777777" w:rsidR="00C34B9F" w:rsidRPr="00D6434C" w:rsidRDefault="00C34B9F" w:rsidP="004C01C3">
            <w:pPr>
              <w:rPr>
                <w:sz w:val="16"/>
                <w:szCs w:val="16"/>
              </w:rPr>
            </w:pPr>
          </w:p>
          <w:p w14:paraId="0165E51E" w14:textId="77777777" w:rsidR="00C34B9F" w:rsidRPr="00D6434C" w:rsidRDefault="00C34B9F" w:rsidP="004C01C3">
            <w:pPr>
              <w:rPr>
                <w:sz w:val="16"/>
                <w:szCs w:val="16"/>
              </w:rPr>
            </w:pPr>
            <w:r w:rsidRPr="00D6434C">
              <w:rPr>
                <w:sz w:val="16"/>
                <w:szCs w:val="16"/>
              </w:rPr>
              <w:t>Davčna številka</w:t>
            </w:r>
          </w:p>
        </w:tc>
        <w:tc>
          <w:tcPr>
            <w:tcW w:w="992" w:type="dxa"/>
            <w:vMerge w:val="restart"/>
            <w:tcBorders>
              <w:left w:val="single" w:sz="4" w:space="0" w:color="auto"/>
            </w:tcBorders>
          </w:tcPr>
          <w:p w14:paraId="3D136AB8" w14:textId="77777777" w:rsidR="00C34B9F" w:rsidRPr="00D6434C" w:rsidRDefault="00C34B9F" w:rsidP="004C01C3">
            <w:pPr>
              <w:jc w:val="center"/>
              <w:rPr>
                <w:sz w:val="16"/>
                <w:szCs w:val="16"/>
              </w:rPr>
            </w:pPr>
            <w:r w:rsidRPr="00436A21">
              <w:rPr>
                <w:sz w:val="16"/>
                <w:szCs w:val="16"/>
              </w:rPr>
              <w:t>Sorodst</w:t>
            </w:r>
            <w:r>
              <w:rPr>
                <w:sz w:val="16"/>
                <w:szCs w:val="16"/>
              </w:rPr>
              <w:t xml:space="preserve">ve-no </w:t>
            </w:r>
            <w:r w:rsidRPr="00436A21">
              <w:rPr>
                <w:sz w:val="16"/>
                <w:szCs w:val="16"/>
              </w:rPr>
              <w:t>razmerje do prosilca</w:t>
            </w:r>
            <w:r w:rsidRPr="00D6434C">
              <w:rPr>
                <w:sz w:val="16"/>
                <w:szCs w:val="16"/>
              </w:rPr>
              <w:t>:</w:t>
            </w:r>
          </w:p>
        </w:tc>
        <w:tc>
          <w:tcPr>
            <w:tcW w:w="3098" w:type="dxa"/>
            <w:gridSpan w:val="2"/>
            <w:tcBorders>
              <w:top w:val="single" w:sz="4" w:space="0" w:color="auto"/>
              <w:bottom w:val="single" w:sz="8" w:space="0" w:color="auto"/>
              <w:right w:val="single" w:sz="4" w:space="0" w:color="auto"/>
            </w:tcBorders>
          </w:tcPr>
          <w:p w14:paraId="2CF1DEE0" w14:textId="77777777" w:rsidR="00C34B9F" w:rsidRPr="00D6434C" w:rsidRDefault="00C34B9F" w:rsidP="004C01C3">
            <w:pPr>
              <w:jc w:val="center"/>
              <w:rPr>
                <w:sz w:val="18"/>
                <w:szCs w:val="18"/>
              </w:rPr>
            </w:pPr>
            <w:r w:rsidRPr="00D6434C">
              <w:rPr>
                <w:sz w:val="18"/>
                <w:szCs w:val="18"/>
              </w:rPr>
              <w:t>Zaposlen</w:t>
            </w:r>
          </w:p>
        </w:tc>
      </w:tr>
      <w:tr w:rsidR="00C34B9F" w:rsidRPr="00D6434C" w14:paraId="47397A60" w14:textId="77777777" w:rsidTr="004C01C3">
        <w:trPr>
          <w:cantSplit/>
          <w:trHeight w:val="255"/>
        </w:trPr>
        <w:tc>
          <w:tcPr>
            <w:tcW w:w="1560" w:type="dxa"/>
            <w:vMerge/>
          </w:tcPr>
          <w:p w14:paraId="5A3FAC8F" w14:textId="77777777" w:rsidR="00C34B9F" w:rsidRPr="00D6434C" w:rsidRDefault="00C34B9F" w:rsidP="004C01C3"/>
        </w:tc>
        <w:tc>
          <w:tcPr>
            <w:tcW w:w="3839" w:type="dxa"/>
            <w:vMerge/>
            <w:tcBorders>
              <w:right w:val="single" w:sz="4" w:space="0" w:color="auto"/>
            </w:tcBorders>
          </w:tcPr>
          <w:p w14:paraId="57CBCB81" w14:textId="77777777" w:rsidR="00C34B9F" w:rsidRPr="00D6434C" w:rsidRDefault="00C34B9F" w:rsidP="004C01C3"/>
        </w:tc>
        <w:tc>
          <w:tcPr>
            <w:tcW w:w="1276" w:type="dxa"/>
            <w:tcBorders>
              <w:top w:val="nil"/>
              <w:left w:val="single" w:sz="4" w:space="0" w:color="auto"/>
              <w:bottom w:val="single" w:sz="4" w:space="0" w:color="auto"/>
              <w:right w:val="single" w:sz="4" w:space="0" w:color="auto"/>
            </w:tcBorders>
          </w:tcPr>
          <w:p w14:paraId="404B00BC" w14:textId="77777777" w:rsidR="00C34B9F" w:rsidRPr="00D6434C" w:rsidRDefault="00C34B9F" w:rsidP="004C01C3"/>
        </w:tc>
        <w:tc>
          <w:tcPr>
            <w:tcW w:w="992" w:type="dxa"/>
            <w:vMerge/>
            <w:tcBorders>
              <w:left w:val="single" w:sz="4" w:space="0" w:color="auto"/>
            </w:tcBorders>
          </w:tcPr>
          <w:p w14:paraId="18680337" w14:textId="77777777" w:rsidR="00C34B9F" w:rsidRPr="00D6434C" w:rsidRDefault="00C34B9F" w:rsidP="004C01C3">
            <w:pPr>
              <w:jc w:val="center"/>
            </w:pPr>
          </w:p>
        </w:tc>
        <w:tc>
          <w:tcPr>
            <w:tcW w:w="567" w:type="dxa"/>
            <w:tcBorders>
              <w:top w:val="single" w:sz="8" w:space="0" w:color="auto"/>
            </w:tcBorders>
          </w:tcPr>
          <w:p w14:paraId="6950236E" w14:textId="77777777" w:rsidR="00C34B9F" w:rsidRPr="00D6434C" w:rsidRDefault="00C34B9F" w:rsidP="004C01C3">
            <w:pPr>
              <w:jc w:val="center"/>
              <w:rPr>
                <w:sz w:val="16"/>
                <w:szCs w:val="16"/>
              </w:rPr>
            </w:pPr>
            <w:r w:rsidRPr="00D6434C">
              <w:rPr>
                <w:sz w:val="16"/>
                <w:szCs w:val="16"/>
              </w:rPr>
              <w:t>da/ne</w:t>
            </w:r>
          </w:p>
        </w:tc>
        <w:tc>
          <w:tcPr>
            <w:tcW w:w="2531" w:type="dxa"/>
            <w:tcBorders>
              <w:top w:val="single" w:sz="8" w:space="0" w:color="auto"/>
              <w:bottom w:val="single" w:sz="8" w:space="0" w:color="auto"/>
              <w:right w:val="single" w:sz="4" w:space="0" w:color="auto"/>
            </w:tcBorders>
          </w:tcPr>
          <w:p w14:paraId="426C139E" w14:textId="77777777" w:rsidR="00C34B9F" w:rsidRPr="00D6434C" w:rsidRDefault="00C34B9F" w:rsidP="004C01C3">
            <w:pPr>
              <w:jc w:val="center"/>
              <w:rPr>
                <w:sz w:val="18"/>
                <w:szCs w:val="18"/>
              </w:rPr>
            </w:pPr>
            <w:r w:rsidRPr="00D6434C">
              <w:rPr>
                <w:sz w:val="18"/>
                <w:szCs w:val="18"/>
              </w:rPr>
              <w:t>kje</w:t>
            </w:r>
          </w:p>
        </w:tc>
      </w:tr>
      <w:tr w:rsidR="00C34B9F" w:rsidRPr="00D6434C" w14:paraId="11B601C2" w14:textId="77777777" w:rsidTr="004C01C3">
        <w:trPr>
          <w:trHeight w:val="480"/>
        </w:trPr>
        <w:tc>
          <w:tcPr>
            <w:tcW w:w="1560" w:type="dxa"/>
          </w:tcPr>
          <w:p w14:paraId="031896E3" w14:textId="77777777" w:rsidR="00C34B9F" w:rsidRDefault="00C34B9F" w:rsidP="004C01C3"/>
          <w:p w14:paraId="6161260E" w14:textId="77777777" w:rsidR="00C34B9F" w:rsidRPr="00D6434C" w:rsidRDefault="00C34B9F" w:rsidP="004C01C3"/>
        </w:tc>
        <w:tc>
          <w:tcPr>
            <w:tcW w:w="3839" w:type="dxa"/>
          </w:tcPr>
          <w:p w14:paraId="66FDCBA4" w14:textId="77777777" w:rsidR="00C34B9F" w:rsidRPr="00D6434C" w:rsidRDefault="00C34B9F" w:rsidP="004C01C3"/>
          <w:p w14:paraId="317A3A48" w14:textId="77777777" w:rsidR="00C34B9F" w:rsidRPr="00D6434C" w:rsidRDefault="00C34B9F" w:rsidP="004C01C3">
            <w:r w:rsidRPr="00D6434C">
              <w:t>|__|__|__|__|__|__|__|__|__|__|__|__|__|</w:t>
            </w:r>
          </w:p>
        </w:tc>
        <w:tc>
          <w:tcPr>
            <w:tcW w:w="1276" w:type="dxa"/>
            <w:tcBorders>
              <w:top w:val="single" w:sz="4" w:space="0" w:color="auto"/>
              <w:bottom w:val="single" w:sz="8" w:space="0" w:color="auto"/>
            </w:tcBorders>
          </w:tcPr>
          <w:p w14:paraId="391A9E9E" w14:textId="77777777" w:rsidR="00C34B9F" w:rsidRPr="00D6434C" w:rsidRDefault="00C34B9F" w:rsidP="004C01C3"/>
        </w:tc>
        <w:tc>
          <w:tcPr>
            <w:tcW w:w="992" w:type="dxa"/>
          </w:tcPr>
          <w:p w14:paraId="4D43F1A8" w14:textId="77777777" w:rsidR="00C34B9F" w:rsidRPr="00D6434C" w:rsidRDefault="00C34B9F" w:rsidP="004C01C3"/>
        </w:tc>
        <w:tc>
          <w:tcPr>
            <w:tcW w:w="567" w:type="dxa"/>
          </w:tcPr>
          <w:p w14:paraId="429AA734" w14:textId="77777777" w:rsidR="00C34B9F" w:rsidRPr="00D6434C" w:rsidRDefault="00C34B9F" w:rsidP="004C01C3"/>
        </w:tc>
        <w:tc>
          <w:tcPr>
            <w:tcW w:w="2531" w:type="dxa"/>
            <w:tcBorders>
              <w:top w:val="single" w:sz="8" w:space="0" w:color="auto"/>
              <w:bottom w:val="single" w:sz="8" w:space="0" w:color="auto"/>
              <w:right w:val="single" w:sz="4" w:space="0" w:color="auto"/>
            </w:tcBorders>
          </w:tcPr>
          <w:p w14:paraId="420D4251" w14:textId="77777777" w:rsidR="00C34B9F" w:rsidRPr="00D6434C" w:rsidRDefault="00C34B9F" w:rsidP="004C01C3">
            <w:pPr>
              <w:rPr>
                <w:sz w:val="18"/>
                <w:szCs w:val="18"/>
              </w:rPr>
            </w:pPr>
          </w:p>
        </w:tc>
      </w:tr>
      <w:tr w:rsidR="00C34B9F" w:rsidRPr="00D6434C" w14:paraId="1F8E51E3" w14:textId="77777777" w:rsidTr="004C01C3">
        <w:trPr>
          <w:trHeight w:val="480"/>
        </w:trPr>
        <w:tc>
          <w:tcPr>
            <w:tcW w:w="1560" w:type="dxa"/>
          </w:tcPr>
          <w:p w14:paraId="0E6E2B46" w14:textId="77777777" w:rsidR="00C34B9F" w:rsidRPr="00D6434C" w:rsidRDefault="00C34B9F" w:rsidP="004C01C3"/>
        </w:tc>
        <w:tc>
          <w:tcPr>
            <w:tcW w:w="3839" w:type="dxa"/>
          </w:tcPr>
          <w:p w14:paraId="337ECDF5" w14:textId="77777777" w:rsidR="00C34B9F" w:rsidRPr="00D6434C" w:rsidRDefault="00C34B9F" w:rsidP="004C01C3"/>
          <w:p w14:paraId="22B00C51" w14:textId="77777777" w:rsidR="00C34B9F" w:rsidRPr="00D6434C" w:rsidRDefault="00C34B9F" w:rsidP="004C01C3">
            <w:r w:rsidRPr="00D6434C">
              <w:t>|__|__|__|__|__|__|__|__|__|__|__|__|__|</w:t>
            </w:r>
          </w:p>
        </w:tc>
        <w:tc>
          <w:tcPr>
            <w:tcW w:w="1276" w:type="dxa"/>
            <w:tcBorders>
              <w:top w:val="single" w:sz="8" w:space="0" w:color="auto"/>
            </w:tcBorders>
          </w:tcPr>
          <w:p w14:paraId="56D550DF" w14:textId="77777777" w:rsidR="00C34B9F" w:rsidRPr="00D6434C" w:rsidRDefault="00C34B9F" w:rsidP="004C01C3"/>
        </w:tc>
        <w:tc>
          <w:tcPr>
            <w:tcW w:w="992" w:type="dxa"/>
          </w:tcPr>
          <w:p w14:paraId="508C65DC" w14:textId="77777777" w:rsidR="00C34B9F" w:rsidRPr="00D6434C" w:rsidRDefault="00C34B9F" w:rsidP="004C01C3"/>
        </w:tc>
        <w:tc>
          <w:tcPr>
            <w:tcW w:w="567" w:type="dxa"/>
          </w:tcPr>
          <w:p w14:paraId="352C8383" w14:textId="77777777" w:rsidR="00C34B9F" w:rsidRPr="00D6434C" w:rsidRDefault="00C34B9F" w:rsidP="004C01C3"/>
        </w:tc>
        <w:tc>
          <w:tcPr>
            <w:tcW w:w="2531" w:type="dxa"/>
            <w:tcBorders>
              <w:top w:val="single" w:sz="8" w:space="0" w:color="auto"/>
            </w:tcBorders>
          </w:tcPr>
          <w:p w14:paraId="07BE0339" w14:textId="77777777" w:rsidR="00C34B9F" w:rsidRPr="00D6434C" w:rsidRDefault="00C34B9F" w:rsidP="004C01C3">
            <w:pPr>
              <w:rPr>
                <w:sz w:val="18"/>
                <w:szCs w:val="18"/>
              </w:rPr>
            </w:pPr>
          </w:p>
        </w:tc>
      </w:tr>
      <w:tr w:rsidR="00C34B9F" w:rsidRPr="00D6434C" w14:paraId="001F8FE7" w14:textId="77777777" w:rsidTr="004C01C3">
        <w:trPr>
          <w:trHeight w:val="480"/>
        </w:trPr>
        <w:tc>
          <w:tcPr>
            <w:tcW w:w="1560" w:type="dxa"/>
          </w:tcPr>
          <w:p w14:paraId="31E84370" w14:textId="77777777" w:rsidR="00C34B9F" w:rsidRPr="00D6434C" w:rsidRDefault="00C34B9F" w:rsidP="004C01C3"/>
        </w:tc>
        <w:tc>
          <w:tcPr>
            <w:tcW w:w="3839" w:type="dxa"/>
          </w:tcPr>
          <w:p w14:paraId="366FEE97" w14:textId="77777777" w:rsidR="00C34B9F" w:rsidRPr="00D6434C" w:rsidRDefault="00C34B9F" w:rsidP="004C01C3"/>
          <w:p w14:paraId="7F20D498" w14:textId="77777777" w:rsidR="00C34B9F" w:rsidRPr="00D6434C" w:rsidRDefault="00C34B9F" w:rsidP="004C01C3">
            <w:r w:rsidRPr="00D6434C">
              <w:t>|__|__|__|__|__|__|__|__|__|__|__|__|__|</w:t>
            </w:r>
          </w:p>
        </w:tc>
        <w:tc>
          <w:tcPr>
            <w:tcW w:w="1276" w:type="dxa"/>
          </w:tcPr>
          <w:p w14:paraId="2988BED6" w14:textId="77777777" w:rsidR="00C34B9F" w:rsidRPr="00D6434C" w:rsidRDefault="00C34B9F" w:rsidP="004C01C3"/>
        </w:tc>
        <w:tc>
          <w:tcPr>
            <w:tcW w:w="992" w:type="dxa"/>
          </w:tcPr>
          <w:p w14:paraId="7E0DD5B4" w14:textId="77777777" w:rsidR="00C34B9F" w:rsidRPr="00D6434C" w:rsidRDefault="00C34B9F" w:rsidP="004C01C3"/>
        </w:tc>
        <w:tc>
          <w:tcPr>
            <w:tcW w:w="567" w:type="dxa"/>
          </w:tcPr>
          <w:p w14:paraId="73CC62E8" w14:textId="77777777" w:rsidR="00C34B9F" w:rsidRPr="00D6434C" w:rsidRDefault="00C34B9F" w:rsidP="004C01C3"/>
        </w:tc>
        <w:tc>
          <w:tcPr>
            <w:tcW w:w="2531" w:type="dxa"/>
          </w:tcPr>
          <w:p w14:paraId="02FB5CB0" w14:textId="77777777" w:rsidR="00C34B9F" w:rsidRPr="00D6434C" w:rsidRDefault="00C34B9F" w:rsidP="004C01C3">
            <w:pPr>
              <w:rPr>
                <w:sz w:val="18"/>
                <w:szCs w:val="18"/>
              </w:rPr>
            </w:pPr>
          </w:p>
        </w:tc>
      </w:tr>
      <w:tr w:rsidR="00C34B9F" w:rsidRPr="00D6434C" w14:paraId="15B8BA3D" w14:textId="77777777" w:rsidTr="004C01C3">
        <w:trPr>
          <w:trHeight w:val="300"/>
        </w:trPr>
        <w:tc>
          <w:tcPr>
            <w:tcW w:w="1560" w:type="dxa"/>
          </w:tcPr>
          <w:p w14:paraId="55E03ABB" w14:textId="77777777" w:rsidR="00C34B9F" w:rsidRPr="00D6434C" w:rsidRDefault="00C34B9F" w:rsidP="004C01C3"/>
        </w:tc>
        <w:tc>
          <w:tcPr>
            <w:tcW w:w="3839" w:type="dxa"/>
          </w:tcPr>
          <w:p w14:paraId="1639F00C" w14:textId="77777777" w:rsidR="00C34B9F" w:rsidRPr="00D6434C" w:rsidRDefault="00C34B9F" w:rsidP="004C01C3"/>
          <w:p w14:paraId="47BAB6F4" w14:textId="77777777" w:rsidR="00C34B9F" w:rsidRPr="00D6434C" w:rsidRDefault="00C34B9F" w:rsidP="004C01C3">
            <w:r w:rsidRPr="00D6434C">
              <w:t>|__|__|__|__|__|__|__|__|__|__|__|__|__|</w:t>
            </w:r>
          </w:p>
        </w:tc>
        <w:tc>
          <w:tcPr>
            <w:tcW w:w="1276" w:type="dxa"/>
          </w:tcPr>
          <w:p w14:paraId="61098A20" w14:textId="77777777" w:rsidR="00C34B9F" w:rsidRPr="00D6434C" w:rsidRDefault="00C34B9F" w:rsidP="004C01C3"/>
        </w:tc>
        <w:tc>
          <w:tcPr>
            <w:tcW w:w="992" w:type="dxa"/>
          </w:tcPr>
          <w:p w14:paraId="4604E583" w14:textId="77777777" w:rsidR="00C34B9F" w:rsidRPr="00D6434C" w:rsidRDefault="00C34B9F" w:rsidP="004C01C3"/>
        </w:tc>
        <w:tc>
          <w:tcPr>
            <w:tcW w:w="567" w:type="dxa"/>
          </w:tcPr>
          <w:p w14:paraId="44E59E0B" w14:textId="77777777" w:rsidR="00C34B9F" w:rsidRPr="00D6434C" w:rsidRDefault="00C34B9F" w:rsidP="004C01C3"/>
        </w:tc>
        <w:tc>
          <w:tcPr>
            <w:tcW w:w="2531" w:type="dxa"/>
            <w:tcBorders>
              <w:bottom w:val="single" w:sz="8" w:space="0" w:color="auto"/>
            </w:tcBorders>
          </w:tcPr>
          <w:p w14:paraId="37ECE277" w14:textId="77777777" w:rsidR="00C34B9F" w:rsidRPr="00D6434C" w:rsidRDefault="00C34B9F" w:rsidP="004C01C3">
            <w:pPr>
              <w:rPr>
                <w:sz w:val="18"/>
                <w:szCs w:val="18"/>
              </w:rPr>
            </w:pPr>
          </w:p>
        </w:tc>
      </w:tr>
      <w:tr w:rsidR="00C34B9F" w:rsidRPr="00D6434C" w14:paraId="74FD5992" w14:textId="77777777" w:rsidTr="004C01C3">
        <w:trPr>
          <w:trHeight w:val="300"/>
        </w:trPr>
        <w:tc>
          <w:tcPr>
            <w:tcW w:w="1560" w:type="dxa"/>
          </w:tcPr>
          <w:p w14:paraId="6ACD62D1" w14:textId="77777777" w:rsidR="00C34B9F" w:rsidRPr="00D6434C" w:rsidRDefault="00C34B9F" w:rsidP="004C01C3"/>
        </w:tc>
        <w:tc>
          <w:tcPr>
            <w:tcW w:w="3839" w:type="dxa"/>
          </w:tcPr>
          <w:p w14:paraId="6454CFA7" w14:textId="77777777" w:rsidR="00C34B9F" w:rsidRPr="00D6434C" w:rsidRDefault="00C34B9F" w:rsidP="004C01C3"/>
          <w:p w14:paraId="24AF30E2" w14:textId="77777777" w:rsidR="00C34B9F" w:rsidRPr="00D6434C" w:rsidRDefault="00C34B9F" w:rsidP="004C01C3">
            <w:r w:rsidRPr="00D6434C">
              <w:t>|__|__|__|__|__|__|__|__|__|__|__|__|__|</w:t>
            </w:r>
          </w:p>
        </w:tc>
        <w:tc>
          <w:tcPr>
            <w:tcW w:w="1276" w:type="dxa"/>
          </w:tcPr>
          <w:p w14:paraId="6FF30133" w14:textId="77777777" w:rsidR="00C34B9F" w:rsidRPr="00D6434C" w:rsidRDefault="00C34B9F" w:rsidP="004C01C3"/>
        </w:tc>
        <w:tc>
          <w:tcPr>
            <w:tcW w:w="992" w:type="dxa"/>
          </w:tcPr>
          <w:p w14:paraId="5881FD15" w14:textId="77777777" w:rsidR="00C34B9F" w:rsidRPr="00D6434C" w:rsidRDefault="00C34B9F" w:rsidP="004C01C3"/>
        </w:tc>
        <w:tc>
          <w:tcPr>
            <w:tcW w:w="567" w:type="dxa"/>
          </w:tcPr>
          <w:p w14:paraId="0DD6FCB4" w14:textId="77777777" w:rsidR="00C34B9F" w:rsidRPr="00D6434C" w:rsidRDefault="00C34B9F" w:rsidP="004C01C3"/>
        </w:tc>
        <w:tc>
          <w:tcPr>
            <w:tcW w:w="2531" w:type="dxa"/>
            <w:tcBorders>
              <w:bottom w:val="single" w:sz="8" w:space="0" w:color="auto"/>
            </w:tcBorders>
          </w:tcPr>
          <w:p w14:paraId="0BA9325A" w14:textId="77777777" w:rsidR="00C34B9F" w:rsidRPr="00D6434C" w:rsidRDefault="00C34B9F" w:rsidP="004C01C3">
            <w:pPr>
              <w:rPr>
                <w:sz w:val="18"/>
                <w:szCs w:val="18"/>
              </w:rPr>
            </w:pPr>
          </w:p>
        </w:tc>
      </w:tr>
      <w:tr w:rsidR="00C34B9F" w:rsidRPr="00D6434C" w14:paraId="33487AB5" w14:textId="77777777" w:rsidTr="004C01C3">
        <w:trPr>
          <w:trHeight w:val="479"/>
        </w:trPr>
        <w:tc>
          <w:tcPr>
            <w:tcW w:w="1560" w:type="dxa"/>
          </w:tcPr>
          <w:p w14:paraId="36621CB1" w14:textId="77777777" w:rsidR="00C34B9F" w:rsidRPr="00D6434C" w:rsidRDefault="00C34B9F" w:rsidP="004C01C3"/>
        </w:tc>
        <w:tc>
          <w:tcPr>
            <w:tcW w:w="3839" w:type="dxa"/>
          </w:tcPr>
          <w:p w14:paraId="6CF38671" w14:textId="77777777" w:rsidR="00C34B9F" w:rsidRPr="00D6434C" w:rsidRDefault="00C34B9F" w:rsidP="004C01C3"/>
          <w:p w14:paraId="55799C94" w14:textId="77777777" w:rsidR="00C34B9F" w:rsidRPr="00D6434C" w:rsidRDefault="00C34B9F" w:rsidP="004C01C3">
            <w:r w:rsidRPr="00D6434C">
              <w:t>|__|__|__|__|__|__|__|__|__|__|__|__|__|</w:t>
            </w:r>
          </w:p>
        </w:tc>
        <w:tc>
          <w:tcPr>
            <w:tcW w:w="1276" w:type="dxa"/>
          </w:tcPr>
          <w:p w14:paraId="3578B99A" w14:textId="77777777" w:rsidR="00C34B9F" w:rsidRPr="00D6434C" w:rsidRDefault="00C34B9F" w:rsidP="004C01C3"/>
        </w:tc>
        <w:tc>
          <w:tcPr>
            <w:tcW w:w="992" w:type="dxa"/>
          </w:tcPr>
          <w:p w14:paraId="737508A2" w14:textId="77777777" w:rsidR="00C34B9F" w:rsidRPr="00D6434C" w:rsidRDefault="00C34B9F" w:rsidP="004C01C3"/>
        </w:tc>
        <w:tc>
          <w:tcPr>
            <w:tcW w:w="567" w:type="dxa"/>
          </w:tcPr>
          <w:p w14:paraId="6BD917D3" w14:textId="77777777" w:rsidR="00C34B9F" w:rsidRPr="00D6434C" w:rsidRDefault="00C34B9F" w:rsidP="004C01C3"/>
        </w:tc>
        <w:tc>
          <w:tcPr>
            <w:tcW w:w="2531" w:type="dxa"/>
            <w:tcBorders>
              <w:top w:val="single" w:sz="8" w:space="0" w:color="auto"/>
              <w:bottom w:val="single" w:sz="4" w:space="0" w:color="auto"/>
              <w:right w:val="single" w:sz="4" w:space="0" w:color="auto"/>
            </w:tcBorders>
          </w:tcPr>
          <w:p w14:paraId="0273E5EE" w14:textId="77777777" w:rsidR="00C34B9F" w:rsidRPr="00D6434C" w:rsidRDefault="00C34B9F" w:rsidP="004C01C3">
            <w:pPr>
              <w:rPr>
                <w:sz w:val="18"/>
                <w:szCs w:val="18"/>
              </w:rPr>
            </w:pPr>
          </w:p>
        </w:tc>
      </w:tr>
    </w:tbl>
    <w:p w14:paraId="7E9841C7" w14:textId="77777777" w:rsidR="00C34B9F" w:rsidRPr="00D6434C" w:rsidRDefault="00C34B9F" w:rsidP="00C34B9F"/>
    <w:p w14:paraId="32205FD6" w14:textId="77777777" w:rsidR="00C34B9F" w:rsidRPr="00D6434C" w:rsidRDefault="00C34B9F" w:rsidP="00C34B9F">
      <w:r w:rsidRPr="00D6434C">
        <w:t>OPOMBA:</w:t>
      </w:r>
    </w:p>
    <w:p w14:paraId="1F0967FD" w14:textId="1D34E483" w:rsidR="00C34B9F" w:rsidRPr="00D6434C" w:rsidRDefault="00C34B9F" w:rsidP="00C34B9F">
      <w:r w:rsidRPr="00D6434C">
        <w:t>Kot ožji družinski član se po Pravilniku o dodeljevanju najemnih stanovanj mladim</w:t>
      </w:r>
      <w:r>
        <w:t xml:space="preserve"> (</w:t>
      </w:r>
      <w:r w:rsidRPr="00D6434C">
        <w:t>Ur. l. RS, št. 125/20) šteje otrok, posvojenec, pastorek oziroma otrok zunajzakonskega partnerja, oseba za katero obstaja zakonska dolžnost preživljanja, zakonec ali zunajzakonski partner najemnika ali partner v registrirani istospolni partnerski skupnosti</w:t>
      </w:r>
      <w:r w:rsidR="00394CA0">
        <w:rPr>
          <w:lang w:val="sl-SI"/>
        </w:rPr>
        <w:t xml:space="preserve"> ali partner nesklenjene partnerske zveze</w:t>
      </w:r>
      <w:r w:rsidRPr="00D6434C">
        <w:t>.</w:t>
      </w:r>
    </w:p>
    <w:p w14:paraId="46E7272E" w14:textId="77777777" w:rsidR="00C34B9F" w:rsidRPr="00D6434C" w:rsidRDefault="00C34B9F" w:rsidP="00C34B9F">
      <w:r w:rsidRPr="00D6434C">
        <w:t xml:space="preserve"> </w:t>
      </w:r>
    </w:p>
    <w:p w14:paraId="2CD6FA7C" w14:textId="77777777" w:rsidR="00C34B9F" w:rsidRPr="00D6434C" w:rsidRDefault="00C34B9F" w:rsidP="00C34B9F">
      <w:pPr>
        <w:spacing w:line="237" w:lineRule="auto"/>
        <w:ind w:left="4" w:right="20"/>
      </w:pPr>
      <w:r w:rsidRPr="00D6434C">
        <w:t>Prosilci so upravičeni do dodelitve najemnih stanovanj za mlade, če dohodki njihovih gospodinjstev v obdobju od 1. 1. 2019 do 31. 12. 2019 ne presegajo dohodkovnega cenzusa po veljavnem pravilniku, ki ureja dodeljevanje neprofitnih stanovanj v najem in v obdobju zadnjih treh mesecev pred mesecem oddaje vloge, dosegajo minimalni mesečni dohodek, v višini 76 % minimalne neto plače v Republiki Sloveniji.</w:t>
      </w:r>
    </w:p>
    <w:p w14:paraId="4E543AAB" w14:textId="77777777" w:rsidR="00C34B9F" w:rsidRPr="00D6434C" w:rsidRDefault="00C34B9F" w:rsidP="00C34B9F">
      <w:pPr>
        <w:ind w:left="720"/>
      </w:pPr>
    </w:p>
    <w:p w14:paraId="105B80E0" w14:textId="77777777" w:rsidR="00C34B9F" w:rsidRPr="00D6434C" w:rsidRDefault="00C34B9F" w:rsidP="00C34B9F">
      <w:pPr>
        <w:spacing w:line="134" w:lineRule="exact"/>
      </w:pPr>
    </w:p>
    <w:p w14:paraId="216BC12E" w14:textId="77777777" w:rsidR="00C34B9F" w:rsidRPr="00436A21" w:rsidRDefault="00C34B9F" w:rsidP="00C34B9F">
      <w:pPr>
        <w:spacing w:line="236" w:lineRule="auto"/>
        <w:ind w:left="4" w:right="20"/>
      </w:pPr>
      <w:r w:rsidRPr="00436A21">
        <w:t>Spodnja in zgornja meja neto dohodka, ki opredeljuje upravičenost do dodelitve najemnih stanovanj za mlade</w:t>
      </w:r>
      <w:r>
        <w:t>:</w:t>
      </w:r>
    </w:p>
    <w:p w14:paraId="3DDED734" w14:textId="77777777" w:rsidR="00C34B9F" w:rsidRPr="00436A21" w:rsidRDefault="00C34B9F" w:rsidP="00C34B9F">
      <w:pPr>
        <w:spacing w:line="270" w:lineRule="exact"/>
      </w:pPr>
    </w:p>
    <w:tbl>
      <w:tblPr>
        <w:tblW w:w="0" w:type="auto"/>
        <w:tblInd w:w="14" w:type="dxa"/>
        <w:tblLayout w:type="fixed"/>
        <w:tblCellMar>
          <w:left w:w="0" w:type="dxa"/>
          <w:right w:w="0" w:type="dxa"/>
        </w:tblCellMar>
        <w:tblLook w:val="0000" w:firstRow="0" w:lastRow="0" w:firstColumn="0" w:lastColumn="0" w:noHBand="0" w:noVBand="0"/>
      </w:tblPr>
      <w:tblGrid>
        <w:gridCol w:w="1540"/>
        <w:gridCol w:w="3000"/>
        <w:gridCol w:w="3280"/>
      </w:tblGrid>
      <w:tr w:rsidR="00C34B9F" w:rsidRPr="00D6434C" w14:paraId="3D4A7C69" w14:textId="77777777" w:rsidTr="00905EB0">
        <w:trPr>
          <w:trHeight w:val="276"/>
        </w:trPr>
        <w:tc>
          <w:tcPr>
            <w:tcW w:w="1540" w:type="dxa"/>
            <w:tcBorders>
              <w:top w:val="single" w:sz="8" w:space="0" w:color="auto"/>
              <w:left w:val="single" w:sz="8" w:space="0" w:color="auto"/>
              <w:right w:val="single" w:sz="8" w:space="0" w:color="auto"/>
            </w:tcBorders>
            <w:shd w:val="clear" w:color="auto" w:fill="D9D9D9" w:themeFill="background1" w:themeFillShade="D9"/>
            <w:vAlign w:val="bottom"/>
          </w:tcPr>
          <w:p w14:paraId="28F2C966" w14:textId="77777777" w:rsidR="00C34B9F" w:rsidRPr="00D6434C" w:rsidRDefault="00C34B9F" w:rsidP="004C01C3">
            <w:pPr>
              <w:spacing w:line="0" w:lineRule="atLeast"/>
              <w:jc w:val="center"/>
              <w:rPr>
                <w:w w:val="98"/>
              </w:rPr>
            </w:pPr>
            <w:r w:rsidRPr="00D6434C">
              <w:rPr>
                <w:w w:val="98"/>
              </w:rPr>
              <w:t>Velikost</w:t>
            </w:r>
          </w:p>
        </w:tc>
        <w:tc>
          <w:tcPr>
            <w:tcW w:w="3000" w:type="dxa"/>
            <w:tcBorders>
              <w:top w:val="single" w:sz="8" w:space="0" w:color="auto"/>
              <w:right w:val="single" w:sz="8" w:space="0" w:color="auto"/>
            </w:tcBorders>
            <w:shd w:val="clear" w:color="auto" w:fill="D9D9D9" w:themeFill="background1" w:themeFillShade="D9"/>
            <w:vAlign w:val="bottom"/>
          </w:tcPr>
          <w:p w14:paraId="052509ED" w14:textId="77777777" w:rsidR="00C34B9F" w:rsidRPr="00D6434C" w:rsidRDefault="00C34B9F" w:rsidP="004C01C3">
            <w:pPr>
              <w:spacing w:line="0" w:lineRule="atLeast"/>
              <w:jc w:val="center"/>
              <w:rPr>
                <w:w w:val="99"/>
              </w:rPr>
            </w:pPr>
            <w:r w:rsidRPr="00D6434C">
              <w:rPr>
                <w:w w:val="99"/>
              </w:rPr>
              <w:t>Spodnji dohodkovni cenzus</w:t>
            </w:r>
          </w:p>
        </w:tc>
        <w:tc>
          <w:tcPr>
            <w:tcW w:w="3280" w:type="dxa"/>
            <w:tcBorders>
              <w:top w:val="single" w:sz="8" w:space="0" w:color="auto"/>
              <w:right w:val="single" w:sz="8" w:space="0" w:color="auto"/>
            </w:tcBorders>
            <w:shd w:val="clear" w:color="auto" w:fill="D9D9D9" w:themeFill="background1" w:themeFillShade="D9"/>
            <w:vAlign w:val="bottom"/>
          </w:tcPr>
          <w:p w14:paraId="78FA8197" w14:textId="77777777" w:rsidR="00C34B9F" w:rsidRPr="00D6434C" w:rsidRDefault="00C34B9F" w:rsidP="004C01C3">
            <w:pPr>
              <w:spacing w:line="0" w:lineRule="atLeast"/>
              <w:jc w:val="center"/>
            </w:pPr>
            <w:r w:rsidRPr="00D6434C">
              <w:t>Zgornji dohodkovni cenzus za</w:t>
            </w:r>
          </w:p>
        </w:tc>
      </w:tr>
      <w:tr w:rsidR="00C34B9F" w:rsidRPr="00D6434C" w14:paraId="45B71007" w14:textId="77777777" w:rsidTr="00905EB0">
        <w:trPr>
          <w:trHeight w:val="281"/>
        </w:trPr>
        <w:tc>
          <w:tcPr>
            <w:tcW w:w="1540" w:type="dxa"/>
            <w:tcBorders>
              <w:left w:val="single" w:sz="8" w:space="0" w:color="auto"/>
              <w:bottom w:val="single" w:sz="8" w:space="0" w:color="auto"/>
              <w:right w:val="single" w:sz="8" w:space="0" w:color="auto"/>
            </w:tcBorders>
            <w:shd w:val="clear" w:color="auto" w:fill="D9D9D9" w:themeFill="background1" w:themeFillShade="D9"/>
            <w:vAlign w:val="bottom"/>
          </w:tcPr>
          <w:p w14:paraId="6D939A0A" w14:textId="77777777" w:rsidR="00C34B9F" w:rsidRPr="00D6434C" w:rsidRDefault="00C34B9F" w:rsidP="004C01C3">
            <w:pPr>
              <w:spacing w:line="0" w:lineRule="atLeast"/>
              <w:jc w:val="center"/>
              <w:rPr>
                <w:w w:val="98"/>
              </w:rPr>
            </w:pPr>
            <w:r w:rsidRPr="00D6434C">
              <w:rPr>
                <w:w w:val="98"/>
              </w:rPr>
              <w:t>gospodinjstva</w:t>
            </w:r>
          </w:p>
        </w:tc>
        <w:tc>
          <w:tcPr>
            <w:tcW w:w="3000" w:type="dxa"/>
            <w:tcBorders>
              <w:bottom w:val="single" w:sz="8" w:space="0" w:color="auto"/>
              <w:right w:val="single" w:sz="8" w:space="0" w:color="auto"/>
            </w:tcBorders>
            <w:shd w:val="clear" w:color="auto" w:fill="D9D9D9" w:themeFill="background1" w:themeFillShade="D9"/>
            <w:vAlign w:val="bottom"/>
          </w:tcPr>
          <w:p w14:paraId="52895FED" w14:textId="77777777" w:rsidR="00C34B9F" w:rsidRPr="00D6434C" w:rsidRDefault="00C34B9F" w:rsidP="004C01C3">
            <w:pPr>
              <w:spacing w:line="0" w:lineRule="atLeast"/>
              <w:jc w:val="center"/>
            </w:pPr>
            <w:r w:rsidRPr="00D6434C">
              <w:t>za udeležbo na razpisu</w:t>
            </w:r>
          </w:p>
        </w:tc>
        <w:tc>
          <w:tcPr>
            <w:tcW w:w="3280" w:type="dxa"/>
            <w:tcBorders>
              <w:bottom w:val="single" w:sz="8" w:space="0" w:color="auto"/>
              <w:right w:val="single" w:sz="8" w:space="0" w:color="auto"/>
            </w:tcBorders>
            <w:shd w:val="clear" w:color="auto" w:fill="D9D9D9" w:themeFill="background1" w:themeFillShade="D9"/>
            <w:vAlign w:val="bottom"/>
          </w:tcPr>
          <w:p w14:paraId="7B31EF52" w14:textId="77777777" w:rsidR="00C34B9F" w:rsidRPr="00D6434C" w:rsidRDefault="00C34B9F" w:rsidP="004C01C3">
            <w:pPr>
              <w:spacing w:line="0" w:lineRule="atLeast"/>
              <w:jc w:val="center"/>
              <w:rPr>
                <w:w w:val="99"/>
              </w:rPr>
            </w:pPr>
            <w:r w:rsidRPr="00D6434C">
              <w:rPr>
                <w:w w:val="99"/>
              </w:rPr>
              <w:t>udeležbo na razpisu</w:t>
            </w:r>
          </w:p>
        </w:tc>
      </w:tr>
      <w:tr w:rsidR="00C34B9F" w:rsidRPr="00D6434C" w14:paraId="322441A3" w14:textId="77777777" w:rsidTr="004C01C3">
        <w:trPr>
          <w:trHeight w:val="266"/>
        </w:trPr>
        <w:tc>
          <w:tcPr>
            <w:tcW w:w="1540" w:type="dxa"/>
            <w:tcBorders>
              <w:left w:val="single" w:sz="8" w:space="0" w:color="auto"/>
              <w:bottom w:val="single" w:sz="8" w:space="0" w:color="auto"/>
              <w:right w:val="single" w:sz="8" w:space="0" w:color="auto"/>
            </w:tcBorders>
            <w:shd w:val="clear" w:color="auto" w:fill="auto"/>
            <w:vAlign w:val="bottom"/>
          </w:tcPr>
          <w:p w14:paraId="1AEEC479" w14:textId="77777777" w:rsidR="00C34B9F" w:rsidRPr="00D6434C" w:rsidRDefault="00C34B9F" w:rsidP="004C01C3">
            <w:pPr>
              <w:spacing w:line="264" w:lineRule="exact"/>
              <w:jc w:val="center"/>
              <w:rPr>
                <w:w w:val="98"/>
              </w:rPr>
            </w:pPr>
            <w:r w:rsidRPr="00D6434C">
              <w:rPr>
                <w:w w:val="98"/>
              </w:rPr>
              <w:t>1-člansko</w:t>
            </w:r>
          </w:p>
        </w:tc>
        <w:tc>
          <w:tcPr>
            <w:tcW w:w="3000" w:type="dxa"/>
            <w:tcBorders>
              <w:bottom w:val="single" w:sz="8" w:space="0" w:color="auto"/>
              <w:right w:val="single" w:sz="8" w:space="0" w:color="auto"/>
            </w:tcBorders>
            <w:shd w:val="clear" w:color="auto" w:fill="auto"/>
            <w:vAlign w:val="bottom"/>
          </w:tcPr>
          <w:p w14:paraId="54F406F6" w14:textId="77777777" w:rsidR="00C34B9F" w:rsidRPr="00D6434C" w:rsidRDefault="00C34B9F" w:rsidP="004C01C3">
            <w:pPr>
              <w:spacing w:line="264" w:lineRule="exact"/>
              <w:jc w:val="center"/>
              <w:rPr>
                <w:w w:val="99"/>
              </w:rPr>
            </w:pPr>
            <w:r w:rsidRPr="00D6434C">
              <w:rPr>
                <w:w w:val="99"/>
              </w:rPr>
              <w:t>501,23 EUR</w:t>
            </w:r>
          </w:p>
        </w:tc>
        <w:tc>
          <w:tcPr>
            <w:tcW w:w="3280" w:type="dxa"/>
            <w:tcBorders>
              <w:bottom w:val="single" w:sz="8" w:space="0" w:color="auto"/>
              <w:right w:val="single" w:sz="8" w:space="0" w:color="auto"/>
            </w:tcBorders>
            <w:shd w:val="clear" w:color="auto" w:fill="auto"/>
            <w:vAlign w:val="bottom"/>
          </w:tcPr>
          <w:p w14:paraId="30BBDD44" w14:textId="77777777" w:rsidR="00C34B9F" w:rsidRPr="00D6434C" w:rsidRDefault="00C34B9F" w:rsidP="004C01C3">
            <w:pPr>
              <w:spacing w:line="264" w:lineRule="exact"/>
              <w:jc w:val="center"/>
              <w:rPr>
                <w:w w:val="99"/>
              </w:rPr>
            </w:pPr>
            <w:r w:rsidRPr="00D6434C">
              <w:rPr>
                <w:w w:val="99"/>
              </w:rPr>
              <w:t>2.267, 00 EUR</w:t>
            </w:r>
          </w:p>
        </w:tc>
      </w:tr>
      <w:tr w:rsidR="00C34B9F" w:rsidRPr="00D6434C" w14:paraId="3C505EFD" w14:textId="77777777" w:rsidTr="004C01C3">
        <w:trPr>
          <w:trHeight w:val="266"/>
        </w:trPr>
        <w:tc>
          <w:tcPr>
            <w:tcW w:w="1540" w:type="dxa"/>
            <w:tcBorders>
              <w:left w:val="single" w:sz="8" w:space="0" w:color="auto"/>
              <w:bottom w:val="single" w:sz="8" w:space="0" w:color="auto"/>
              <w:right w:val="single" w:sz="8" w:space="0" w:color="auto"/>
            </w:tcBorders>
            <w:shd w:val="clear" w:color="auto" w:fill="auto"/>
            <w:vAlign w:val="bottom"/>
          </w:tcPr>
          <w:p w14:paraId="33F6CC14" w14:textId="77777777" w:rsidR="00C34B9F" w:rsidRPr="00D6434C" w:rsidRDefault="00C34B9F" w:rsidP="004C01C3">
            <w:pPr>
              <w:spacing w:line="264" w:lineRule="exact"/>
              <w:jc w:val="center"/>
              <w:rPr>
                <w:w w:val="98"/>
              </w:rPr>
            </w:pPr>
            <w:r w:rsidRPr="00D6434C">
              <w:rPr>
                <w:w w:val="98"/>
              </w:rPr>
              <w:t>2-člansko</w:t>
            </w:r>
          </w:p>
        </w:tc>
        <w:tc>
          <w:tcPr>
            <w:tcW w:w="3000" w:type="dxa"/>
            <w:tcBorders>
              <w:bottom w:val="single" w:sz="8" w:space="0" w:color="auto"/>
              <w:right w:val="single" w:sz="8" w:space="0" w:color="auto"/>
            </w:tcBorders>
            <w:shd w:val="clear" w:color="auto" w:fill="auto"/>
            <w:vAlign w:val="bottom"/>
          </w:tcPr>
          <w:p w14:paraId="1DFFE825" w14:textId="77777777" w:rsidR="00C34B9F" w:rsidRPr="00D6434C" w:rsidRDefault="00C34B9F" w:rsidP="004C01C3">
            <w:pPr>
              <w:spacing w:line="264" w:lineRule="exact"/>
              <w:jc w:val="center"/>
              <w:rPr>
                <w:w w:val="99"/>
              </w:rPr>
            </w:pPr>
            <w:r w:rsidRPr="00D6434C">
              <w:rPr>
                <w:w w:val="99"/>
              </w:rPr>
              <w:t>501,23 EUR</w:t>
            </w:r>
          </w:p>
        </w:tc>
        <w:tc>
          <w:tcPr>
            <w:tcW w:w="3280" w:type="dxa"/>
            <w:tcBorders>
              <w:bottom w:val="single" w:sz="8" w:space="0" w:color="auto"/>
              <w:right w:val="single" w:sz="8" w:space="0" w:color="auto"/>
            </w:tcBorders>
            <w:shd w:val="clear" w:color="auto" w:fill="auto"/>
            <w:vAlign w:val="bottom"/>
          </w:tcPr>
          <w:p w14:paraId="7D7994DA" w14:textId="77777777" w:rsidR="00C34B9F" w:rsidRPr="00D6434C" w:rsidRDefault="00C34B9F" w:rsidP="004C01C3">
            <w:pPr>
              <w:spacing w:line="264" w:lineRule="exact"/>
              <w:jc w:val="center"/>
              <w:rPr>
                <w:w w:val="99"/>
              </w:rPr>
            </w:pPr>
            <w:r w:rsidRPr="00D6434C">
              <w:rPr>
                <w:w w:val="99"/>
              </w:rPr>
              <w:t>2.833,75 EUR</w:t>
            </w:r>
          </w:p>
        </w:tc>
      </w:tr>
      <w:tr w:rsidR="00C34B9F" w:rsidRPr="00D6434C" w14:paraId="3EFECCE7" w14:textId="77777777" w:rsidTr="004C01C3">
        <w:trPr>
          <w:trHeight w:val="266"/>
        </w:trPr>
        <w:tc>
          <w:tcPr>
            <w:tcW w:w="1540" w:type="dxa"/>
            <w:tcBorders>
              <w:left w:val="single" w:sz="8" w:space="0" w:color="auto"/>
              <w:bottom w:val="single" w:sz="8" w:space="0" w:color="auto"/>
              <w:right w:val="single" w:sz="8" w:space="0" w:color="auto"/>
            </w:tcBorders>
            <w:shd w:val="clear" w:color="auto" w:fill="auto"/>
            <w:vAlign w:val="bottom"/>
          </w:tcPr>
          <w:p w14:paraId="7258EA0C" w14:textId="77777777" w:rsidR="00C34B9F" w:rsidRPr="00D6434C" w:rsidRDefault="00C34B9F" w:rsidP="004C01C3">
            <w:pPr>
              <w:spacing w:line="264" w:lineRule="exact"/>
              <w:jc w:val="center"/>
              <w:rPr>
                <w:w w:val="98"/>
              </w:rPr>
            </w:pPr>
            <w:r w:rsidRPr="00D6434C">
              <w:rPr>
                <w:w w:val="98"/>
              </w:rPr>
              <w:t>3-člansko</w:t>
            </w:r>
          </w:p>
        </w:tc>
        <w:tc>
          <w:tcPr>
            <w:tcW w:w="3000" w:type="dxa"/>
            <w:tcBorders>
              <w:bottom w:val="single" w:sz="8" w:space="0" w:color="auto"/>
              <w:right w:val="single" w:sz="8" w:space="0" w:color="auto"/>
            </w:tcBorders>
            <w:shd w:val="clear" w:color="auto" w:fill="auto"/>
            <w:vAlign w:val="bottom"/>
          </w:tcPr>
          <w:p w14:paraId="5817BBE7" w14:textId="77777777" w:rsidR="00C34B9F" w:rsidRPr="00D6434C" w:rsidRDefault="00C34B9F" w:rsidP="004C01C3">
            <w:pPr>
              <w:spacing w:line="264" w:lineRule="exact"/>
              <w:jc w:val="center"/>
              <w:rPr>
                <w:w w:val="99"/>
              </w:rPr>
            </w:pPr>
            <w:r w:rsidRPr="00D6434C">
              <w:rPr>
                <w:w w:val="99"/>
              </w:rPr>
              <w:t>501,23 EUR</w:t>
            </w:r>
          </w:p>
        </w:tc>
        <w:tc>
          <w:tcPr>
            <w:tcW w:w="3280" w:type="dxa"/>
            <w:tcBorders>
              <w:bottom w:val="single" w:sz="8" w:space="0" w:color="auto"/>
              <w:right w:val="single" w:sz="8" w:space="0" w:color="auto"/>
            </w:tcBorders>
            <w:shd w:val="clear" w:color="auto" w:fill="auto"/>
            <w:vAlign w:val="bottom"/>
          </w:tcPr>
          <w:p w14:paraId="21907C57" w14:textId="77777777" w:rsidR="00C34B9F" w:rsidRPr="00D6434C" w:rsidRDefault="00C34B9F" w:rsidP="004C01C3">
            <w:pPr>
              <w:spacing w:line="264" w:lineRule="exact"/>
              <w:jc w:val="center"/>
              <w:rPr>
                <w:w w:val="99"/>
              </w:rPr>
            </w:pPr>
            <w:r w:rsidRPr="00D6434C">
              <w:rPr>
                <w:w w:val="99"/>
              </w:rPr>
              <w:t>3.570,52 EUR</w:t>
            </w:r>
          </w:p>
        </w:tc>
      </w:tr>
      <w:tr w:rsidR="00C34B9F" w:rsidRPr="00D6434C" w14:paraId="0868D3AA" w14:textId="77777777" w:rsidTr="004C01C3">
        <w:trPr>
          <w:trHeight w:val="266"/>
        </w:trPr>
        <w:tc>
          <w:tcPr>
            <w:tcW w:w="1540" w:type="dxa"/>
            <w:tcBorders>
              <w:left w:val="single" w:sz="8" w:space="0" w:color="auto"/>
              <w:bottom w:val="single" w:sz="8" w:space="0" w:color="auto"/>
              <w:right w:val="single" w:sz="8" w:space="0" w:color="auto"/>
            </w:tcBorders>
            <w:shd w:val="clear" w:color="auto" w:fill="auto"/>
            <w:vAlign w:val="bottom"/>
          </w:tcPr>
          <w:p w14:paraId="500795B4" w14:textId="77777777" w:rsidR="00C34B9F" w:rsidRPr="00D6434C" w:rsidRDefault="00C34B9F" w:rsidP="004C01C3">
            <w:pPr>
              <w:spacing w:line="264" w:lineRule="exact"/>
              <w:jc w:val="center"/>
              <w:rPr>
                <w:w w:val="98"/>
              </w:rPr>
            </w:pPr>
            <w:r w:rsidRPr="00D6434C">
              <w:rPr>
                <w:w w:val="98"/>
              </w:rPr>
              <w:t>4-člansko</w:t>
            </w:r>
          </w:p>
        </w:tc>
        <w:tc>
          <w:tcPr>
            <w:tcW w:w="3000" w:type="dxa"/>
            <w:tcBorders>
              <w:bottom w:val="single" w:sz="8" w:space="0" w:color="auto"/>
              <w:right w:val="single" w:sz="8" w:space="0" w:color="auto"/>
            </w:tcBorders>
            <w:shd w:val="clear" w:color="auto" w:fill="auto"/>
            <w:vAlign w:val="bottom"/>
          </w:tcPr>
          <w:p w14:paraId="4E0707C9" w14:textId="77777777" w:rsidR="00C34B9F" w:rsidRPr="00D6434C" w:rsidRDefault="00C34B9F" w:rsidP="004C01C3">
            <w:pPr>
              <w:spacing w:line="264" w:lineRule="exact"/>
              <w:jc w:val="center"/>
              <w:rPr>
                <w:w w:val="99"/>
                <w:highlight w:val="yellow"/>
              </w:rPr>
            </w:pPr>
            <w:r w:rsidRPr="00D6434C">
              <w:rPr>
                <w:w w:val="99"/>
              </w:rPr>
              <w:t>501,23 EUR</w:t>
            </w:r>
          </w:p>
        </w:tc>
        <w:tc>
          <w:tcPr>
            <w:tcW w:w="3280" w:type="dxa"/>
            <w:tcBorders>
              <w:bottom w:val="single" w:sz="8" w:space="0" w:color="auto"/>
              <w:right w:val="single" w:sz="8" w:space="0" w:color="auto"/>
            </w:tcBorders>
            <w:shd w:val="clear" w:color="auto" w:fill="auto"/>
            <w:vAlign w:val="bottom"/>
          </w:tcPr>
          <w:p w14:paraId="7EC28B59" w14:textId="77777777" w:rsidR="00C34B9F" w:rsidRPr="00D6434C" w:rsidRDefault="00C34B9F" w:rsidP="004C01C3">
            <w:pPr>
              <w:spacing w:line="264" w:lineRule="exact"/>
              <w:jc w:val="center"/>
              <w:rPr>
                <w:w w:val="99"/>
              </w:rPr>
            </w:pPr>
            <w:r w:rsidRPr="00D6434C">
              <w:rPr>
                <w:w w:val="99"/>
              </w:rPr>
              <w:t>4.193,95 EUR</w:t>
            </w:r>
          </w:p>
        </w:tc>
      </w:tr>
      <w:tr w:rsidR="00C34B9F" w:rsidRPr="00D6434C" w14:paraId="5A585ABA" w14:textId="77777777" w:rsidTr="004C01C3">
        <w:trPr>
          <w:trHeight w:val="266"/>
        </w:trPr>
        <w:tc>
          <w:tcPr>
            <w:tcW w:w="1540" w:type="dxa"/>
            <w:tcBorders>
              <w:left w:val="single" w:sz="8" w:space="0" w:color="auto"/>
              <w:bottom w:val="single" w:sz="8" w:space="0" w:color="auto"/>
              <w:right w:val="single" w:sz="8" w:space="0" w:color="auto"/>
            </w:tcBorders>
            <w:shd w:val="clear" w:color="auto" w:fill="auto"/>
            <w:vAlign w:val="bottom"/>
          </w:tcPr>
          <w:p w14:paraId="388CDDD3" w14:textId="77777777" w:rsidR="00C34B9F" w:rsidRPr="00D6434C" w:rsidRDefault="00C34B9F" w:rsidP="004C01C3">
            <w:pPr>
              <w:spacing w:line="264" w:lineRule="exact"/>
              <w:jc w:val="center"/>
              <w:rPr>
                <w:w w:val="98"/>
              </w:rPr>
            </w:pPr>
            <w:r w:rsidRPr="00D6434C">
              <w:rPr>
                <w:w w:val="98"/>
              </w:rPr>
              <w:t>5-člansko</w:t>
            </w:r>
          </w:p>
        </w:tc>
        <w:tc>
          <w:tcPr>
            <w:tcW w:w="3000" w:type="dxa"/>
            <w:tcBorders>
              <w:bottom w:val="single" w:sz="8" w:space="0" w:color="auto"/>
              <w:right w:val="single" w:sz="8" w:space="0" w:color="auto"/>
            </w:tcBorders>
            <w:shd w:val="clear" w:color="auto" w:fill="auto"/>
            <w:vAlign w:val="bottom"/>
          </w:tcPr>
          <w:p w14:paraId="0F26C2EB" w14:textId="77777777" w:rsidR="00C34B9F" w:rsidRPr="00D6434C" w:rsidRDefault="00C34B9F" w:rsidP="004C01C3">
            <w:pPr>
              <w:spacing w:line="264" w:lineRule="exact"/>
              <w:jc w:val="center"/>
              <w:rPr>
                <w:w w:val="99"/>
              </w:rPr>
            </w:pPr>
            <w:r w:rsidRPr="00D6434C">
              <w:rPr>
                <w:w w:val="99"/>
              </w:rPr>
              <w:t>501,23 EUR</w:t>
            </w:r>
          </w:p>
        </w:tc>
        <w:tc>
          <w:tcPr>
            <w:tcW w:w="3280" w:type="dxa"/>
            <w:tcBorders>
              <w:bottom w:val="single" w:sz="8" w:space="0" w:color="auto"/>
              <w:right w:val="single" w:sz="8" w:space="0" w:color="auto"/>
            </w:tcBorders>
            <w:shd w:val="clear" w:color="auto" w:fill="auto"/>
            <w:vAlign w:val="bottom"/>
          </w:tcPr>
          <w:p w14:paraId="5D106DFD" w14:textId="77777777" w:rsidR="00C34B9F" w:rsidRPr="00D6434C" w:rsidRDefault="00C34B9F" w:rsidP="004C01C3">
            <w:pPr>
              <w:spacing w:line="264" w:lineRule="exact"/>
              <w:jc w:val="center"/>
              <w:rPr>
                <w:w w:val="99"/>
              </w:rPr>
            </w:pPr>
            <w:r w:rsidRPr="00D6434C">
              <w:rPr>
                <w:w w:val="99"/>
              </w:rPr>
              <w:t>4.817,37 EUR</w:t>
            </w:r>
          </w:p>
        </w:tc>
      </w:tr>
    </w:tbl>
    <w:p w14:paraId="0A9D66EB" w14:textId="77777777" w:rsidR="00C34B9F" w:rsidRPr="00D6434C" w:rsidRDefault="00C34B9F" w:rsidP="00C34B9F">
      <w:pPr>
        <w:spacing w:line="234" w:lineRule="auto"/>
        <w:ind w:right="1020"/>
      </w:pPr>
      <w:r w:rsidRPr="00D6434C">
        <w:t>Za vsakega nadaljnjega člana gospodinjstva se zgornji dohodkovni cenzus nadaljuje s prištevanjem 25 odstotnih točk za gornjo mejo.</w:t>
      </w:r>
    </w:p>
    <w:p w14:paraId="5381F493" w14:textId="77777777" w:rsidR="00C34B9F" w:rsidRPr="00D6434C" w:rsidRDefault="00C34B9F" w:rsidP="00C34B9F">
      <w:pPr>
        <w:autoSpaceDE w:val="0"/>
        <w:autoSpaceDN w:val="0"/>
        <w:adjustRightInd w:val="0"/>
      </w:pPr>
    </w:p>
    <w:p w14:paraId="3B9095E0" w14:textId="77777777" w:rsidR="00C34B9F" w:rsidRDefault="00C34B9F" w:rsidP="00C34B9F">
      <w:pPr>
        <w:pStyle w:val="Golobesedilo"/>
        <w:jc w:val="both"/>
        <w:rPr>
          <w:rFonts w:ascii="Arial" w:eastAsia="MS Mincho" w:hAnsi="Arial" w:cs="Arial"/>
          <w:b/>
        </w:rPr>
      </w:pPr>
    </w:p>
    <w:p w14:paraId="0B3825A3" w14:textId="77777777" w:rsidR="00076BE9" w:rsidRDefault="00076BE9" w:rsidP="00C34B9F">
      <w:pPr>
        <w:pStyle w:val="Golobesedilo"/>
        <w:jc w:val="both"/>
        <w:rPr>
          <w:rFonts w:ascii="Arial" w:eastAsia="MS Mincho" w:hAnsi="Arial" w:cs="Arial"/>
          <w:b/>
        </w:rPr>
      </w:pPr>
    </w:p>
    <w:p w14:paraId="040896CA" w14:textId="77777777" w:rsidR="00076BE9" w:rsidRDefault="00076BE9" w:rsidP="00C34B9F">
      <w:pPr>
        <w:pStyle w:val="Golobesedilo"/>
        <w:jc w:val="both"/>
        <w:rPr>
          <w:rFonts w:ascii="Arial" w:eastAsia="MS Mincho" w:hAnsi="Arial" w:cs="Arial"/>
          <w:b/>
        </w:rPr>
      </w:pPr>
    </w:p>
    <w:p w14:paraId="588D7C2D" w14:textId="77777777" w:rsidR="00076BE9" w:rsidRPr="00905EB0" w:rsidRDefault="00076BE9" w:rsidP="00C34B9F">
      <w:pPr>
        <w:pStyle w:val="Golobesedilo"/>
        <w:jc w:val="both"/>
        <w:rPr>
          <w:rFonts w:ascii="Arial" w:eastAsia="MS Mincho" w:hAnsi="Arial" w:cs="Arial"/>
          <w:b/>
        </w:rPr>
      </w:pPr>
    </w:p>
    <w:p w14:paraId="34D2907C" w14:textId="7ADA6A27" w:rsidR="00C34B9F" w:rsidRPr="00905EB0" w:rsidRDefault="00C34B9F" w:rsidP="00C34B9F">
      <w:pPr>
        <w:spacing w:line="236" w:lineRule="auto"/>
        <w:rPr>
          <w:b/>
          <w:caps/>
        </w:rPr>
      </w:pPr>
      <w:r w:rsidRPr="00905EB0">
        <w:rPr>
          <w:b/>
          <w:caps/>
        </w:rPr>
        <w:t>Pri obravnavi vloge se upoštevajo razmere (glede števila ožjih družinskih članov te</w:t>
      </w:r>
      <w:r w:rsidR="00CE0539">
        <w:rPr>
          <w:b/>
          <w:caps/>
          <w:lang w:val="sl-SI"/>
        </w:rPr>
        <w:t>R</w:t>
      </w:r>
      <w:r w:rsidRPr="00905EB0">
        <w:rPr>
          <w:b/>
          <w:caps/>
        </w:rPr>
        <w:t xml:space="preserve"> ostalih pogojev), ki so obstajale na dan pričetka javnega razpisa, </w:t>
      </w:r>
      <w:r w:rsidRPr="00905EB0">
        <w:rPr>
          <w:b/>
        </w:rPr>
        <w:t>tj</w:t>
      </w:r>
      <w:r w:rsidRPr="00905EB0">
        <w:rPr>
          <w:b/>
          <w:caps/>
        </w:rPr>
        <w:t>. 28.09.2020 in so navedene v vlogi. Kasnejših sprememb se NE upošteva!</w:t>
      </w:r>
    </w:p>
    <w:p w14:paraId="5BE4385D" w14:textId="77777777" w:rsidR="00905EB0" w:rsidRPr="00905EB0" w:rsidRDefault="00905EB0" w:rsidP="00C34B9F">
      <w:pPr>
        <w:spacing w:line="236" w:lineRule="auto"/>
        <w:rPr>
          <w:b/>
          <w:caps/>
        </w:rPr>
      </w:pPr>
    </w:p>
    <w:p w14:paraId="5D533627" w14:textId="77777777" w:rsidR="00905EB0" w:rsidRDefault="00905EB0" w:rsidP="00C34B9F">
      <w:pPr>
        <w:spacing w:line="236" w:lineRule="auto"/>
        <w:rPr>
          <w:caps/>
        </w:rPr>
      </w:pPr>
    </w:p>
    <w:p w14:paraId="5C51655C" w14:textId="77777777" w:rsidR="00905EB0" w:rsidRDefault="00905EB0" w:rsidP="00C34B9F">
      <w:pPr>
        <w:spacing w:line="236" w:lineRule="auto"/>
        <w:rPr>
          <w:caps/>
        </w:rPr>
      </w:pPr>
    </w:p>
    <w:p w14:paraId="39AA698B" w14:textId="77777777" w:rsidR="00905EB0" w:rsidRDefault="00905EB0" w:rsidP="00C34B9F">
      <w:pPr>
        <w:spacing w:line="236" w:lineRule="auto"/>
        <w:rPr>
          <w:caps/>
        </w:rPr>
      </w:pPr>
    </w:p>
    <w:p w14:paraId="0898FB32" w14:textId="77777777" w:rsidR="00905EB0" w:rsidRPr="0014185D" w:rsidRDefault="00905EB0" w:rsidP="00C34B9F">
      <w:pPr>
        <w:spacing w:line="236" w:lineRule="auto"/>
        <w:rPr>
          <w:rFonts w:ascii="Times New Roman" w:hAnsi="Times New Roman"/>
          <w:caps/>
        </w:rPr>
      </w:pPr>
    </w:p>
    <w:p w14:paraId="0CFDC449" w14:textId="77777777" w:rsidR="00C34B9F" w:rsidRPr="00D6434C" w:rsidRDefault="00C34B9F" w:rsidP="00C34B9F">
      <w:pPr>
        <w:rPr>
          <w:b/>
          <w:sz w:val="28"/>
          <w:szCs w:val="28"/>
        </w:rPr>
      </w:pPr>
      <w:r w:rsidRPr="00D6434C">
        <w:rPr>
          <w:b/>
        </w:rPr>
        <w:t xml:space="preserve">4. </w:t>
      </w:r>
      <w:r w:rsidRPr="00D6434C">
        <w:rPr>
          <w:b/>
          <w:szCs w:val="24"/>
        </w:rPr>
        <w:t>IZJAVA O NEOBDAVČLJIVIH DOHODKIH IN PREJEMKIH</w:t>
      </w:r>
    </w:p>
    <w:p w14:paraId="3D27CC3C" w14:textId="750C8598" w:rsidR="00C34B9F" w:rsidRPr="00D6434C" w:rsidRDefault="00C34B9F" w:rsidP="00905EB0">
      <w:pPr>
        <w:autoSpaceDE w:val="0"/>
        <w:autoSpaceDN w:val="0"/>
        <w:adjustRightInd w:val="0"/>
        <w:jc w:val="left"/>
        <w:rPr>
          <w:szCs w:val="24"/>
        </w:rPr>
      </w:pPr>
      <w:r w:rsidRPr="00D6434C">
        <w:rPr>
          <w:szCs w:val="24"/>
        </w:rPr>
        <w:t>Prosilec</w:t>
      </w:r>
      <w:r w:rsidR="00394CA0">
        <w:rPr>
          <w:szCs w:val="24"/>
        </w:rPr>
        <w:t xml:space="preserve"> drugi</w:t>
      </w:r>
      <w:r w:rsidRPr="00D6434C">
        <w:rPr>
          <w:szCs w:val="24"/>
        </w:rPr>
        <w:t xml:space="preserve"> člani gospodinjstva smo imeli v letu 2019 naslednje</w:t>
      </w:r>
      <w:r w:rsidR="00905EB0">
        <w:rPr>
          <w:szCs w:val="24"/>
          <w:lang w:val="sl-SI"/>
        </w:rPr>
        <w:t xml:space="preserve"> </w:t>
      </w:r>
      <w:r w:rsidRPr="00D6434C">
        <w:rPr>
          <w:szCs w:val="24"/>
        </w:rPr>
        <w:t>neobdavčljive dohodke in prejemke (pokojnine, denarna soci</w:t>
      </w:r>
      <w:r>
        <w:rPr>
          <w:szCs w:val="24"/>
        </w:rPr>
        <w:t xml:space="preserve">alna pomoč, preživnina, otroški </w:t>
      </w:r>
      <w:r w:rsidRPr="00D6434C">
        <w:rPr>
          <w:szCs w:val="24"/>
        </w:rPr>
        <w:t>dodatek, dnevnice, štipendije itd.):</w:t>
      </w:r>
    </w:p>
    <w:p w14:paraId="3AD2DCB5" w14:textId="77777777" w:rsidR="00C34B9F" w:rsidRPr="00D6434C" w:rsidRDefault="00C34B9F" w:rsidP="00C34B9F">
      <w:pPr>
        <w:rPr>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126"/>
        <w:gridCol w:w="1843"/>
        <w:gridCol w:w="1842"/>
      </w:tblGrid>
      <w:tr w:rsidR="00C34B9F" w:rsidRPr="00D6434C" w14:paraId="2F213D8A" w14:textId="77777777" w:rsidTr="004C01C3">
        <w:tc>
          <w:tcPr>
            <w:tcW w:w="3898" w:type="dxa"/>
            <w:shd w:val="clear" w:color="auto" w:fill="E0E0E0"/>
          </w:tcPr>
          <w:p w14:paraId="4669ED76" w14:textId="77777777" w:rsidR="00C34B9F" w:rsidRPr="00D6434C" w:rsidRDefault="00C34B9F" w:rsidP="004C01C3">
            <w:pPr>
              <w:jc w:val="center"/>
              <w:rPr>
                <w:sz w:val="22"/>
                <w:szCs w:val="22"/>
              </w:rPr>
            </w:pPr>
            <w:r w:rsidRPr="00D6434C">
              <w:rPr>
                <w:b/>
                <w:sz w:val="22"/>
                <w:szCs w:val="22"/>
              </w:rPr>
              <w:t>Člani družine</w:t>
            </w:r>
            <w:r w:rsidRPr="00D6434C">
              <w:rPr>
                <w:sz w:val="22"/>
                <w:szCs w:val="22"/>
              </w:rPr>
              <w:t xml:space="preserve">- </w:t>
            </w:r>
            <w:r>
              <w:rPr>
                <w:sz w:val="22"/>
                <w:szCs w:val="22"/>
              </w:rPr>
              <w:t>ime in priimek</w:t>
            </w:r>
          </w:p>
        </w:tc>
        <w:tc>
          <w:tcPr>
            <w:tcW w:w="2126" w:type="dxa"/>
            <w:shd w:val="clear" w:color="auto" w:fill="E0E0E0"/>
          </w:tcPr>
          <w:p w14:paraId="68C79C4F" w14:textId="77777777" w:rsidR="00C34B9F" w:rsidRPr="00D6434C" w:rsidRDefault="00C34B9F" w:rsidP="004C01C3">
            <w:pPr>
              <w:jc w:val="center"/>
              <w:rPr>
                <w:b/>
              </w:rPr>
            </w:pPr>
            <w:r w:rsidRPr="00D6434C">
              <w:rPr>
                <w:b/>
              </w:rPr>
              <w:t>VRSTA DOHODKA</w:t>
            </w:r>
          </w:p>
        </w:tc>
        <w:tc>
          <w:tcPr>
            <w:tcW w:w="1843" w:type="dxa"/>
            <w:shd w:val="clear" w:color="auto" w:fill="E0E0E0"/>
          </w:tcPr>
          <w:p w14:paraId="4CC477BD" w14:textId="77777777" w:rsidR="00C34B9F" w:rsidRPr="00D6434C" w:rsidRDefault="00C34B9F" w:rsidP="004C01C3">
            <w:pPr>
              <w:jc w:val="center"/>
              <w:rPr>
                <w:b/>
              </w:rPr>
            </w:pPr>
            <w:r w:rsidRPr="00D6434C">
              <w:rPr>
                <w:b/>
              </w:rPr>
              <w:t>IZPLAČEVALEC</w:t>
            </w:r>
          </w:p>
        </w:tc>
        <w:tc>
          <w:tcPr>
            <w:tcW w:w="1842" w:type="dxa"/>
            <w:shd w:val="clear" w:color="auto" w:fill="E0E0E0"/>
          </w:tcPr>
          <w:p w14:paraId="28325CDC" w14:textId="77777777" w:rsidR="00C34B9F" w:rsidRPr="00D6434C" w:rsidRDefault="00C34B9F" w:rsidP="004C01C3">
            <w:pPr>
              <w:jc w:val="center"/>
              <w:rPr>
                <w:b/>
              </w:rPr>
            </w:pPr>
            <w:r w:rsidRPr="00D6434C">
              <w:rPr>
                <w:b/>
              </w:rPr>
              <w:t>PODPIS</w:t>
            </w:r>
          </w:p>
        </w:tc>
      </w:tr>
      <w:tr w:rsidR="00C34B9F" w:rsidRPr="00D6434C" w14:paraId="3F97A9B7" w14:textId="77777777" w:rsidTr="004C01C3">
        <w:tc>
          <w:tcPr>
            <w:tcW w:w="3898" w:type="dxa"/>
          </w:tcPr>
          <w:p w14:paraId="294293E7" w14:textId="77777777" w:rsidR="00C34B9F" w:rsidRPr="00D6434C" w:rsidRDefault="00C34B9F" w:rsidP="004C01C3">
            <w:pPr>
              <w:jc w:val="center"/>
              <w:rPr>
                <w:sz w:val="22"/>
                <w:szCs w:val="22"/>
              </w:rPr>
            </w:pPr>
          </w:p>
          <w:p w14:paraId="7A30C44E" w14:textId="77777777" w:rsidR="00C34B9F" w:rsidRPr="00D6434C" w:rsidRDefault="00C34B9F" w:rsidP="004C01C3">
            <w:pPr>
              <w:rPr>
                <w:sz w:val="16"/>
                <w:szCs w:val="16"/>
              </w:rPr>
            </w:pPr>
            <w:r w:rsidRPr="00D6434C">
              <w:rPr>
                <w:sz w:val="16"/>
                <w:szCs w:val="16"/>
              </w:rPr>
              <w:t>Prosilec:</w:t>
            </w:r>
          </w:p>
        </w:tc>
        <w:tc>
          <w:tcPr>
            <w:tcW w:w="2126" w:type="dxa"/>
          </w:tcPr>
          <w:p w14:paraId="3BE7D7CD" w14:textId="77777777" w:rsidR="00C34B9F" w:rsidRPr="00D6434C" w:rsidRDefault="00C34B9F" w:rsidP="004C01C3">
            <w:pPr>
              <w:rPr>
                <w:szCs w:val="24"/>
              </w:rPr>
            </w:pPr>
          </w:p>
        </w:tc>
        <w:tc>
          <w:tcPr>
            <w:tcW w:w="1843" w:type="dxa"/>
          </w:tcPr>
          <w:p w14:paraId="484EA9DD" w14:textId="77777777" w:rsidR="00C34B9F" w:rsidRPr="00D6434C" w:rsidRDefault="00C34B9F" w:rsidP="004C01C3"/>
        </w:tc>
        <w:tc>
          <w:tcPr>
            <w:tcW w:w="1842" w:type="dxa"/>
          </w:tcPr>
          <w:p w14:paraId="0CD76DB0" w14:textId="77777777" w:rsidR="00C34B9F" w:rsidRPr="00D6434C" w:rsidRDefault="00C34B9F" w:rsidP="004C01C3">
            <w:pPr>
              <w:rPr>
                <w:szCs w:val="24"/>
              </w:rPr>
            </w:pPr>
          </w:p>
        </w:tc>
      </w:tr>
      <w:tr w:rsidR="00C34B9F" w:rsidRPr="00D6434C" w14:paraId="0061B6E0" w14:textId="77777777" w:rsidTr="004C01C3">
        <w:tc>
          <w:tcPr>
            <w:tcW w:w="3898" w:type="dxa"/>
          </w:tcPr>
          <w:p w14:paraId="3856B4D6" w14:textId="77777777" w:rsidR="00C34B9F" w:rsidRPr="00D6434C" w:rsidRDefault="00C34B9F" w:rsidP="004C01C3">
            <w:pPr>
              <w:jc w:val="center"/>
              <w:rPr>
                <w:sz w:val="22"/>
                <w:szCs w:val="22"/>
              </w:rPr>
            </w:pPr>
          </w:p>
          <w:p w14:paraId="71644A09" w14:textId="77777777" w:rsidR="00C34B9F" w:rsidRPr="00D6434C" w:rsidRDefault="00C34B9F" w:rsidP="004C01C3">
            <w:pPr>
              <w:rPr>
                <w:sz w:val="16"/>
                <w:szCs w:val="16"/>
              </w:rPr>
            </w:pPr>
            <w:r w:rsidRPr="00D6434C">
              <w:rPr>
                <w:sz w:val="16"/>
                <w:szCs w:val="16"/>
              </w:rPr>
              <w:t xml:space="preserve">Zakonec oz. </w:t>
            </w:r>
          </w:p>
          <w:p w14:paraId="2F79225F" w14:textId="77777777" w:rsidR="00C34B9F" w:rsidRPr="00D6434C" w:rsidRDefault="00C34B9F" w:rsidP="004C01C3">
            <w:pPr>
              <w:rPr>
                <w:sz w:val="22"/>
                <w:szCs w:val="22"/>
              </w:rPr>
            </w:pPr>
            <w:r w:rsidRPr="00D6434C">
              <w:rPr>
                <w:sz w:val="16"/>
                <w:szCs w:val="16"/>
              </w:rPr>
              <w:t>zunajzakonski partner:</w:t>
            </w:r>
          </w:p>
        </w:tc>
        <w:tc>
          <w:tcPr>
            <w:tcW w:w="2126" w:type="dxa"/>
          </w:tcPr>
          <w:p w14:paraId="55286DF4" w14:textId="77777777" w:rsidR="00C34B9F" w:rsidRPr="00D6434C" w:rsidRDefault="00C34B9F" w:rsidP="004C01C3">
            <w:pPr>
              <w:rPr>
                <w:szCs w:val="24"/>
              </w:rPr>
            </w:pPr>
          </w:p>
        </w:tc>
        <w:tc>
          <w:tcPr>
            <w:tcW w:w="1843" w:type="dxa"/>
          </w:tcPr>
          <w:p w14:paraId="0B0F0282" w14:textId="77777777" w:rsidR="00C34B9F" w:rsidRPr="00D6434C" w:rsidRDefault="00C34B9F" w:rsidP="004C01C3">
            <w:pPr>
              <w:rPr>
                <w:szCs w:val="24"/>
              </w:rPr>
            </w:pPr>
          </w:p>
        </w:tc>
        <w:tc>
          <w:tcPr>
            <w:tcW w:w="1842" w:type="dxa"/>
          </w:tcPr>
          <w:p w14:paraId="59DFF909" w14:textId="77777777" w:rsidR="00C34B9F" w:rsidRPr="00D6434C" w:rsidRDefault="00C34B9F" w:rsidP="004C01C3">
            <w:pPr>
              <w:rPr>
                <w:szCs w:val="24"/>
              </w:rPr>
            </w:pPr>
          </w:p>
        </w:tc>
      </w:tr>
      <w:tr w:rsidR="00C34B9F" w:rsidRPr="00D6434C" w14:paraId="64B33856" w14:textId="77777777" w:rsidTr="004C01C3">
        <w:tc>
          <w:tcPr>
            <w:tcW w:w="3898" w:type="dxa"/>
          </w:tcPr>
          <w:p w14:paraId="3FB1525E" w14:textId="77777777" w:rsidR="00C34B9F" w:rsidRPr="00D6434C" w:rsidRDefault="00C34B9F" w:rsidP="004C01C3">
            <w:pPr>
              <w:jc w:val="center"/>
              <w:rPr>
                <w:sz w:val="22"/>
                <w:szCs w:val="22"/>
              </w:rPr>
            </w:pPr>
          </w:p>
          <w:p w14:paraId="10B1B353" w14:textId="77777777" w:rsidR="00C34B9F" w:rsidRPr="00D6434C" w:rsidRDefault="00C34B9F" w:rsidP="004C01C3">
            <w:pPr>
              <w:rPr>
                <w:sz w:val="16"/>
                <w:szCs w:val="16"/>
              </w:rPr>
            </w:pPr>
            <w:r w:rsidRPr="00D6434C">
              <w:rPr>
                <w:sz w:val="16"/>
                <w:szCs w:val="16"/>
              </w:rPr>
              <w:t>Ostali člani gospodinjstva:</w:t>
            </w:r>
          </w:p>
        </w:tc>
        <w:tc>
          <w:tcPr>
            <w:tcW w:w="2126" w:type="dxa"/>
          </w:tcPr>
          <w:p w14:paraId="0C392A7B" w14:textId="77777777" w:rsidR="00C34B9F" w:rsidRPr="00D6434C" w:rsidRDefault="00C34B9F" w:rsidP="004C01C3">
            <w:pPr>
              <w:rPr>
                <w:szCs w:val="24"/>
              </w:rPr>
            </w:pPr>
          </w:p>
        </w:tc>
        <w:tc>
          <w:tcPr>
            <w:tcW w:w="1843" w:type="dxa"/>
          </w:tcPr>
          <w:p w14:paraId="081F746C" w14:textId="77777777" w:rsidR="00C34B9F" w:rsidRPr="00D6434C" w:rsidRDefault="00C34B9F" w:rsidP="004C01C3">
            <w:pPr>
              <w:rPr>
                <w:szCs w:val="24"/>
              </w:rPr>
            </w:pPr>
          </w:p>
        </w:tc>
        <w:tc>
          <w:tcPr>
            <w:tcW w:w="1842" w:type="dxa"/>
          </w:tcPr>
          <w:p w14:paraId="39C20E81" w14:textId="77777777" w:rsidR="00C34B9F" w:rsidRPr="00D6434C" w:rsidRDefault="00C34B9F" w:rsidP="004C01C3">
            <w:pPr>
              <w:rPr>
                <w:szCs w:val="24"/>
              </w:rPr>
            </w:pPr>
          </w:p>
        </w:tc>
      </w:tr>
      <w:tr w:rsidR="00C34B9F" w:rsidRPr="00D6434C" w14:paraId="64918E3B" w14:textId="77777777" w:rsidTr="004C01C3">
        <w:tc>
          <w:tcPr>
            <w:tcW w:w="3898" w:type="dxa"/>
          </w:tcPr>
          <w:p w14:paraId="4A853467" w14:textId="77777777" w:rsidR="00C34B9F" w:rsidRPr="00D6434C" w:rsidRDefault="00C34B9F" w:rsidP="004C01C3">
            <w:pPr>
              <w:rPr>
                <w:szCs w:val="24"/>
              </w:rPr>
            </w:pPr>
          </w:p>
          <w:p w14:paraId="7338223D" w14:textId="77777777" w:rsidR="00C34B9F" w:rsidRPr="00D6434C" w:rsidRDefault="00C34B9F" w:rsidP="004C01C3">
            <w:pPr>
              <w:rPr>
                <w:szCs w:val="24"/>
              </w:rPr>
            </w:pPr>
          </w:p>
        </w:tc>
        <w:tc>
          <w:tcPr>
            <w:tcW w:w="2126" w:type="dxa"/>
          </w:tcPr>
          <w:p w14:paraId="4B8681A9" w14:textId="77777777" w:rsidR="00C34B9F" w:rsidRPr="00D6434C" w:rsidRDefault="00C34B9F" w:rsidP="004C01C3">
            <w:pPr>
              <w:rPr>
                <w:szCs w:val="24"/>
              </w:rPr>
            </w:pPr>
          </w:p>
        </w:tc>
        <w:tc>
          <w:tcPr>
            <w:tcW w:w="1843" w:type="dxa"/>
          </w:tcPr>
          <w:p w14:paraId="022901D8" w14:textId="77777777" w:rsidR="00C34B9F" w:rsidRPr="00D6434C" w:rsidRDefault="00C34B9F" w:rsidP="004C01C3">
            <w:pPr>
              <w:rPr>
                <w:szCs w:val="24"/>
              </w:rPr>
            </w:pPr>
          </w:p>
        </w:tc>
        <w:tc>
          <w:tcPr>
            <w:tcW w:w="1842" w:type="dxa"/>
          </w:tcPr>
          <w:p w14:paraId="7A387FF3" w14:textId="77777777" w:rsidR="00C34B9F" w:rsidRPr="00D6434C" w:rsidRDefault="00C34B9F" w:rsidP="004C01C3">
            <w:pPr>
              <w:rPr>
                <w:szCs w:val="24"/>
              </w:rPr>
            </w:pPr>
          </w:p>
        </w:tc>
      </w:tr>
      <w:tr w:rsidR="00C34B9F" w:rsidRPr="00D6434C" w14:paraId="67568727" w14:textId="77777777" w:rsidTr="004C01C3">
        <w:tc>
          <w:tcPr>
            <w:tcW w:w="3898" w:type="dxa"/>
          </w:tcPr>
          <w:p w14:paraId="3F0A4F11" w14:textId="77777777" w:rsidR="00C34B9F" w:rsidRPr="00D6434C" w:rsidRDefault="00C34B9F" w:rsidP="004C01C3">
            <w:pPr>
              <w:rPr>
                <w:szCs w:val="24"/>
              </w:rPr>
            </w:pPr>
          </w:p>
          <w:p w14:paraId="09880CA8" w14:textId="77777777" w:rsidR="00C34B9F" w:rsidRPr="00D6434C" w:rsidRDefault="00C34B9F" w:rsidP="004C01C3">
            <w:pPr>
              <w:rPr>
                <w:szCs w:val="24"/>
              </w:rPr>
            </w:pPr>
          </w:p>
        </w:tc>
        <w:tc>
          <w:tcPr>
            <w:tcW w:w="2126" w:type="dxa"/>
          </w:tcPr>
          <w:p w14:paraId="435A3577" w14:textId="77777777" w:rsidR="00C34B9F" w:rsidRPr="00D6434C" w:rsidRDefault="00C34B9F" w:rsidP="004C01C3">
            <w:pPr>
              <w:rPr>
                <w:szCs w:val="24"/>
              </w:rPr>
            </w:pPr>
          </w:p>
        </w:tc>
        <w:tc>
          <w:tcPr>
            <w:tcW w:w="1843" w:type="dxa"/>
          </w:tcPr>
          <w:p w14:paraId="76C1E50D" w14:textId="77777777" w:rsidR="00C34B9F" w:rsidRPr="00D6434C" w:rsidRDefault="00C34B9F" w:rsidP="004C01C3">
            <w:pPr>
              <w:rPr>
                <w:szCs w:val="24"/>
              </w:rPr>
            </w:pPr>
          </w:p>
        </w:tc>
        <w:tc>
          <w:tcPr>
            <w:tcW w:w="1842" w:type="dxa"/>
          </w:tcPr>
          <w:p w14:paraId="077D273A" w14:textId="77777777" w:rsidR="00C34B9F" w:rsidRPr="00D6434C" w:rsidRDefault="00C34B9F" w:rsidP="004C01C3">
            <w:pPr>
              <w:rPr>
                <w:szCs w:val="24"/>
              </w:rPr>
            </w:pPr>
          </w:p>
        </w:tc>
      </w:tr>
      <w:tr w:rsidR="00C34B9F" w:rsidRPr="00D6434C" w14:paraId="542375B6" w14:textId="77777777" w:rsidTr="004C01C3">
        <w:tc>
          <w:tcPr>
            <w:tcW w:w="3898" w:type="dxa"/>
          </w:tcPr>
          <w:p w14:paraId="7D8BCE03" w14:textId="77777777" w:rsidR="00C34B9F" w:rsidRPr="00D6434C" w:rsidRDefault="00C34B9F" w:rsidP="004C01C3">
            <w:pPr>
              <w:rPr>
                <w:szCs w:val="24"/>
              </w:rPr>
            </w:pPr>
          </w:p>
          <w:p w14:paraId="776B4A0A" w14:textId="77777777" w:rsidR="00C34B9F" w:rsidRPr="00D6434C" w:rsidRDefault="00C34B9F" w:rsidP="004C01C3">
            <w:pPr>
              <w:rPr>
                <w:szCs w:val="24"/>
              </w:rPr>
            </w:pPr>
          </w:p>
        </w:tc>
        <w:tc>
          <w:tcPr>
            <w:tcW w:w="2126" w:type="dxa"/>
          </w:tcPr>
          <w:p w14:paraId="6A0452B3" w14:textId="77777777" w:rsidR="00C34B9F" w:rsidRPr="00D6434C" w:rsidRDefault="00C34B9F" w:rsidP="004C01C3">
            <w:pPr>
              <w:rPr>
                <w:szCs w:val="24"/>
              </w:rPr>
            </w:pPr>
          </w:p>
        </w:tc>
        <w:tc>
          <w:tcPr>
            <w:tcW w:w="1843" w:type="dxa"/>
          </w:tcPr>
          <w:p w14:paraId="42E57A9D" w14:textId="77777777" w:rsidR="00C34B9F" w:rsidRPr="00D6434C" w:rsidRDefault="00C34B9F" w:rsidP="004C01C3">
            <w:pPr>
              <w:rPr>
                <w:szCs w:val="24"/>
              </w:rPr>
            </w:pPr>
          </w:p>
        </w:tc>
        <w:tc>
          <w:tcPr>
            <w:tcW w:w="1842" w:type="dxa"/>
          </w:tcPr>
          <w:p w14:paraId="789DADDA" w14:textId="77777777" w:rsidR="00C34B9F" w:rsidRPr="00D6434C" w:rsidRDefault="00C34B9F" w:rsidP="004C01C3">
            <w:pPr>
              <w:rPr>
                <w:szCs w:val="24"/>
              </w:rPr>
            </w:pPr>
          </w:p>
        </w:tc>
      </w:tr>
    </w:tbl>
    <w:p w14:paraId="6F67A826" w14:textId="77777777" w:rsidR="00C34B9F" w:rsidRPr="00D6434C" w:rsidRDefault="00C34B9F" w:rsidP="00C34B9F">
      <w:pPr>
        <w:rPr>
          <w:b/>
        </w:rPr>
      </w:pPr>
    </w:p>
    <w:p w14:paraId="76AA9C42" w14:textId="77777777" w:rsidR="00C34B9F" w:rsidRDefault="00C34B9F" w:rsidP="00C34B9F">
      <w:pPr>
        <w:ind w:left="705" w:hanging="705"/>
        <w:rPr>
          <w:b/>
        </w:rPr>
      </w:pPr>
    </w:p>
    <w:p w14:paraId="03F5736A" w14:textId="77777777" w:rsidR="00905EB0" w:rsidRPr="00D6434C" w:rsidRDefault="00905EB0" w:rsidP="00C34B9F">
      <w:pPr>
        <w:ind w:left="705" w:hanging="705"/>
        <w:rPr>
          <w:b/>
        </w:rPr>
      </w:pPr>
    </w:p>
    <w:p w14:paraId="0A3983E5" w14:textId="77777777" w:rsidR="00C34B9F" w:rsidRPr="00D6434C" w:rsidRDefault="00C34B9F" w:rsidP="00C34B9F">
      <w:pPr>
        <w:ind w:left="705" w:hanging="705"/>
        <w:rPr>
          <w:b/>
        </w:rPr>
      </w:pPr>
      <w:r w:rsidRPr="00D6434C">
        <w:rPr>
          <w:b/>
        </w:rPr>
        <w:t>5.</w:t>
      </w:r>
      <w:r w:rsidRPr="00D6434C">
        <w:rPr>
          <w:b/>
        </w:rPr>
        <w:tab/>
        <w:t>IZJAVA PROSILCA O PREMOŽENJSKEM STANJU PROSILCA IN DRUŽINSKIH ČLANOV:</w:t>
      </w:r>
    </w:p>
    <w:p w14:paraId="5B859BAA" w14:textId="77777777" w:rsidR="00C34B9F" w:rsidRPr="00D6434C" w:rsidRDefault="00C34B9F" w:rsidP="00C34B9F">
      <w:pPr>
        <w:rPr>
          <w:b/>
        </w:rPr>
      </w:pPr>
    </w:p>
    <w:p w14:paraId="2FB1C0CB" w14:textId="77777777" w:rsidR="00C34B9F" w:rsidRPr="00D6434C" w:rsidRDefault="00C34B9F" w:rsidP="00C34B9F">
      <w:r w:rsidRPr="00D6434C">
        <w:t>Podpisani izjavljam:</w:t>
      </w:r>
    </w:p>
    <w:p w14:paraId="5357DDF0" w14:textId="77777777" w:rsidR="00C34B9F" w:rsidRPr="00D6434C" w:rsidRDefault="00C34B9F" w:rsidP="00C34B9F">
      <w:pPr>
        <w:numPr>
          <w:ilvl w:val="0"/>
          <w:numId w:val="26"/>
        </w:numPr>
      </w:pPr>
      <w:r w:rsidRPr="00D6434C">
        <w:rPr>
          <w:szCs w:val="24"/>
        </w:rPr>
        <w:t>da prosilec ter ostali člani gospodinjstva</w:t>
      </w:r>
      <w:r w:rsidRPr="00D6434C">
        <w:rPr>
          <w:b/>
          <w:szCs w:val="24"/>
        </w:rPr>
        <w:t xml:space="preserve"> </w:t>
      </w:r>
      <w:r w:rsidRPr="00D6434C">
        <w:rPr>
          <w:b/>
          <w:sz w:val="28"/>
          <w:szCs w:val="28"/>
        </w:rPr>
        <w:t>nismo/smo</w:t>
      </w:r>
      <w:r w:rsidRPr="00D6434C">
        <w:t xml:space="preserve"> </w:t>
      </w:r>
      <w:r w:rsidRPr="00D6434C">
        <w:rPr>
          <w:szCs w:val="24"/>
        </w:rPr>
        <w:t xml:space="preserve">(ustrezno obkroži) </w:t>
      </w:r>
      <w:r w:rsidRPr="00D6434C">
        <w:rPr>
          <w:b/>
          <w:szCs w:val="24"/>
        </w:rPr>
        <w:t xml:space="preserve">lastniki ali solastniki </w:t>
      </w:r>
      <w:r w:rsidRPr="00D6434C">
        <w:rPr>
          <w:szCs w:val="24"/>
        </w:rPr>
        <w:t>drugega stanovanja ali stanovanjske stavbe;</w:t>
      </w:r>
    </w:p>
    <w:p w14:paraId="6CEA324D" w14:textId="77777777" w:rsidR="00C34B9F" w:rsidRPr="00D6434C" w:rsidRDefault="00C34B9F" w:rsidP="00C34B9F">
      <w:pPr>
        <w:numPr>
          <w:ilvl w:val="0"/>
          <w:numId w:val="26"/>
        </w:numPr>
        <w:rPr>
          <w:b/>
        </w:rPr>
      </w:pPr>
      <w:r w:rsidRPr="00D6434C">
        <w:rPr>
          <w:szCs w:val="24"/>
        </w:rPr>
        <w:t>da prosilec ter ostali člani gospodinjstva</w:t>
      </w:r>
      <w:r w:rsidRPr="00D6434C">
        <w:rPr>
          <w:b/>
          <w:szCs w:val="24"/>
        </w:rPr>
        <w:t xml:space="preserve"> </w:t>
      </w:r>
      <w:r w:rsidRPr="00D6434C">
        <w:rPr>
          <w:b/>
          <w:sz w:val="28"/>
          <w:szCs w:val="28"/>
        </w:rPr>
        <w:t>nismo/smo</w:t>
      </w:r>
      <w:r w:rsidRPr="00D6434C">
        <w:t xml:space="preserve"> </w:t>
      </w:r>
      <w:r w:rsidRPr="00D6434C">
        <w:rPr>
          <w:szCs w:val="24"/>
        </w:rPr>
        <w:t>(ustrezno obkroži)</w:t>
      </w:r>
      <w:r w:rsidRPr="00D6434C">
        <w:t xml:space="preserve"> lastniki ali solastniki stanovanja ali stanovanjske stavbe, ki je po zakonu oddana v najem za nedoločen čas in z neprofitno najemnino (lastnik oz. solastnik mora v tem primeru dati posebno izjavo!);</w:t>
      </w:r>
    </w:p>
    <w:p w14:paraId="6F98A650" w14:textId="77777777" w:rsidR="00C34B9F" w:rsidRPr="00D6434C" w:rsidRDefault="00C34B9F" w:rsidP="00C34B9F">
      <w:pPr>
        <w:numPr>
          <w:ilvl w:val="0"/>
          <w:numId w:val="27"/>
        </w:numPr>
        <w:rPr>
          <w:b/>
          <w:szCs w:val="24"/>
        </w:rPr>
      </w:pPr>
      <w:r w:rsidRPr="00D6434C">
        <w:rPr>
          <w:szCs w:val="24"/>
        </w:rPr>
        <w:t>da prosilec ter ostali člani gospodinjstva</w:t>
      </w:r>
      <w:r w:rsidRPr="00D6434C">
        <w:rPr>
          <w:b/>
          <w:szCs w:val="24"/>
        </w:rPr>
        <w:t xml:space="preserve"> </w:t>
      </w:r>
      <w:r w:rsidRPr="00D6434C">
        <w:rPr>
          <w:b/>
          <w:sz w:val="28"/>
          <w:szCs w:val="28"/>
        </w:rPr>
        <w:t>nismo/smo</w:t>
      </w:r>
      <w:r w:rsidRPr="00D6434C">
        <w:t xml:space="preserve"> </w:t>
      </w:r>
      <w:r w:rsidRPr="00D6434C">
        <w:rPr>
          <w:szCs w:val="24"/>
        </w:rPr>
        <w:t>(ustrezno obkroži)</w:t>
      </w:r>
      <w:r w:rsidRPr="00D6434C">
        <w:rPr>
          <w:b/>
          <w:szCs w:val="24"/>
        </w:rPr>
        <w:t xml:space="preserve"> lastniki drugega premoženja </w:t>
      </w:r>
      <w:r w:rsidRPr="00D6434C">
        <w:rPr>
          <w:szCs w:val="24"/>
        </w:rPr>
        <w:t xml:space="preserve">(vse drugo premoženje, premično ali nepremično, </w:t>
      </w:r>
      <w:r w:rsidRPr="00D6434C">
        <w:rPr>
          <w:b/>
          <w:szCs w:val="24"/>
        </w:rPr>
        <w:t xml:space="preserve">v Sloveniji in tujini </w:t>
      </w:r>
      <w:r w:rsidRPr="00D6434C">
        <w:rPr>
          <w:szCs w:val="24"/>
        </w:rPr>
        <w:t>-razen stanovanjskega iz 2. alineje te točke: npr. kmetijska, gozdna, druga zemljišča; vikendi; delnice in vrednostni papirji; denarni depoziti, prihranki; avtomobili; zračna in vodna plovila...).</w:t>
      </w:r>
    </w:p>
    <w:p w14:paraId="4E312C18" w14:textId="77777777" w:rsidR="00C34B9F" w:rsidRDefault="00C34B9F" w:rsidP="00C34B9F">
      <w:pPr>
        <w:rPr>
          <w:b/>
        </w:rPr>
      </w:pPr>
    </w:p>
    <w:p w14:paraId="46E1BE69" w14:textId="77777777" w:rsidR="00076BE9" w:rsidRPr="00D6434C" w:rsidRDefault="00076BE9" w:rsidP="00C34B9F">
      <w:pPr>
        <w:rPr>
          <w:b/>
        </w:rPr>
      </w:pPr>
    </w:p>
    <w:p w14:paraId="4F757740" w14:textId="77777777" w:rsidR="00C34B9F" w:rsidRPr="00D6434C" w:rsidRDefault="00C34B9F" w:rsidP="00C34B9F">
      <w:pPr>
        <w:rPr>
          <w:b/>
          <w:szCs w:val="24"/>
        </w:rPr>
      </w:pPr>
      <w:r w:rsidRPr="00D6434C">
        <w:rPr>
          <w:b/>
          <w:szCs w:val="24"/>
        </w:rPr>
        <w:t>V primeru lastništva ali solastništva izpolnite spodnjo tabelo!</w:t>
      </w:r>
    </w:p>
    <w:p w14:paraId="686CA69E" w14:textId="77777777" w:rsidR="00C34B9F" w:rsidRPr="00D6434C" w:rsidRDefault="00C34B9F" w:rsidP="00C34B9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6751"/>
      </w:tblGrid>
      <w:tr w:rsidR="00C34B9F" w:rsidRPr="00D6434C" w14:paraId="40F0B13F" w14:textId="77777777" w:rsidTr="004C01C3">
        <w:trPr>
          <w:trHeight w:val="525"/>
        </w:trPr>
        <w:tc>
          <w:tcPr>
            <w:tcW w:w="3138" w:type="dxa"/>
          </w:tcPr>
          <w:p w14:paraId="2B40E978" w14:textId="77777777" w:rsidR="00C34B9F" w:rsidRPr="00D6434C" w:rsidRDefault="00C34B9F" w:rsidP="004C01C3">
            <w:pPr>
              <w:jc w:val="center"/>
            </w:pPr>
            <w:r w:rsidRPr="00D6434C">
              <w:t>IME IN PRIIMEK</w:t>
            </w:r>
          </w:p>
        </w:tc>
        <w:tc>
          <w:tcPr>
            <w:tcW w:w="6751" w:type="dxa"/>
          </w:tcPr>
          <w:p w14:paraId="744973E9" w14:textId="77777777" w:rsidR="00C34B9F" w:rsidRPr="00D6434C" w:rsidRDefault="00C34B9F" w:rsidP="004C01C3">
            <w:pPr>
              <w:jc w:val="center"/>
            </w:pPr>
            <w:r w:rsidRPr="00D6434C">
              <w:t>VRSTA PREMOŽENJA,DELEŽ LASTNIŠTVA</w:t>
            </w:r>
          </w:p>
        </w:tc>
      </w:tr>
      <w:tr w:rsidR="00C34B9F" w:rsidRPr="00D6434C" w14:paraId="3B912542" w14:textId="77777777" w:rsidTr="004C01C3">
        <w:trPr>
          <w:trHeight w:val="561"/>
        </w:trPr>
        <w:tc>
          <w:tcPr>
            <w:tcW w:w="3138" w:type="dxa"/>
          </w:tcPr>
          <w:p w14:paraId="6CCCA49C" w14:textId="77777777" w:rsidR="00C34B9F" w:rsidRPr="00D6434C" w:rsidRDefault="00C34B9F" w:rsidP="004C01C3"/>
        </w:tc>
        <w:tc>
          <w:tcPr>
            <w:tcW w:w="6751" w:type="dxa"/>
          </w:tcPr>
          <w:p w14:paraId="01D3F601" w14:textId="77777777" w:rsidR="00C34B9F" w:rsidRPr="00D6434C" w:rsidRDefault="00C34B9F" w:rsidP="004C01C3"/>
        </w:tc>
      </w:tr>
      <w:tr w:rsidR="00C34B9F" w:rsidRPr="00D6434C" w14:paraId="5F5D10CF" w14:textId="77777777" w:rsidTr="004C01C3">
        <w:trPr>
          <w:trHeight w:val="555"/>
        </w:trPr>
        <w:tc>
          <w:tcPr>
            <w:tcW w:w="3138" w:type="dxa"/>
          </w:tcPr>
          <w:p w14:paraId="4A4F24DA" w14:textId="77777777" w:rsidR="00C34B9F" w:rsidRPr="00D6434C" w:rsidRDefault="00C34B9F" w:rsidP="004C01C3"/>
        </w:tc>
        <w:tc>
          <w:tcPr>
            <w:tcW w:w="6751" w:type="dxa"/>
          </w:tcPr>
          <w:p w14:paraId="5945A1CD" w14:textId="77777777" w:rsidR="00C34B9F" w:rsidRPr="00D6434C" w:rsidRDefault="00C34B9F" w:rsidP="004C01C3"/>
        </w:tc>
      </w:tr>
      <w:tr w:rsidR="00C34B9F" w:rsidRPr="00D6434C" w14:paraId="07DB4C39" w14:textId="77777777" w:rsidTr="004C01C3">
        <w:trPr>
          <w:trHeight w:val="563"/>
        </w:trPr>
        <w:tc>
          <w:tcPr>
            <w:tcW w:w="3138" w:type="dxa"/>
          </w:tcPr>
          <w:p w14:paraId="105ABF27" w14:textId="77777777" w:rsidR="00C34B9F" w:rsidRPr="00D6434C" w:rsidRDefault="00C34B9F" w:rsidP="004C01C3"/>
        </w:tc>
        <w:tc>
          <w:tcPr>
            <w:tcW w:w="6751" w:type="dxa"/>
          </w:tcPr>
          <w:p w14:paraId="0463E881" w14:textId="77777777" w:rsidR="00C34B9F" w:rsidRPr="00D6434C" w:rsidRDefault="00C34B9F" w:rsidP="004C01C3"/>
        </w:tc>
      </w:tr>
      <w:tr w:rsidR="00C34B9F" w:rsidRPr="00D6434C" w14:paraId="6A898A26" w14:textId="77777777" w:rsidTr="004C01C3">
        <w:trPr>
          <w:trHeight w:val="563"/>
        </w:trPr>
        <w:tc>
          <w:tcPr>
            <w:tcW w:w="3138" w:type="dxa"/>
          </w:tcPr>
          <w:p w14:paraId="0307D265" w14:textId="77777777" w:rsidR="00C34B9F" w:rsidRPr="00D6434C" w:rsidRDefault="00C34B9F" w:rsidP="004C01C3"/>
        </w:tc>
        <w:tc>
          <w:tcPr>
            <w:tcW w:w="6751" w:type="dxa"/>
          </w:tcPr>
          <w:p w14:paraId="5E1F1C32" w14:textId="77777777" w:rsidR="00C34B9F" w:rsidRPr="00D6434C" w:rsidRDefault="00C34B9F" w:rsidP="004C01C3"/>
        </w:tc>
      </w:tr>
    </w:tbl>
    <w:p w14:paraId="3985B86F" w14:textId="77777777" w:rsidR="00C34B9F" w:rsidRDefault="00C34B9F" w:rsidP="00C34B9F">
      <w:pPr>
        <w:rPr>
          <w:b/>
          <w:szCs w:val="24"/>
        </w:rPr>
      </w:pPr>
    </w:p>
    <w:p w14:paraId="7A594DEB" w14:textId="77777777" w:rsidR="00905EB0" w:rsidRDefault="00905EB0" w:rsidP="00C34B9F">
      <w:pPr>
        <w:rPr>
          <w:b/>
          <w:szCs w:val="24"/>
        </w:rPr>
      </w:pPr>
    </w:p>
    <w:p w14:paraId="4F0F3B36" w14:textId="77777777" w:rsidR="00905EB0" w:rsidRDefault="00905EB0" w:rsidP="00C34B9F">
      <w:pPr>
        <w:rPr>
          <w:b/>
          <w:szCs w:val="24"/>
        </w:rPr>
      </w:pPr>
    </w:p>
    <w:p w14:paraId="165F76CA" w14:textId="77777777" w:rsidR="00905EB0" w:rsidRDefault="00905EB0" w:rsidP="00C34B9F">
      <w:pPr>
        <w:rPr>
          <w:b/>
          <w:szCs w:val="24"/>
        </w:rPr>
      </w:pPr>
    </w:p>
    <w:p w14:paraId="675CD3A2" w14:textId="77777777" w:rsidR="00905EB0" w:rsidRDefault="00905EB0" w:rsidP="00C34B9F">
      <w:pPr>
        <w:rPr>
          <w:b/>
          <w:szCs w:val="24"/>
        </w:rPr>
      </w:pPr>
    </w:p>
    <w:p w14:paraId="6F2FED27" w14:textId="77777777" w:rsidR="00905EB0" w:rsidRDefault="00905EB0" w:rsidP="00C34B9F">
      <w:pPr>
        <w:rPr>
          <w:b/>
          <w:szCs w:val="24"/>
        </w:rPr>
      </w:pPr>
    </w:p>
    <w:p w14:paraId="1CA9E250" w14:textId="77777777" w:rsidR="00905EB0" w:rsidRDefault="00905EB0" w:rsidP="00C34B9F">
      <w:pPr>
        <w:rPr>
          <w:b/>
          <w:szCs w:val="24"/>
        </w:rPr>
      </w:pPr>
    </w:p>
    <w:p w14:paraId="3C5BD554" w14:textId="77777777" w:rsidR="00905EB0" w:rsidRDefault="00905EB0" w:rsidP="00C34B9F">
      <w:pPr>
        <w:rPr>
          <w:b/>
          <w:szCs w:val="24"/>
        </w:rPr>
      </w:pPr>
    </w:p>
    <w:p w14:paraId="2A13CF2F" w14:textId="77777777" w:rsidR="00905EB0" w:rsidRDefault="00905EB0" w:rsidP="00C34B9F">
      <w:pPr>
        <w:rPr>
          <w:b/>
          <w:szCs w:val="24"/>
        </w:rPr>
      </w:pPr>
    </w:p>
    <w:p w14:paraId="7CDF1D7E" w14:textId="77777777" w:rsidR="00905EB0" w:rsidRDefault="00905EB0" w:rsidP="00C34B9F">
      <w:pPr>
        <w:rPr>
          <w:b/>
          <w:szCs w:val="24"/>
        </w:rPr>
      </w:pPr>
    </w:p>
    <w:p w14:paraId="7C6E060F" w14:textId="77777777" w:rsidR="00394CA0" w:rsidRDefault="00394CA0" w:rsidP="00C34B9F">
      <w:pPr>
        <w:rPr>
          <w:b/>
          <w:szCs w:val="24"/>
        </w:rPr>
      </w:pPr>
    </w:p>
    <w:p w14:paraId="5A0151FD" w14:textId="77777777" w:rsidR="00C34B9F" w:rsidRPr="00D6434C" w:rsidRDefault="00C34B9F" w:rsidP="00C34B9F">
      <w:pPr>
        <w:rPr>
          <w:b/>
          <w:szCs w:val="24"/>
        </w:rPr>
      </w:pPr>
      <w:r>
        <w:rPr>
          <w:b/>
          <w:szCs w:val="24"/>
        </w:rPr>
        <w:lastRenderedPageBreak/>
        <w:t>6</w:t>
      </w:r>
      <w:r w:rsidRPr="00D6434C">
        <w:rPr>
          <w:b/>
          <w:szCs w:val="24"/>
        </w:rPr>
        <w:t>. IZJAVA</w:t>
      </w:r>
    </w:p>
    <w:p w14:paraId="7FB344AD" w14:textId="77777777" w:rsidR="00C34B9F" w:rsidRPr="00D6434C" w:rsidRDefault="00C34B9F" w:rsidP="00C34B9F">
      <w:pPr>
        <w:rPr>
          <w:b/>
          <w:sz w:val="36"/>
          <w:szCs w:val="36"/>
        </w:rPr>
      </w:pPr>
    </w:p>
    <w:p w14:paraId="1B5EA506" w14:textId="77777777" w:rsidR="00C34B9F" w:rsidRPr="00D6434C" w:rsidRDefault="00C34B9F" w:rsidP="00C34B9F">
      <w:pPr>
        <w:rPr>
          <w:b/>
          <w:szCs w:val="24"/>
        </w:rPr>
      </w:pPr>
      <w:r w:rsidRPr="00D6434C">
        <w:rPr>
          <w:b/>
          <w:szCs w:val="24"/>
        </w:rPr>
        <w:t>POD MATERIALNO IN KAZENSKO ODGOVORNOSTJO IZJAVLJAM, DA SO VSI PODATKI NAVEDENI V VLOGI IN PRILOGAH RESNIČNI IN USTREZAJO DEJANSKEMU STANJU TER DA BOM MOREBITNO SPREMEMBO, V VLOGI NAVEDENIH PODATKOV, PISNO SPOROČIL STANOVANJSKEMU SKLADU MONG V ROKU TREH (3) DNI OD NASTANKA SPREMEMBE. ZA PODANE PODATKE, NJIHOVO RESNIČNOST IN USTREZNOST PREVZEMAM POPOLNO ODGOVORNOST.</w:t>
      </w:r>
    </w:p>
    <w:p w14:paraId="18ED9A8B" w14:textId="77777777" w:rsidR="00C34B9F" w:rsidRPr="00D6434C" w:rsidRDefault="00C34B9F" w:rsidP="00C34B9F">
      <w:pPr>
        <w:rPr>
          <w:b/>
          <w:szCs w:val="24"/>
        </w:rPr>
      </w:pPr>
    </w:p>
    <w:p w14:paraId="6E4E8549" w14:textId="59AC4496" w:rsidR="00C34B9F" w:rsidRPr="00D6434C" w:rsidRDefault="00C34B9F" w:rsidP="00C34B9F">
      <w:pPr>
        <w:rPr>
          <w:b/>
          <w:szCs w:val="24"/>
        </w:rPr>
      </w:pPr>
      <w:r w:rsidRPr="00D6434C">
        <w:rPr>
          <w:b/>
          <w:szCs w:val="24"/>
        </w:rPr>
        <w:t xml:space="preserve">SEZNANJEN SEM, DA SE, V KOLIKOR SE UGOTOVI, DA SEM PODAL NERESNIČNE PODATKE, MOJA VLOGA NE UPOŠTEVA IN SE Z ODLOČBO UGOTOVI, DA NISEM UPRAVIČEN DO DODELITVE </w:t>
      </w:r>
      <w:r w:rsidR="00CE0539">
        <w:rPr>
          <w:b/>
          <w:szCs w:val="24"/>
          <w:lang w:val="sl-SI"/>
        </w:rPr>
        <w:t xml:space="preserve">NAJEMNEGA </w:t>
      </w:r>
      <w:r w:rsidRPr="00D6434C">
        <w:rPr>
          <w:b/>
          <w:szCs w:val="24"/>
        </w:rPr>
        <w:t xml:space="preserve">STANOVANJA </w:t>
      </w:r>
      <w:r w:rsidR="00CE0539">
        <w:rPr>
          <w:b/>
          <w:szCs w:val="24"/>
          <w:lang w:val="sl-SI"/>
        </w:rPr>
        <w:t xml:space="preserve">ZA MLADE </w:t>
      </w:r>
      <w:r w:rsidRPr="00D6434C">
        <w:rPr>
          <w:b/>
          <w:szCs w:val="24"/>
        </w:rPr>
        <w:t>TER SE MI PREPOVE SODELOVANJE NA DVEH NASLEDNJIH ZAPOREDNIH RAZPISIH</w:t>
      </w:r>
      <w:r w:rsidR="00CE0539">
        <w:rPr>
          <w:b/>
          <w:szCs w:val="24"/>
          <w:lang w:val="sl-SI"/>
        </w:rPr>
        <w:t xml:space="preserve"> ZA MLADE</w:t>
      </w:r>
      <w:r w:rsidRPr="00D6434C">
        <w:rPr>
          <w:b/>
          <w:szCs w:val="24"/>
        </w:rPr>
        <w:t>.</w:t>
      </w:r>
    </w:p>
    <w:p w14:paraId="555C239A" w14:textId="77777777" w:rsidR="00C34B9F" w:rsidRPr="00D6434C" w:rsidRDefault="00C34B9F" w:rsidP="00C34B9F">
      <w:pPr>
        <w:rPr>
          <w:b/>
        </w:rPr>
      </w:pPr>
    </w:p>
    <w:p w14:paraId="4ACE9BF1" w14:textId="77777777" w:rsidR="00C34B9F" w:rsidRPr="00D6434C" w:rsidRDefault="00C34B9F" w:rsidP="00C34B9F">
      <w:pPr>
        <w:rPr>
          <w:b/>
        </w:rPr>
      </w:pPr>
    </w:p>
    <w:p w14:paraId="734153F3" w14:textId="77777777" w:rsidR="00C34B9F" w:rsidRPr="00D6434C" w:rsidRDefault="00C34B9F" w:rsidP="00C34B9F">
      <w:pPr>
        <w:rPr>
          <w:b/>
        </w:rPr>
      </w:pPr>
    </w:p>
    <w:p w14:paraId="2C3E8498" w14:textId="77777777" w:rsidR="00C34B9F" w:rsidRPr="00D6434C" w:rsidRDefault="00C34B9F" w:rsidP="00C34B9F">
      <w:pPr>
        <w:rPr>
          <w:b/>
        </w:rPr>
      </w:pPr>
    </w:p>
    <w:p w14:paraId="757183AC" w14:textId="77777777" w:rsidR="00C34B9F" w:rsidRPr="00D6434C" w:rsidRDefault="00C34B9F" w:rsidP="00C34B9F">
      <w:pPr>
        <w:rPr>
          <w:b/>
        </w:rPr>
      </w:pPr>
    </w:p>
    <w:p w14:paraId="1ED55021" w14:textId="77777777" w:rsidR="00C34B9F" w:rsidRPr="00D6434C" w:rsidRDefault="00C34B9F" w:rsidP="00C34B9F">
      <w:pPr>
        <w:rPr>
          <w:b/>
        </w:rPr>
      </w:pPr>
    </w:p>
    <w:p w14:paraId="786FB22A" w14:textId="77777777" w:rsidR="00C34B9F" w:rsidRDefault="00C34B9F" w:rsidP="00C34B9F">
      <w:pPr>
        <w:rPr>
          <w:b/>
          <w:szCs w:val="24"/>
        </w:rPr>
      </w:pPr>
      <w:r w:rsidRPr="00D6434C">
        <w:rPr>
          <w:b/>
          <w:szCs w:val="24"/>
        </w:rPr>
        <w:t>Datum: ____</w:t>
      </w:r>
      <w:r>
        <w:rPr>
          <w:b/>
          <w:szCs w:val="24"/>
        </w:rPr>
        <w:t>____________</w:t>
      </w:r>
      <w:r>
        <w:rPr>
          <w:b/>
          <w:szCs w:val="24"/>
        </w:rPr>
        <w:tab/>
      </w:r>
      <w:r>
        <w:rPr>
          <w:b/>
          <w:szCs w:val="24"/>
        </w:rPr>
        <w:tab/>
      </w:r>
    </w:p>
    <w:p w14:paraId="7012ED97" w14:textId="77777777" w:rsidR="00C34B9F" w:rsidRDefault="00C34B9F" w:rsidP="00C34B9F">
      <w:pPr>
        <w:rPr>
          <w:b/>
          <w:szCs w:val="24"/>
        </w:rPr>
      </w:pPr>
    </w:p>
    <w:p w14:paraId="2131AF45" w14:textId="77777777" w:rsidR="00C34B9F" w:rsidRDefault="00C34B9F" w:rsidP="00C34B9F">
      <w:pPr>
        <w:rPr>
          <w:b/>
          <w:szCs w:val="24"/>
        </w:rPr>
      </w:pPr>
    </w:p>
    <w:p w14:paraId="0A1DB5D3" w14:textId="77777777" w:rsidR="00C34B9F" w:rsidRDefault="00C34B9F" w:rsidP="00C34B9F">
      <w:pPr>
        <w:rPr>
          <w:b/>
          <w:szCs w:val="24"/>
        </w:rPr>
      </w:pPr>
      <w:r>
        <w:rPr>
          <w:b/>
          <w:szCs w:val="24"/>
        </w:rPr>
        <w:t>Podpis prosilca:__________________________</w:t>
      </w:r>
    </w:p>
    <w:p w14:paraId="30D50545" w14:textId="77777777" w:rsidR="00C34B9F" w:rsidRDefault="00C34B9F" w:rsidP="00C34B9F">
      <w:pPr>
        <w:rPr>
          <w:b/>
          <w:szCs w:val="24"/>
        </w:rPr>
      </w:pPr>
    </w:p>
    <w:p w14:paraId="7737E295" w14:textId="77777777" w:rsidR="00C34B9F" w:rsidRDefault="00C34B9F" w:rsidP="00C34B9F">
      <w:pPr>
        <w:rPr>
          <w:b/>
          <w:szCs w:val="24"/>
        </w:rPr>
      </w:pPr>
    </w:p>
    <w:p w14:paraId="35FC6903" w14:textId="5D52A9D8" w:rsidR="00C34B9F" w:rsidRDefault="00C34B9F" w:rsidP="00C34B9F">
      <w:pPr>
        <w:rPr>
          <w:b/>
          <w:szCs w:val="24"/>
        </w:rPr>
      </w:pPr>
      <w:r>
        <w:rPr>
          <w:b/>
          <w:szCs w:val="24"/>
        </w:rPr>
        <w:t>Podpis polnoletnih družinskih članov:__________________</w:t>
      </w:r>
      <w:r w:rsidR="00076BE9">
        <w:rPr>
          <w:b/>
          <w:szCs w:val="24"/>
          <w:lang w:val="sl-SI"/>
        </w:rPr>
        <w:t>______</w:t>
      </w:r>
      <w:r>
        <w:rPr>
          <w:b/>
          <w:szCs w:val="24"/>
        </w:rPr>
        <w:t>___________</w:t>
      </w:r>
    </w:p>
    <w:p w14:paraId="2F556DBC" w14:textId="77777777" w:rsidR="00C34B9F" w:rsidRPr="00D6434C" w:rsidRDefault="00C34B9F" w:rsidP="00C34B9F">
      <w:pPr>
        <w:rPr>
          <w:b/>
          <w:highlight w:val="cyan"/>
        </w:rPr>
      </w:pPr>
    </w:p>
    <w:p w14:paraId="7B5F905F" w14:textId="00F027CC" w:rsidR="00C34B9F" w:rsidRDefault="00C34B9F" w:rsidP="00C34B9F">
      <w:pPr>
        <w:rPr>
          <w:b/>
        </w:rPr>
      </w:pPr>
      <w:r w:rsidRPr="0014185D">
        <w:rPr>
          <w:b/>
        </w:rPr>
        <w:t xml:space="preserve">                                                                    ___________________________________</w:t>
      </w:r>
    </w:p>
    <w:p w14:paraId="1C328CDE" w14:textId="77777777" w:rsidR="00C34B9F" w:rsidRDefault="00C34B9F" w:rsidP="00C34B9F">
      <w:pPr>
        <w:rPr>
          <w:b/>
        </w:rPr>
      </w:pPr>
      <w:r>
        <w:rPr>
          <w:b/>
        </w:rPr>
        <w:t xml:space="preserve">                                                                    </w:t>
      </w:r>
    </w:p>
    <w:p w14:paraId="5A52D9F8" w14:textId="3CFEB2C3" w:rsidR="00C34B9F" w:rsidRPr="0014185D" w:rsidRDefault="00C34B9F" w:rsidP="00C34B9F">
      <w:pPr>
        <w:rPr>
          <w:b/>
        </w:rPr>
      </w:pPr>
      <w:r>
        <w:rPr>
          <w:b/>
        </w:rPr>
        <w:t xml:space="preserve">                                                                    ___________________________________</w:t>
      </w:r>
    </w:p>
    <w:p w14:paraId="3780D736" w14:textId="77777777" w:rsidR="00C34B9F" w:rsidRPr="0014185D" w:rsidRDefault="00C34B9F" w:rsidP="00C34B9F">
      <w:pPr>
        <w:rPr>
          <w:b/>
        </w:rPr>
      </w:pPr>
    </w:p>
    <w:p w14:paraId="64CCFD78" w14:textId="77777777" w:rsidR="00C34B9F" w:rsidRPr="00D6434C" w:rsidRDefault="00C34B9F" w:rsidP="00C34B9F">
      <w:pPr>
        <w:rPr>
          <w:b/>
          <w:highlight w:val="cyan"/>
        </w:rPr>
      </w:pPr>
    </w:p>
    <w:p w14:paraId="2724D00B" w14:textId="77777777" w:rsidR="00C34B9F" w:rsidRPr="00D6434C" w:rsidRDefault="00C34B9F" w:rsidP="00C34B9F">
      <w:pPr>
        <w:rPr>
          <w:b/>
          <w:highlight w:val="cyan"/>
        </w:rPr>
      </w:pPr>
    </w:p>
    <w:p w14:paraId="4A4DFB9B" w14:textId="77777777" w:rsidR="00C34B9F" w:rsidRPr="00D6434C" w:rsidRDefault="00C34B9F" w:rsidP="00C34B9F">
      <w:pPr>
        <w:rPr>
          <w:b/>
          <w:highlight w:val="cyan"/>
        </w:rPr>
      </w:pPr>
    </w:p>
    <w:p w14:paraId="2CBA3955" w14:textId="77777777" w:rsidR="00C34B9F" w:rsidRPr="00D6434C" w:rsidRDefault="00C34B9F" w:rsidP="00C34B9F">
      <w:pPr>
        <w:rPr>
          <w:b/>
          <w:highlight w:val="cyan"/>
        </w:rPr>
      </w:pPr>
    </w:p>
    <w:p w14:paraId="7F364B6A" w14:textId="77777777" w:rsidR="00C34B9F" w:rsidRPr="00D6434C" w:rsidRDefault="00C34B9F" w:rsidP="00C34B9F">
      <w:pPr>
        <w:rPr>
          <w:b/>
          <w:highlight w:val="cyan"/>
        </w:rPr>
      </w:pPr>
    </w:p>
    <w:p w14:paraId="60F82408" w14:textId="77777777" w:rsidR="00C34B9F" w:rsidRPr="00D6434C" w:rsidRDefault="00C34B9F" w:rsidP="00C34B9F">
      <w:pPr>
        <w:rPr>
          <w:b/>
          <w:highlight w:val="cyan"/>
        </w:rPr>
      </w:pPr>
    </w:p>
    <w:p w14:paraId="2A8B30EE" w14:textId="77777777" w:rsidR="00C34B9F" w:rsidRPr="00D6434C" w:rsidRDefault="00C34B9F" w:rsidP="00C34B9F">
      <w:pPr>
        <w:rPr>
          <w:b/>
          <w:sz w:val="36"/>
          <w:szCs w:val="36"/>
        </w:rPr>
      </w:pPr>
    </w:p>
    <w:p w14:paraId="38E0F520" w14:textId="77777777" w:rsidR="00C34B9F" w:rsidRPr="00D6434C" w:rsidRDefault="00C34B9F" w:rsidP="00C34B9F">
      <w:pPr>
        <w:jc w:val="center"/>
        <w:rPr>
          <w:b/>
          <w:sz w:val="36"/>
          <w:szCs w:val="36"/>
        </w:rPr>
      </w:pPr>
    </w:p>
    <w:p w14:paraId="29289E39" w14:textId="77777777" w:rsidR="00C34B9F" w:rsidRPr="00D6434C" w:rsidRDefault="00C34B9F" w:rsidP="00C34B9F">
      <w:pPr>
        <w:jc w:val="center"/>
        <w:rPr>
          <w:b/>
          <w:sz w:val="36"/>
          <w:szCs w:val="36"/>
        </w:rPr>
      </w:pPr>
    </w:p>
    <w:p w14:paraId="164AC322" w14:textId="77777777" w:rsidR="00C34B9F" w:rsidRPr="00D6434C" w:rsidRDefault="00C34B9F" w:rsidP="00C34B9F">
      <w:pPr>
        <w:jc w:val="center"/>
        <w:rPr>
          <w:b/>
          <w:sz w:val="36"/>
          <w:szCs w:val="36"/>
        </w:rPr>
      </w:pPr>
    </w:p>
    <w:p w14:paraId="4D2C9B56" w14:textId="77777777" w:rsidR="00C34B9F" w:rsidRPr="00D6434C" w:rsidRDefault="00C34B9F" w:rsidP="00C34B9F">
      <w:pPr>
        <w:jc w:val="center"/>
        <w:rPr>
          <w:b/>
          <w:sz w:val="36"/>
          <w:szCs w:val="36"/>
        </w:rPr>
      </w:pPr>
    </w:p>
    <w:p w14:paraId="434FFD9F" w14:textId="77777777" w:rsidR="00C34B9F" w:rsidRPr="00D6434C" w:rsidRDefault="00C34B9F" w:rsidP="00C34B9F">
      <w:pPr>
        <w:jc w:val="center"/>
        <w:rPr>
          <w:b/>
          <w:sz w:val="36"/>
          <w:szCs w:val="36"/>
        </w:rPr>
      </w:pPr>
    </w:p>
    <w:p w14:paraId="6EC18C42" w14:textId="77777777" w:rsidR="00C34B9F" w:rsidRPr="00D6434C" w:rsidRDefault="00C34B9F" w:rsidP="00C34B9F">
      <w:pPr>
        <w:jc w:val="center"/>
        <w:rPr>
          <w:b/>
          <w:sz w:val="36"/>
          <w:szCs w:val="36"/>
        </w:rPr>
      </w:pPr>
    </w:p>
    <w:p w14:paraId="122EB578" w14:textId="77777777" w:rsidR="00C34B9F" w:rsidRPr="00D6434C" w:rsidRDefault="00C34B9F" w:rsidP="00C34B9F">
      <w:pPr>
        <w:jc w:val="center"/>
        <w:rPr>
          <w:b/>
          <w:sz w:val="36"/>
          <w:szCs w:val="36"/>
        </w:rPr>
      </w:pPr>
    </w:p>
    <w:p w14:paraId="24F468E1" w14:textId="77777777" w:rsidR="00C34B9F" w:rsidRPr="00D6434C" w:rsidRDefault="00C34B9F" w:rsidP="00C34B9F">
      <w:pPr>
        <w:jc w:val="center"/>
        <w:rPr>
          <w:b/>
          <w:sz w:val="36"/>
          <w:szCs w:val="36"/>
        </w:rPr>
      </w:pPr>
    </w:p>
    <w:p w14:paraId="4F6840A0" w14:textId="77777777" w:rsidR="00C34B9F" w:rsidRDefault="00C34B9F" w:rsidP="00C34B9F">
      <w:pPr>
        <w:jc w:val="center"/>
        <w:rPr>
          <w:b/>
          <w:sz w:val="36"/>
          <w:szCs w:val="36"/>
        </w:rPr>
      </w:pPr>
    </w:p>
    <w:p w14:paraId="121CBF87" w14:textId="77777777" w:rsidR="00905EB0" w:rsidRDefault="00905EB0" w:rsidP="00C34B9F">
      <w:pPr>
        <w:jc w:val="center"/>
        <w:rPr>
          <w:b/>
          <w:sz w:val="36"/>
          <w:szCs w:val="36"/>
        </w:rPr>
      </w:pPr>
    </w:p>
    <w:p w14:paraId="73EC6BF7" w14:textId="77777777" w:rsidR="00905EB0" w:rsidRDefault="00905EB0" w:rsidP="00C34B9F">
      <w:pPr>
        <w:jc w:val="center"/>
        <w:rPr>
          <w:b/>
          <w:sz w:val="36"/>
          <w:szCs w:val="36"/>
        </w:rPr>
      </w:pPr>
    </w:p>
    <w:p w14:paraId="4FF6DF56" w14:textId="77777777" w:rsidR="00905EB0" w:rsidRPr="00D6434C" w:rsidRDefault="00905EB0" w:rsidP="00C34B9F">
      <w:pPr>
        <w:jc w:val="center"/>
        <w:rPr>
          <w:b/>
          <w:sz w:val="36"/>
          <w:szCs w:val="36"/>
        </w:rPr>
      </w:pPr>
    </w:p>
    <w:p w14:paraId="6D841F80" w14:textId="77777777" w:rsidR="00C34B9F" w:rsidRPr="00D6434C" w:rsidRDefault="00C34B9F" w:rsidP="00C34B9F">
      <w:pPr>
        <w:jc w:val="center"/>
        <w:rPr>
          <w:b/>
          <w:sz w:val="36"/>
          <w:szCs w:val="36"/>
        </w:rPr>
      </w:pPr>
    </w:p>
    <w:p w14:paraId="00B9687E" w14:textId="77777777" w:rsidR="00C34B9F" w:rsidRPr="00D6434C" w:rsidRDefault="00C34B9F" w:rsidP="00C34B9F">
      <w:pPr>
        <w:jc w:val="center"/>
        <w:rPr>
          <w:b/>
          <w:sz w:val="36"/>
          <w:szCs w:val="36"/>
        </w:rPr>
      </w:pPr>
      <w:r w:rsidRPr="00D6434C">
        <w:rPr>
          <w:b/>
          <w:sz w:val="36"/>
          <w:szCs w:val="36"/>
        </w:rPr>
        <w:lastRenderedPageBreak/>
        <w:t>IZJAVA GLEDE PRIDOBIVANJA PODATKOV</w:t>
      </w:r>
    </w:p>
    <w:p w14:paraId="63EA47F8" w14:textId="77777777" w:rsidR="00C34B9F" w:rsidRPr="00D6434C" w:rsidRDefault="00C34B9F" w:rsidP="00C34B9F">
      <w:pPr>
        <w:jc w:val="center"/>
        <w:rPr>
          <w:b/>
          <w:sz w:val="36"/>
          <w:szCs w:val="36"/>
        </w:rPr>
      </w:pPr>
    </w:p>
    <w:p w14:paraId="2DD7D6A7" w14:textId="77777777" w:rsidR="00C34B9F" w:rsidRPr="00D6434C" w:rsidRDefault="00C34B9F" w:rsidP="00C34B9F">
      <w:pPr>
        <w:rPr>
          <w:b/>
        </w:rPr>
      </w:pPr>
    </w:p>
    <w:p w14:paraId="4C5296A4" w14:textId="77777777" w:rsidR="00C34B9F" w:rsidRPr="00D6434C" w:rsidRDefault="00C34B9F" w:rsidP="00C34B9F">
      <w:pPr>
        <w:rPr>
          <w:b/>
          <w:szCs w:val="24"/>
        </w:rPr>
      </w:pPr>
      <w:r w:rsidRPr="00D6434C">
        <w:rPr>
          <w:b/>
          <w:szCs w:val="24"/>
        </w:rPr>
        <w:t>PODPISANI IZJAVLJAM, DA POOBLAŠČAM STANOVANJSKI SK</w:t>
      </w:r>
      <w:r>
        <w:rPr>
          <w:b/>
          <w:szCs w:val="24"/>
        </w:rPr>
        <w:t xml:space="preserve">LAD Mestne občine Nova Gorica </w:t>
      </w:r>
      <w:r w:rsidRPr="00D6434C">
        <w:rPr>
          <w:b/>
          <w:szCs w:val="24"/>
        </w:rPr>
        <w:t>javni sklad IN MU DOVOLJUJEM PRIDOBIVANJE, VPOGLED, PREPIS, IZPIS ALI KOPIRANJE SVOJIH OSEBNIH PODATKOV IZ URADNIH EVIDENC IN ZBIRK OSEBNIH PODATKOV PRI VSEH UPRAVLJALCIH ZBIRK OSEBNIH PODATKOV, KI ŠTEJEJO ZA DAVČNO TAJNOST TER OBČUTLJIVIH OSEBNIH PODATKOV, ZA NAMEN UGOTAVLJANJA IZPOLNJEVANJA POGOJEV ZA DODELITEV</w:t>
      </w:r>
      <w:r>
        <w:rPr>
          <w:b/>
          <w:szCs w:val="24"/>
        </w:rPr>
        <w:t xml:space="preserve"> </w:t>
      </w:r>
      <w:r w:rsidRPr="00436A21">
        <w:rPr>
          <w:b/>
          <w:caps/>
          <w:szCs w:val="24"/>
        </w:rPr>
        <w:t>neprofitnega najemnega stanovanja za mlade</w:t>
      </w:r>
      <w:r w:rsidRPr="00D6434C">
        <w:rPr>
          <w:b/>
          <w:szCs w:val="24"/>
        </w:rPr>
        <w:t>.</w:t>
      </w:r>
    </w:p>
    <w:p w14:paraId="1769E07B" w14:textId="77777777" w:rsidR="00C34B9F" w:rsidRPr="00D6434C" w:rsidRDefault="00C34B9F" w:rsidP="00C34B9F">
      <w:pPr>
        <w:rPr>
          <w:b/>
          <w:szCs w:val="24"/>
        </w:rPr>
      </w:pPr>
    </w:p>
    <w:p w14:paraId="53D58C6C" w14:textId="77777777" w:rsidR="00C34B9F" w:rsidRPr="00D6434C" w:rsidRDefault="00C34B9F" w:rsidP="00C34B9F">
      <w:pPr>
        <w:rPr>
          <w:b/>
          <w:szCs w:val="24"/>
        </w:rPr>
      </w:pPr>
      <w:r w:rsidRPr="00D6434C">
        <w:rPr>
          <w:b/>
          <w:szCs w:val="24"/>
        </w:rPr>
        <w:t>KOT ZAKONITI ZASTOPNIK DOVOLJUJEM PRIDOBIVANJE PODATKOV TUDI ZA SVOJE V VLOGI NAVEDENE OTROKE, KI ŠE NISO POLNOLETNI.</w:t>
      </w:r>
    </w:p>
    <w:p w14:paraId="4278FED9" w14:textId="77777777" w:rsidR="00C34B9F" w:rsidRPr="00D6434C" w:rsidRDefault="00C34B9F" w:rsidP="00C34B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1276"/>
        <w:gridCol w:w="3226"/>
      </w:tblGrid>
      <w:tr w:rsidR="00C34B9F" w:rsidRPr="00D6434C" w14:paraId="0E1C3297" w14:textId="77777777" w:rsidTr="004C01C3">
        <w:trPr>
          <w:trHeight w:val="525"/>
        </w:trPr>
        <w:tc>
          <w:tcPr>
            <w:tcW w:w="1951" w:type="dxa"/>
          </w:tcPr>
          <w:p w14:paraId="36D5AF16" w14:textId="77777777" w:rsidR="00C34B9F" w:rsidRPr="00D6434C" w:rsidRDefault="00C34B9F" w:rsidP="004C01C3">
            <w:pPr>
              <w:jc w:val="center"/>
            </w:pPr>
          </w:p>
        </w:tc>
        <w:tc>
          <w:tcPr>
            <w:tcW w:w="2835" w:type="dxa"/>
          </w:tcPr>
          <w:p w14:paraId="3EAABA2E" w14:textId="77777777" w:rsidR="00C34B9F" w:rsidRPr="00D6434C" w:rsidRDefault="00C34B9F" w:rsidP="004C01C3">
            <w:pPr>
              <w:jc w:val="center"/>
            </w:pPr>
          </w:p>
          <w:p w14:paraId="36B552B9" w14:textId="77777777" w:rsidR="00C34B9F" w:rsidRPr="00D6434C" w:rsidRDefault="00C34B9F" w:rsidP="004C01C3">
            <w:pPr>
              <w:jc w:val="center"/>
            </w:pPr>
            <w:r>
              <w:t>IME IN PRIIMEK</w:t>
            </w:r>
          </w:p>
        </w:tc>
        <w:tc>
          <w:tcPr>
            <w:tcW w:w="1276" w:type="dxa"/>
          </w:tcPr>
          <w:p w14:paraId="65335F24" w14:textId="77777777" w:rsidR="00C34B9F" w:rsidRPr="00D6434C" w:rsidRDefault="00C34B9F" w:rsidP="004C01C3">
            <w:pPr>
              <w:jc w:val="center"/>
            </w:pPr>
            <w:r w:rsidRPr="00D6434C">
              <w:t>DATUM PODPISA</w:t>
            </w:r>
          </w:p>
        </w:tc>
        <w:tc>
          <w:tcPr>
            <w:tcW w:w="3226" w:type="dxa"/>
          </w:tcPr>
          <w:p w14:paraId="7ED5E368" w14:textId="77777777" w:rsidR="00C34B9F" w:rsidRPr="00D6434C" w:rsidRDefault="00C34B9F" w:rsidP="004C01C3">
            <w:pPr>
              <w:jc w:val="center"/>
            </w:pPr>
          </w:p>
          <w:p w14:paraId="6E820C3B" w14:textId="77777777" w:rsidR="00C34B9F" w:rsidRPr="00D6434C" w:rsidRDefault="00C34B9F" w:rsidP="004C01C3">
            <w:pPr>
              <w:jc w:val="center"/>
            </w:pPr>
            <w:r w:rsidRPr="00D6434C">
              <w:t>Lastnoročni podpis oz. podpis zakonitega zastopnika</w:t>
            </w:r>
          </w:p>
        </w:tc>
      </w:tr>
      <w:tr w:rsidR="00C34B9F" w:rsidRPr="00D6434C" w14:paraId="3036A596" w14:textId="77777777" w:rsidTr="004C01C3">
        <w:trPr>
          <w:trHeight w:val="561"/>
        </w:trPr>
        <w:tc>
          <w:tcPr>
            <w:tcW w:w="1951" w:type="dxa"/>
          </w:tcPr>
          <w:p w14:paraId="6ACD87C5" w14:textId="77777777" w:rsidR="00C34B9F" w:rsidRPr="00D6434C" w:rsidRDefault="00C34B9F" w:rsidP="004C01C3">
            <w:pPr>
              <w:jc w:val="center"/>
              <w:rPr>
                <w:sz w:val="16"/>
                <w:szCs w:val="16"/>
              </w:rPr>
            </w:pPr>
            <w:r w:rsidRPr="00D6434C">
              <w:rPr>
                <w:sz w:val="16"/>
                <w:szCs w:val="16"/>
              </w:rPr>
              <w:t>prosilec</w:t>
            </w:r>
          </w:p>
        </w:tc>
        <w:tc>
          <w:tcPr>
            <w:tcW w:w="2835" w:type="dxa"/>
          </w:tcPr>
          <w:p w14:paraId="69DE8441" w14:textId="77777777" w:rsidR="00C34B9F" w:rsidRPr="00D6434C" w:rsidRDefault="00C34B9F" w:rsidP="004C01C3"/>
        </w:tc>
        <w:tc>
          <w:tcPr>
            <w:tcW w:w="1276" w:type="dxa"/>
          </w:tcPr>
          <w:p w14:paraId="18849CD7" w14:textId="77777777" w:rsidR="00C34B9F" w:rsidRPr="00D6434C" w:rsidRDefault="00C34B9F" w:rsidP="004C01C3"/>
        </w:tc>
        <w:tc>
          <w:tcPr>
            <w:tcW w:w="3226" w:type="dxa"/>
          </w:tcPr>
          <w:p w14:paraId="328194CF" w14:textId="77777777" w:rsidR="00C34B9F" w:rsidRPr="00D6434C" w:rsidRDefault="00C34B9F" w:rsidP="004C01C3"/>
        </w:tc>
      </w:tr>
      <w:tr w:rsidR="00C34B9F" w:rsidRPr="00D6434C" w14:paraId="180D3716" w14:textId="77777777" w:rsidTr="004C01C3">
        <w:trPr>
          <w:trHeight w:val="555"/>
        </w:trPr>
        <w:tc>
          <w:tcPr>
            <w:tcW w:w="1951" w:type="dxa"/>
          </w:tcPr>
          <w:p w14:paraId="3B7B43E8" w14:textId="177C3801" w:rsidR="00C34B9F" w:rsidRPr="00CE0539" w:rsidRDefault="00C34B9F" w:rsidP="004C01C3">
            <w:pPr>
              <w:rPr>
                <w:sz w:val="16"/>
                <w:szCs w:val="16"/>
                <w:lang w:val="sl-SI"/>
              </w:rPr>
            </w:pPr>
            <w:r w:rsidRPr="00D6434C">
              <w:rPr>
                <w:sz w:val="16"/>
                <w:szCs w:val="16"/>
              </w:rPr>
              <w:t>zakonec/zunajzakonski partner</w:t>
            </w:r>
            <w:r w:rsidR="00CE0539">
              <w:rPr>
                <w:sz w:val="16"/>
                <w:szCs w:val="16"/>
                <w:lang w:val="sl-SI"/>
              </w:rPr>
              <w:t>/partner</w:t>
            </w:r>
          </w:p>
        </w:tc>
        <w:tc>
          <w:tcPr>
            <w:tcW w:w="2835" w:type="dxa"/>
          </w:tcPr>
          <w:p w14:paraId="02E90203" w14:textId="77777777" w:rsidR="00C34B9F" w:rsidRPr="00D6434C" w:rsidRDefault="00C34B9F" w:rsidP="004C01C3"/>
        </w:tc>
        <w:tc>
          <w:tcPr>
            <w:tcW w:w="1276" w:type="dxa"/>
          </w:tcPr>
          <w:p w14:paraId="3FFEE1B1" w14:textId="77777777" w:rsidR="00C34B9F" w:rsidRPr="00D6434C" w:rsidRDefault="00C34B9F" w:rsidP="004C01C3"/>
        </w:tc>
        <w:tc>
          <w:tcPr>
            <w:tcW w:w="3226" w:type="dxa"/>
          </w:tcPr>
          <w:p w14:paraId="30250A69" w14:textId="77777777" w:rsidR="00C34B9F" w:rsidRPr="00D6434C" w:rsidRDefault="00C34B9F" w:rsidP="004C01C3"/>
        </w:tc>
      </w:tr>
      <w:tr w:rsidR="00C34B9F" w:rsidRPr="00D6434C" w14:paraId="7B32C4E2" w14:textId="77777777" w:rsidTr="004C01C3">
        <w:trPr>
          <w:trHeight w:val="563"/>
        </w:trPr>
        <w:tc>
          <w:tcPr>
            <w:tcW w:w="1951" w:type="dxa"/>
          </w:tcPr>
          <w:p w14:paraId="4E0711C5" w14:textId="77777777" w:rsidR="00C34B9F" w:rsidRPr="00D6434C" w:rsidRDefault="00C34B9F" w:rsidP="004C01C3">
            <w:pPr>
              <w:rPr>
                <w:sz w:val="16"/>
                <w:szCs w:val="16"/>
              </w:rPr>
            </w:pPr>
            <w:r w:rsidRPr="00D6434C">
              <w:rPr>
                <w:sz w:val="16"/>
                <w:szCs w:val="16"/>
              </w:rPr>
              <w:t>mld. član gospodinjstva</w:t>
            </w:r>
          </w:p>
        </w:tc>
        <w:tc>
          <w:tcPr>
            <w:tcW w:w="2835" w:type="dxa"/>
          </w:tcPr>
          <w:p w14:paraId="0041970D" w14:textId="77777777" w:rsidR="00C34B9F" w:rsidRPr="00D6434C" w:rsidRDefault="00C34B9F" w:rsidP="004C01C3"/>
        </w:tc>
        <w:tc>
          <w:tcPr>
            <w:tcW w:w="1276" w:type="dxa"/>
          </w:tcPr>
          <w:p w14:paraId="6F4C7116" w14:textId="77777777" w:rsidR="00C34B9F" w:rsidRPr="00D6434C" w:rsidRDefault="00C34B9F" w:rsidP="004C01C3"/>
        </w:tc>
        <w:tc>
          <w:tcPr>
            <w:tcW w:w="3226" w:type="dxa"/>
          </w:tcPr>
          <w:p w14:paraId="629B4F01" w14:textId="77777777" w:rsidR="00C34B9F" w:rsidRPr="00D6434C" w:rsidRDefault="00C34B9F" w:rsidP="004C01C3"/>
        </w:tc>
      </w:tr>
      <w:tr w:rsidR="00C34B9F" w:rsidRPr="00D6434C" w14:paraId="6D1C5A78" w14:textId="77777777" w:rsidTr="004C01C3">
        <w:trPr>
          <w:trHeight w:val="557"/>
        </w:trPr>
        <w:tc>
          <w:tcPr>
            <w:tcW w:w="1951" w:type="dxa"/>
          </w:tcPr>
          <w:p w14:paraId="65B8050A" w14:textId="77777777" w:rsidR="00C34B9F" w:rsidRPr="00D6434C" w:rsidRDefault="00C34B9F" w:rsidP="004C01C3">
            <w:r w:rsidRPr="00D6434C">
              <w:rPr>
                <w:sz w:val="16"/>
                <w:szCs w:val="16"/>
              </w:rPr>
              <w:t>mld. član gospodinjstva</w:t>
            </w:r>
          </w:p>
        </w:tc>
        <w:tc>
          <w:tcPr>
            <w:tcW w:w="2835" w:type="dxa"/>
          </w:tcPr>
          <w:p w14:paraId="5FA6430C" w14:textId="77777777" w:rsidR="00C34B9F" w:rsidRPr="00D6434C" w:rsidRDefault="00C34B9F" w:rsidP="004C01C3"/>
        </w:tc>
        <w:tc>
          <w:tcPr>
            <w:tcW w:w="1276" w:type="dxa"/>
          </w:tcPr>
          <w:p w14:paraId="08670B37" w14:textId="77777777" w:rsidR="00C34B9F" w:rsidRPr="00D6434C" w:rsidRDefault="00C34B9F" w:rsidP="004C01C3"/>
        </w:tc>
        <w:tc>
          <w:tcPr>
            <w:tcW w:w="3226" w:type="dxa"/>
          </w:tcPr>
          <w:p w14:paraId="7425E703" w14:textId="77777777" w:rsidR="00C34B9F" w:rsidRPr="00D6434C" w:rsidRDefault="00C34B9F" w:rsidP="004C01C3"/>
        </w:tc>
      </w:tr>
      <w:tr w:rsidR="00C34B9F" w:rsidRPr="00D6434C" w14:paraId="5D0BBA4D" w14:textId="77777777" w:rsidTr="004C01C3">
        <w:trPr>
          <w:trHeight w:val="557"/>
        </w:trPr>
        <w:tc>
          <w:tcPr>
            <w:tcW w:w="1951" w:type="dxa"/>
          </w:tcPr>
          <w:p w14:paraId="73C79B83" w14:textId="77777777" w:rsidR="00C34B9F" w:rsidRPr="00D6434C" w:rsidRDefault="00C34B9F" w:rsidP="004C01C3">
            <w:pPr>
              <w:rPr>
                <w:sz w:val="16"/>
                <w:szCs w:val="16"/>
              </w:rPr>
            </w:pPr>
            <w:r w:rsidRPr="00D6434C">
              <w:rPr>
                <w:sz w:val="16"/>
                <w:szCs w:val="16"/>
              </w:rPr>
              <w:t>mld. član gospodinjstva</w:t>
            </w:r>
          </w:p>
        </w:tc>
        <w:tc>
          <w:tcPr>
            <w:tcW w:w="2835" w:type="dxa"/>
          </w:tcPr>
          <w:p w14:paraId="4BA5DC69" w14:textId="77777777" w:rsidR="00C34B9F" w:rsidRPr="00D6434C" w:rsidRDefault="00C34B9F" w:rsidP="004C01C3"/>
        </w:tc>
        <w:tc>
          <w:tcPr>
            <w:tcW w:w="1276" w:type="dxa"/>
          </w:tcPr>
          <w:p w14:paraId="350590AC" w14:textId="77777777" w:rsidR="00C34B9F" w:rsidRPr="00D6434C" w:rsidRDefault="00C34B9F" w:rsidP="004C01C3"/>
        </w:tc>
        <w:tc>
          <w:tcPr>
            <w:tcW w:w="3226" w:type="dxa"/>
          </w:tcPr>
          <w:p w14:paraId="318BD8DF" w14:textId="77777777" w:rsidR="00C34B9F" w:rsidRPr="00D6434C" w:rsidRDefault="00C34B9F" w:rsidP="004C01C3"/>
        </w:tc>
      </w:tr>
      <w:tr w:rsidR="00C34B9F" w:rsidRPr="00D6434C" w14:paraId="38810002" w14:textId="77777777" w:rsidTr="004C01C3">
        <w:trPr>
          <w:trHeight w:val="551"/>
        </w:trPr>
        <w:tc>
          <w:tcPr>
            <w:tcW w:w="1951" w:type="dxa"/>
          </w:tcPr>
          <w:p w14:paraId="25F70D44" w14:textId="77777777" w:rsidR="00C34B9F" w:rsidRPr="00D6434C" w:rsidRDefault="00C34B9F" w:rsidP="004C01C3">
            <w:pPr>
              <w:rPr>
                <w:sz w:val="16"/>
                <w:szCs w:val="16"/>
              </w:rPr>
            </w:pPr>
            <w:r w:rsidRPr="00D6434C">
              <w:rPr>
                <w:sz w:val="16"/>
                <w:szCs w:val="16"/>
              </w:rPr>
              <w:t>mld. član gospodinjstva</w:t>
            </w:r>
          </w:p>
        </w:tc>
        <w:tc>
          <w:tcPr>
            <w:tcW w:w="2835" w:type="dxa"/>
          </w:tcPr>
          <w:p w14:paraId="11C4B5C2" w14:textId="77777777" w:rsidR="00C34B9F" w:rsidRPr="00D6434C" w:rsidRDefault="00C34B9F" w:rsidP="004C01C3"/>
        </w:tc>
        <w:tc>
          <w:tcPr>
            <w:tcW w:w="1276" w:type="dxa"/>
          </w:tcPr>
          <w:p w14:paraId="427D94F7" w14:textId="77777777" w:rsidR="00C34B9F" w:rsidRPr="00D6434C" w:rsidRDefault="00C34B9F" w:rsidP="004C01C3"/>
        </w:tc>
        <w:tc>
          <w:tcPr>
            <w:tcW w:w="3226" w:type="dxa"/>
          </w:tcPr>
          <w:p w14:paraId="66C89820" w14:textId="77777777" w:rsidR="00C34B9F" w:rsidRPr="00D6434C" w:rsidRDefault="00C34B9F" w:rsidP="004C01C3"/>
        </w:tc>
      </w:tr>
    </w:tbl>
    <w:p w14:paraId="47EA1448" w14:textId="77777777" w:rsidR="00C34B9F" w:rsidRPr="00D6434C" w:rsidRDefault="00C34B9F" w:rsidP="00C34B9F">
      <w:pPr>
        <w:rPr>
          <w:b/>
        </w:rPr>
      </w:pPr>
    </w:p>
    <w:p w14:paraId="7A18F9E6" w14:textId="77777777" w:rsidR="00C34B9F" w:rsidRPr="00D6434C" w:rsidRDefault="00C34B9F" w:rsidP="00C34B9F"/>
    <w:p w14:paraId="2B37F467" w14:textId="77777777" w:rsidR="00C34B9F" w:rsidRPr="00D6434C" w:rsidRDefault="00C34B9F" w:rsidP="00C34B9F"/>
    <w:p w14:paraId="1CA7D309" w14:textId="77777777" w:rsidR="00C34B9F" w:rsidRPr="00D6434C" w:rsidRDefault="00C34B9F" w:rsidP="00C34B9F"/>
    <w:p w14:paraId="6D57BBE9" w14:textId="77777777" w:rsidR="00C34B9F" w:rsidRPr="00D6434C" w:rsidRDefault="00C34B9F" w:rsidP="00C34B9F"/>
    <w:p w14:paraId="59D0C9F6" w14:textId="77777777" w:rsidR="00C34B9F" w:rsidRPr="00D6434C" w:rsidRDefault="00C34B9F" w:rsidP="00C34B9F"/>
    <w:p w14:paraId="39E0C6FF" w14:textId="77777777" w:rsidR="00C34B9F" w:rsidRPr="00D6434C" w:rsidRDefault="00C34B9F" w:rsidP="00C34B9F"/>
    <w:p w14:paraId="7F3EFC4D" w14:textId="77777777" w:rsidR="00C34B9F" w:rsidRPr="00D6434C" w:rsidRDefault="00C34B9F" w:rsidP="00C34B9F"/>
    <w:p w14:paraId="6437D0B5" w14:textId="77777777" w:rsidR="00C34B9F" w:rsidRDefault="00C34B9F" w:rsidP="00C34B9F"/>
    <w:p w14:paraId="4CE2C2C7" w14:textId="77777777" w:rsidR="00905EB0" w:rsidRDefault="00905EB0" w:rsidP="00C34B9F"/>
    <w:p w14:paraId="325732A5" w14:textId="77777777" w:rsidR="00905EB0" w:rsidRDefault="00905EB0" w:rsidP="00C34B9F"/>
    <w:p w14:paraId="563EC26D" w14:textId="77777777" w:rsidR="00905EB0" w:rsidRDefault="00905EB0" w:rsidP="00C34B9F"/>
    <w:p w14:paraId="40B5AB4F" w14:textId="77777777" w:rsidR="00905EB0" w:rsidRDefault="00905EB0" w:rsidP="00C34B9F"/>
    <w:p w14:paraId="1479DC21" w14:textId="77777777" w:rsidR="00905EB0" w:rsidRDefault="00905EB0" w:rsidP="00C34B9F"/>
    <w:p w14:paraId="21FE9D14" w14:textId="77777777" w:rsidR="00905EB0" w:rsidRDefault="00905EB0" w:rsidP="00C34B9F"/>
    <w:p w14:paraId="3FDCDFDB" w14:textId="77777777" w:rsidR="00905EB0" w:rsidRDefault="00905EB0" w:rsidP="00C34B9F"/>
    <w:p w14:paraId="1784BB5D" w14:textId="77777777" w:rsidR="00905EB0" w:rsidRDefault="00905EB0" w:rsidP="00C34B9F"/>
    <w:p w14:paraId="5A149A5A" w14:textId="77777777" w:rsidR="00905EB0" w:rsidRDefault="00905EB0" w:rsidP="00C34B9F"/>
    <w:p w14:paraId="6372580B" w14:textId="77777777" w:rsidR="00905EB0" w:rsidRDefault="00905EB0" w:rsidP="00C34B9F"/>
    <w:p w14:paraId="34A886AC" w14:textId="77777777" w:rsidR="00905EB0" w:rsidRDefault="00905EB0" w:rsidP="00C34B9F"/>
    <w:p w14:paraId="404344CF" w14:textId="77777777" w:rsidR="00905EB0" w:rsidRDefault="00905EB0" w:rsidP="00C34B9F"/>
    <w:p w14:paraId="6FB3883F" w14:textId="77777777" w:rsidR="00905EB0" w:rsidRDefault="00905EB0" w:rsidP="00C34B9F"/>
    <w:p w14:paraId="557ECAED" w14:textId="77777777" w:rsidR="00905EB0" w:rsidRDefault="00905EB0" w:rsidP="00C34B9F"/>
    <w:p w14:paraId="7C3BD19E" w14:textId="77777777" w:rsidR="00905EB0" w:rsidRDefault="00905EB0" w:rsidP="00C34B9F"/>
    <w:p w14:paraId="1DE58D57" w14:textId="77777777" w:rsidR="00905EB0" w:rsidRDefault="00905EB0" w:rsidP="00C34B9F"/>
    <w:p w14:paraId="0A6C0EA9" w14:textId="77777777" w:rsidR="00905EB0" w:rsidRDefault="00905EB0" w:rsidP="00C34B9F"/>
    <w:p w14:paraId="6E7B2AE1" w14:textId="77777777" w:rsidR="00905EB0" w:rsidRDefault="00905EB0" w:rsidP="00C34B9F"/>
    <w:p w14:paraId="0628F081" w14:textId="77777777" w:rsidR="00905EB0" w:rsidRDefault="00905EB0" w:rsidP="00C34B9F"/>
    <w:p w14:paraId="331AA32A" w14:textId="77777777" w:rsidR="00905EB0" w:rsidRDefault="00905EB0" w:rsidP="00C34B9F"/>
    <w:p w14:paraId="4C4EA10C" w14:textId="77777777" w:rsidR="00C34B9F" w:rsidRPr="00D6434C" w:rsidRDefault="00C34B9F" w:rsidP="00C34B9F"/>
    <w:p w14:paraId="7F851568" w14:textId="77777777" w:rsidR="00C34B9F" w:rsidRPr="00B869AB" w:rsidRDefault="00C34B9F" w:rsidP="00C34B9F">
      <w:pPr>
        <w:ind w:right="120"/>
        <w:rPr>
          <w:u w:val="single"/>
        </w:rPr>
      </w:pPr>
      <w:r w:rsidRPr="00B869AB">
        <w:rPr>
          <w:b/>
          <w:u w:val="single"/>
        </w:rPr>
        <w:lastRenderedPageBreak/>
        <w:t>IZJAVA PROSILCA</w:t>
      </w:r>
      <w:r w:rsidRPr="00B869AB">
        <w:rPr>
          <w:u w:val="single"/>
        </w:rPr>
        <w:t xml:space="preserve"> O PREJETIH DOHODKIH – za obdobje zadnjih treh mesecev pred mesecem oddaje vloge</w:t>
      </w:r>
    </w:p>
    <w:p w14:paraId="2F9344FF" w14:textId="77777777" w:rsidR="00C34B9F" w:rsidRPr="00410DC7" w:rsidRDefault="00C34B9F" w:rsidP="00C34B9F">
      <w:pPr>
        <w:ind w:right="120"/>
        <w:rPr>
          <w:i/>
        </w:rPr>
      </w:pPr>
    </w:p>
    <w:p w14:paraId="3FCABB2F" w14:textId="77777777" w:rsidR="00C34B9F" w:rsidRPr="00410DC7" w:rsidRDefault="00C34B9F" w:rsidP="00C34B9F">
      <w:pPr>
        <w:ind w:right="120"/>
        <w:rPr>
          <w:i/>
        </w:rPr>
      </w:pPr>
    </w:p>
    <w:p w14:paraId="5F7BDE07" w14:textId="77777777" w:rsidR="00C34B9F" w:rsidRPr="00410DC7" w:rsidRDefault="00C34B9F" w:rsidP="00C34B9F">
      <w:pPr>
        <w:ind w:right="120"/>
      </w:pPr>
    </w:p>
    <w:p w14:paraId="2E019839" w14:textId="3B302FDB" w:rsidR="00C34B9F" w:rsidRPr="00410DC7" w:rsidRDefault="00C34B9F" w:rsidP="00C34B9F">
      <w:pPr>
        <w:ind w:right="120"/>
      </w:pPr>
      <w:r w:rsidRPr="00410DC7">
        <w:t xml:space="preserve">Podpisani _______________________________________________(Ime in priimek) </w:t>
      </w:r>
      <w:r w:rsidR="00CE0539" w:rsidRPr="00410DC7">
        <w:t>izjavljam</w:t>
      </w:r>
    </w:p>
    <w:p w14:paraId="0E3988D8" w14:textId="77777777" w:rsidR="00C34B9F" w:rsidRPr="00410DC7" w:rsidRDefault="00C34B9F" w:rsidP="00C34B9F">
      <w:pPr>
        <w:ind w:right="120"/>
      </w:pPr>
    </w:p>
    <w:p w14:paraId="50437A8B" w14:textId="77777777" w:rsidR="00C34B9F" w:rsidRPr="00410DC7" w:rsidRDefault="00C34B9F" w:rsidP="00C34B9F">
      <w:pPr>
        <w:ind w:right="120"/>
      </w:pPr>
      <w:r w:rsidRPr="00410DC7">
        <w:t>EMŠO |__|__|__|__|__|__|__|__|__|__|__|__|__|;</w:t>
      </w:r>
      <w:r w:rsidRPr="00410DC7">
        <w:tab/>
        <w:t>Davčna številka |__|__|__|__|__|__|__|__|,</w:t>
      </w:r>
    </w:p>
    <w:p w14:paraId="47C1098D" w14:textId="77777777" w:rsidR="00C34B9F" w:rsidRPr="00410DC7" w:rsidRDefault="00C34B9F" w:rsidP="00C34B9F"/>
    <w:p w14:paraId="53984502" w14:textId="77777777" w:rsidR="00C34B9F" w:rsidRPr="00410DC7" w:rsidRDefault="00C34B9F" w:rsidP="00C34B9F">
      <w:r w:rsidRPr="00410DC7">
        <w:t xml:space="preserve">da sem </w:t>
      </w:r>
      <w:r w:rsidRPr="00410DC7">
        <w:rPr>
          <w:b/>
        </w:rPr>
        <w:t>v obdobju treh mesecev pred mesecem oddaje vloge prejemal</w:t>
      </w:r>
      <w:r w:rsidRPr="00410DC7">
        <w:t xml:space="preserve">  sledeče dohodke in prejemke:</w:t>
      </w:r>
    </w:p>
    <w:p w14:paraId="139C2EF4" w14:textId="77777777" w:rsidR="00C34B9F" w:rsidRPr="00410DC7" w:rsidRDefault="00C34B9F" w:rsidP="00C34B9F"/>
    <w:tbl>
      <w:tblPr>
        <w:tblStyle w:val="Tabelamrea"/>
        <w:tblW w:w="0" w:type="auto"/>
        <w:tblLook w:val="04A0" w:firstRow="1" w:lastRow="0" w:firstColumn="1" w:lastColumn="0" w:noHBand="0" w:noVBand="1"/>
      </w:tblPr>
      <w:tblGrid>
        <w:gridCol w:w="3210"/>
        <w:gridCol w:w="3209"/>
        <w:gridCol w:w="3209"/>
      </w:tblGrid>
      <w:tr w:rsidR="00C34B9F" w:rsidRPr="00410DC7" w14:paraId="559843A4" w14:textId="77777777" w:rsidTr="004C01C3">
        <w:tc>
          <w:tcPr>
            <w:tcW w:w="3259" w:type="dxa"/>
          </w:tcPr>
          <w:p w14:paraId="69C1F638" w14:textId="77777777" w:rsidR="00C34B9F" w:rsidRPr="00410DC7" w:rsidRDefault="00C34B9F" w:rsidP="004C01C3">
            <w:r w:rsidRPr="00410DC7">
              <w:t>Vrsta dohodka</w:t>
            </w:r>
          </w:p>
        </w:tc>
        <w:tc>
          <w:tcPr>
            <w:tcW w:w="3259" w:type="dxa"/>
          </w:tcPr>
          <w:p w14:paraId="510FA94B" w14:textId="77777777" w:rsidR="00C34B9F" w:rsidRPr="00410DC7" w:rsidRDefault="00C34B9F" w:rsidP="004C01C3">
            <w:r w:rsidRPr="00410DC7">
              <w:t xml:space="preserve">Višina neto dohodka (v EUR) </w:t>
            </w:r>
          </w:p>
        </w:tc>
        <w:tc>
          <w:tcPr>
            <w:tcW w:w="3260" w:type="dxa"/>
          </w:tcPr>
          <w:p w14:paraId="60DE921D" w14:textId="77777777" w:rsidR="00C34B9F" w:rsidRPr="00410DC7" w:rsidRDefault="00C34B9F" w:rsidP="004C01C3">
            <w:r w:rsidRPr="00410DC7">
              <w:t>Datum izplačila</w:t>
            </w:r>
          </w:p>
        </w:tc>
      </w:tr>
      <w:tr w:rsidR="00C34B9F" w:rsidRPr="00410DC7" w14:paraId="00D9D3DF" w14:textId="77777777" w:rsidTr="004C01C3">
        <w:tc>
          <w:tcPr>
            <w:tcW w:w="3259" w:type="dxa"/>
          </w:tcPr>
          <w:p w14:paraId="4D67D400" w14:textId="77777777" w:rsidR="00C34B9F" w:rsidRPr="00410DC7" w:rsidRDefault="00C34B9F" w:rsidP="004C01C3"/>
        </w:tc>
        <w:tc>
          <w:tcPr>
            <w:tcW w:w="3259" w:type="dxa"/>
          </w:tcPr>
          <w:p w14:paraId="233CF3A5" w14:textId="77777777" w:rsidR="00C34B9F" w:rsidRPr="00410DC7" w:rsidRDefault="00C34B9F" w:rsidP="004C01C3"/>
        </w:tc>
        <w:tc>
          <w:tcPr>
            <w:tcW w:w="3260" w:type="dxa"/>
          </w:tcPr>
          <w:p w14:paraId="745BCD24" w14:textId="77777777" w:rsidR="00C34B9F" w:rsidRPr="00410DC7" w:rsidRDefault="00C34B9F" w:rsidP="004C01C3"/>
        </w:tc>
      </w:tr>
      <w:tr w:rsidR="00C34B9F" w:rsidRPr="00410DC7" w14:paraId="10049B68" w14:textId="77777777" w:rsidTr="004C01C3">
        <w:tc>
          <w:tcPr>
            <w:tcW w:w="3259" w:type="dxa"/>
          </w:tcPr>
          <w:p w14:paraId="3FA1B3CE" w14:textId="77777777" w:rsidR="00C34B9F" w:rsidRPr="00410DC7" w:rsidRDefault="00C34B9F" w:rsidP="004C01C3"/>
        </w:tc>
        <w:tc>
          <w:tcPr>
            <w:tcW w:w="3259" w:type="dxa"/>
          </w:tcPr>
          <w:p w14:paraId="397BBC9B" w14:textId="77777777" w:rsidR="00C34B9F" w:rsidRPr="00410DC7" w:rsidRDefault="00C34B9F" w:rsidP="004C01C3"/>
        </w:tc>
        <w:tc>
          <w:tcPr>
            <w:tcW w:w="3260" w:type="dxa"/>
          </w:tcPr>
          <w:p w14:paraId="5AFF5249" w14:textId="77777777" w:rsidR="00C34B9F" w:rsidRPr="00410DC7" w:rsidRDefault="00C34B9F" w:rsidP="004C01C3"/>
        </w:tc>
      </w:tr>
      <w:tr w:rsidR="00C34B9F" w:rsidRPr="00410DC7" w14:paraId="5451867E" w14:textId="77777777" w:rsidTr="004C01C3">
        <w:tc>
          <w:tcPr>
            <w:tcW w:w="3259" w:type="dxa"/>
          </w:tcPr>
          <w:p w14:paraId="1BCA92F1" w14:textId="77777777" w:rsidR="00C34B9F" w:rsidRPr="00410DC7" w:rsidRDefault="00C34B9F" w:rsidP="004C01C3"/>
        </w:tc>
        <w:tc>
          <w:tcPr>
            <w:tcW w:w="3259" w:type="dxa"/>
          </w:tcPr>
          <w:p w14:paraId="4573D6D5" w14:textId="77777777" w:rsidR="00C34B9F" w:rsidRPr="00410DC7" w:rsidRDefault="00C34B9F" w:rsidP="004C01C3"/>
        </w:tc>
        <w:tc>
          <w:tcPr>
            <w:tcW w:w="3260" w:type="dxa"/>
          </w:tcPr>
          <w:p w14:paraId="08057476" w14:textId="77777777" w:rsidR="00C34B9F" w:rsidRPr="00410DC7" w:rsidRDefault="00C34B9F" w:rsidP="004C01C3"/>
        </w:tc>
      </w:tr>
      <w:tr w:rsidR="00C34B9F" w:rsidRPr="00410DC7" w14:paraId="08321349" w14:textId="77777777" w:rsidTr="004C01C3">
        <w:tc>
          <w:tcPr>
            <w:tcW w:w="3259" w:type="dxa"/>
          </w:tcPr>
          <w:p w14:paraId="56A16F62" w14:textId="77777777" w:rsidR="00C34B9F" w:rsidRPr="00410DC7" w:rsidRDefault="00C34B9F" w:rsidP="004C01C3"/>
        </w:tc>
        <w:tc>
          <w:tcPr>
            <w:tcW w:w="3259" w:type="dxa"/>
          </w:tcPr>
          <w:p w14:paraId="0A3AD3C1" w14:textId="77777777" w:rsidR="00C34B9F" w:rsidRPr="00410DC7" w:rsidRDefault="00C34B9F" w:rsidP="004C01C3"/>
        </w:tc>
        <w:tc>
          <w:tcPr>
            <w:tcW w:w="3260" w:type="dxa"/>
          </w:tcPr>
          <w:p w14:paraId="0DDA3BBA" w14:textId="77777777" w:rsidR="00C34B9F" w:rsidRPr="00410DC7" w:rsidRDefault="00C34B9F" w:rsidP="004C01C3"/>
        </w:tc>
      </w:tr>
      <w:tr w:rsidR="00C34B9F" w:rsidRPr="00410DC7" w14:paraId="4BFC4D5D" w14:textId="77777777" w:rsidTr="004C01C3">
        <w:tc>
          <w:tcPr>
            <w:tcW w:w="3259" w:type="dxa"/>
          </w:tcPr>
          <w:p w14:paraId="041A7A4A" w14:textId="77777777" w:rsidR="00C34B9F" w:rsidRPr="00410DC7" w:rsidRDefault="00C34B9F" w:rsidP="004C01C3"/>
        </w:tc>
        <w:tc>
          <w:tcPr>
            <w:tcW w:w="3259" w:type="dxa"/>
          </w:tcPr>
          <w:p w14:paraId="06D22727" w14:textId="77777777" w:rsidR="00C34B9F" w:rsidRPr="00410DC7" w:rsidRDefault="00C34B9F" w:rsidP="004C01C3"/>
        </w:tc>
        <w:tc>
          <w:tcPr>
            <w:tcW w:w="3260" w:type="dxa"/>
          </w:tcPr>
          <w:p w14:paraId="4734B478" w14:textId="77777777" w:rsidR="00C34B9F" w:rsidRPr="00410DC7" w:rsidRDefault="00C34B9F" w:rsidP="004C01C3"/>
        </w:tc>
      </w:tr>
      <w:tr w:rsidR="00C34B9F" w:rsidRPr="00410DC7" w14:paraId="54DAA379" w14:textId="77777777" w:rsidTr="004C01C3">
        <w:tc>
          <w:tcPr>
            <w:tcW w:w="3259" w:type="dxa"/>
          </w:tcPr>
          <w:p w14:paraId="2930C699" w14:textId="77777777" w:rsidR="00C34B9F" w:rsidRPr="00410DC7" w:rsidRDefault="00C34B9F" w:rsidP="004C01C3"/>
        </w:tc>
        <w:tc>
          <w:tcPr>
            <w:tcW w:w="3259" w:type="dxa"/>
          </w:tcPr>
          <w:p w14:paraId="4F3F9EF1" w14:textId="77777777" w:rsidR="00C34B9F" w:rsidRPr="00410DC7" w:rsidRDefault="00C34B9F" w:rsidP="004C01C3"/>
        </w:tc>
        <w:tc>
          <w:tcPr>
            <w:tcW w:w="3260" w:type="dxa"/>
          </w:tcPr>
          <w:p w14:paraId="56C168B4" w14:textId="77777777" w:rsidR="00C34B9F" w:rsidRPr="00410DC7" w:rsidRDefault="00C34B9F" w:rsidP="004C01C3"/>
        </w:tc>
      </w:tr>
    </w:tbl>
    <w:p w14:paraId="62BE29E1" w14:textId="77777777" w:rsidR="00C34B9F" w:rsidRPr="00410DC7" w:rsidRDefault="00C34B9F" w:rsidP="00C34B9F"/>
    <w:p w14:paraId="34597D2C" w14:textId="77777777" w:rsidR="00C34B9F" w:rsidRPr="00473D74" w:rsidRDefault="00C34B9F" w:rsidP="00C34B9F">
      <w:r w:rsidRPr="00473D74">
        <w:t>Uradna dokazila, ki jih prilagam so:_________________________________________________________</w:t>
      </w:r>
    </w:p>
    <w:p w14:paraId="6823D20E" w14:textId="77777777" w:rsidR="00C34B9F" w:rsidRPr="00473D74" w:rsidRDefault="00C34B9F" w:rsidP="00C34B9F">
      <w:pPr>
        <w:pBdr>
          <w:bottom w:val="single" w:sz="12" w:space="1" w:color="auto"/>
        </w:pBdr>
      </w:pPr>
    </w:p>
    <w:p w14:paraId="413E5175" w14:textId="77777777" w:rsidR="00C34B9F" w:rsidRDefault="00C34B9F" w:rsidP="00C34B9F"/>
    <w:p w14:paraId="0EC7BE56" w14:textId="77777777" w:rsidR="00C34B9F" w:rsidRPr="00473D74" w:rsidRDefault="00C34B9F" w:rsidP="00C34B9F">
      <w:r w:rsidRPr="00473D74">
        <w:t>Število prilog: _______</w:t>
      </w:r>
      <w:r w:rsidRPr="00473D74">
        <w:tab/>
      </w:r>
      <w:r w:rsidRPr="00473D74">
        <w:tab/>
      </w:r>
    </w:p>
    <w:p w14:paraId="1FDDB200" w14:textId="77777777" w:rsidR="00C34B9F" w:rsidRPr="00410DC7" w:rsidRDefault="00C34B9F" w:rsidP="00C34B9F">
      <w:pPr>
        <w:ind w:left="708"/>
      </w:pPr>
      <w:r w:rsidRPr="00410DC7">
        <w:tab/>
      </w:r>
    </w:p>
    <w:p w14:paraId="17026BCA" w14:textId="77777777" w:rsidR="00C34B9F" w:rsidRPr="00410DC7" w:rsidRDefault="00C34B9F" w:rsidP="00C34B9F"/>
    <w:p w14:paraId="52EDEA4A" w14:textId="77777777" w:rsidR="00C34B9F" w:rsidRPr="00410DC7" w:rsidRDefault="00C34B9F" w:rsidP="00C34B9F"/>
    <w:p w14:paraId="0C4204C8" w14:textId="77777777" w:rsidR="00C34B9F" w:rsidRPr="00410DC7" w:rsidRDefault="00C34B9F" w:rsidP="00C34B9F">
      <w:r w:rsidRPr="00410DC7">
        <w:t>Kraj in datum:_____________________</w:t>
      </w:r>
      <w:r w:rsidRPr="00410DC7">
        <w:tab/>
      </w:r>
      <w:r w:rsidRPr="00410DC7">
        <w:tab/>
        <w:t xml:space="preserve">                            Podpis:_________________</w:t>
      </w:r>
    </w:p>
    <w:p w14:paraId="5BBE35B6" w14:textId="77777777" w:rsidR="00C34B9F" w:rsidRPr="00410DC7" w:rsidRDefault="00C34B9F" w:rsidP="00C34B9F"/>
    <w:p w14:paraId="2B1F64C7" w14:textId="77777777" w:rsidR="00C34B9F" w:rsidRPr="00410DC7" w:rsidRDefault="00C34B9F" w:rsidP="00C34B9F"/>
    <w:p w14:paraId="6E6A0214" w14:textId="77777777" w:rsidR="00C34B9F" w:rsidRPr="00410DC7" w:rsidRDefault="00C34B9F" w:rsidP="00C34B9F"/>
    <w:p w14:paraId="73DEA6A8" w14:textId="77777777" w:rsidR="00C34B9F" w:rsidRPr="00410DC7" w:rsidRDefault="00C34B9F" w:rsidP="00C34B9F"/>
    <w:p w14:paraId="3FAC82BA" w14:textId="77777777" w:rsidR="00C34B9F" w:rsidRPr="00410DC7" w:rsidRDefault="00C34B9F" w:rsidP="00C34B9F"/>
    <w:p w14:paraId="581FF19C" w14:textId="77777777" w:rsidR="00C34B9F" w:rsidRPr="00D6434C" w:rsidRDefault="00C34B9F" w:rsidP="00C34B9F">
      <w:pPr>
        <w:ind w:left="-1417" w:right="-1417"/>
      </w:pPr>
      <w:r w:rsidRPr="00D6434C">
        <w:t>---------------------------------------------------------------------------------------------------------------------------------</w:t>
      </w:r>
      <w:r>
        <w:t>-------------------------------</w:t>
      </w:r>
    </w:p>
    <w:p w14:paraId="5C84D7EB" w14:textId="77777777" w:rsidR="00C34B9F" w:rsidRPr="00D6434C" w:rsidRDefault="00C34B9F" w:rsidP="00C34B9F"/>
    <w:p w14:paraId="6F5C41F0" w14:textId="77777777" w:rsidR="00C34B9F" w:rsidRPr="00D6434C" w:rsidRDefault="00C34B9F" w:rsidP="00C34B9F"/>
    <w:p w14:paraId="415A7FC9" w14:textId="521AE40E" w:rsidR="00C34B9F" w:rsidRPr="00B869AB" w:rsidRDefault="00C34B9F" w:rsidP="00C34B9F">
      <w:pPr>
        <w:ind w:right="120"/>
        <w:rPr>
          <w:i/>
        </w:rPr>
      </w:pPr>
      <w:r w:rsidRPr="00B869AB">
        <w:rPr>
          <w:b/>
          <w:u w:val="single"/>
        </w:rPr>
        <w:t xml:space="preserve">IZJAVA </w:t>
      </w:r>
      <w:r w:rsidR="00CE0539">
        <w:rPr>
          <w:b/>
          <w:caps/>
          <w:u w:val="single"/>
          <w:lang w:val="sl-SI"/>
        </w:rPr>
        <w:t>PROSILC</w:t>
      </w:r>
      <w:r w:rsidR="00CE0539" w:rsidRPr="00CE0539">
        <w:rPr>
          <w:b/>
          <w:caps/>
          <w:u w:val="single"/>
          <w:lang w:val="sl-SI"/>
        </w:rPr>
        <w:t>A</w:t>
      </w:r>
      <w:r w:rsidRPr="00CE0539">
        <w:rPr>
          <w:b/>
          <w:u w:val="single"/>
        </w:rPr>
        <w:t xml:space="preserve"> O PREJETIH DOHODKIH – za obdobje od 01.01.2020 do 28.09.2020</w:t>
      </w:r>
    </w:p>
    <w:p w14:paraId="47E51590" w14:textId="2F355EA1" w:rsidR="00C34B9F" w:rsidRPr="00410DC7" w:rsidRDefault="00C34B9F" w:rsidP="00C34B9F">
      <w:pPr>
        <w:ind w:right="120"/>
        <w:rPr>
          <w:i/>
        </w:rPr>
      </w:pPr>
      <w:r>
        <w:rPr>
          <w:i/>
        </w:rPr>
        <w:t>(</w:t>
      </w:r>
      <w:r w:rsidRPr="00473D74">
        <w:rPr>
          <w:i/>
          <w:sz w:val="16"/>
          <w:szCs w:val="16"/>
        </w:rPr>
        <w:t xml:space="preserve">Izpolniti v primeru, da je prišlo do zaposlitve, samozaposlitve oz. prejemanja rednih neto dohodkov </w:t>
      </w:r>
      <w:r w:rsidR="00CE0539">
        <w:rPr>
          <w:i/>
          <w:sz w:val="16"/>
          <w:szCs w:val="16"/>
          <w:lang w:val="sl-SI"/>
        </w:rPr>
        <w:t>prosilca</w:t>
      </w:r>
      <w:r w:rsidRPr="00473D74">
        <w:rPr>
          <w:i/>
          <w:sz w:val="16"/>
          <w:szCs w:val="16"/>
        </w:rPr>
        <w:t xml:space="preserve"> šele v letu javnega razpisa</w:t>
      </w:r>
      <w:r>
        <w:rPr>
          <w:i/>
        </w:rPr>
        <w:t>!)</w:t>
      </w:r>
    </w:p>
    <w:p w14:paraId="3A792375" w14:textId="77777777" w:rsidR="00C34B9F" w:rsidRPr="00410DC7" w:rsidRDefault="00C34B9F" w:rsidP="00C34B9F">
      <w:pPr>
        <w:ind w:right="120"/>
      </w:pPr>
    </w:p>
    <w:p w14:paraId="545219CB" w14:textId="77777777" w:rsidR="00C34B9F" w:rsidRPr="00410DC7" w:rsidRDefault="00C34B9F" w:rsidP="00C34B9F">
      <w:pPr>
        <w:ind w:right="120"/>
      </w:pPr>
      <w:r w:rsidRPr="00410DC7">
        <w:t xml:space="preserve">Podpisani izjavljam _______________________________________________(Ime in priimek) </w:t>
      </w:r>
    </w:p>
    <w:p w14:paraId="6CB455DD" w14:textId="77777777" w:rsidR="00C34B9F" w:rsidRPr="00410DC7" w:rsidRDefault="00C34B9F" w:rsidP="00C34B9F">
      <w:pPr>
        <w:ind w:right="120"/>
      </w:pPr>
    </w:p>
    <w:p w14:paraId="5D4EE64F" w14:textId="77777777" w:rsidR="00C34B9F" w:rsidRPr="00410DC7" w:rsidRDefault="00C34B9F" w:rsidP="00C34B9F">
      <w:pPr>
        <w:ind w:right="120"/>
      </w:pPr>
      <w:r w:rsidRPr="00410DC7">
        <w:t>EMŠO |__|__|__|__|__|__|__|__|__|__|__|__|__|;</w:t>
      </w:r>
      <w:r w:rsidRPr="00410DC7">
        <w:tab/>
        <w:t>Davčna številka |__|__|__|__|__|__|__|__|,</w:t>
      </w:r>
    </w:p>
    <w:p w14:paraId="36E65B9C" w14:textId="77777777" w:rsidR="00C34B9F" w:rsidRPr="00410DC7" w:rsidRDefault="00C34B9F" w:rsidP="00C34B9F"/>
    <w:p w14:paraId="3E5553A0" w14:textId="77777777" w:rsidR="00C34B9F" w:rsidRPr="00410DC7" w:rsidRDefault="00C34B9F" w:rsidP="00C34B9F">
      <w:r w:rsidRPr="00410DC7">
        <w:t xml:space="preserve">da sem </w:t>
      </w:r>
      <w:r w:rsidRPr="00410DC7">
        <w:rPr>
          <w:b/>
        </w:rPr>
        <w:t xml:space="preserve">v obdobju </w:t>
      </w:r>
      <w:r>
        <w:rPr>
          <w:b/>
          <w:u w:val="single"/>
        </w:rPr>
        <w:t xml:space="preserve">od 01.01.2020 do 28.09.2020 </w:t>
      </w:r>
      <w:r w:rsidRPr="00473D74">
        <w:t xml:space="preserve">prejemal </w:t>
      </w:r>
      <w:r w:rsidRPr="00410DC7">
        <w:t>sledeče dohodke in prejemke:</w:t>
      </w:r>
    </w:p>
    <w:p w14:paraId="6A7606CD" w14:textId="77777777" w:rsidR="00C34B9F" w:rsidRPr="00410DC7" w:rsidRDefault="00C34B9F" w:rsidP="00C34B9F"/>
    <w:tbl>
      <w:tblPr>
        <w:tblStyle w:val="Tabelamrea"/>
        <w:tblW w:w="0" w:type="auto"/>
        <w:tblLook w:val="04A0" w:firstRow="1" w:lastRow="0" w:firstColumn="1" w:lastColumn="0" w:noHBand="0" w:noVBand="1"/>
      </w:tblPr>
      <w:tblGrid>
        <w:gridCol w:w="3210"/>
        <w:gridCol w:w="3209"/>
        <w:gridCol w:w="3209"/>
      </w:tblGrid>
      <w:tr w:rsidR="00C34B9F" w:rsidRPr="00410DC7" w14:paraId="1C447FA7" w14:textId="77777777" w:rsidTr="004C01C3">
        <w:tc>
          <w:tcPr>
            <w:tcW w:w="3259" w:type="dxa"/>
          </w:tcPr>
          <w:p w14:paraId="4CEFD2F8" w14:textId="77777777" w:rsidR="00C34B9F" w:rsidRPr="00410DC7" w:rsidRDefault="00C34B9F" w:rsidP="004C01C3">
            <w:r w:rsidRPr="00410DC7">
              <w:t>Vrsta dohodka</w:t>
            </w:r>
          </w:p>
        </w:tc>
        <w:tc>
          <w:tcPr>
            <w:tcW w:w="3259" w:type="dxa"/>
          </w:tcPr>
          <w:p w14:paraId="277D4E89" w14:textId="77777777" w:rsidR="00C34B9F" w:rsidRPr="00410DC7" w:rsidRDefault="00C34B9F" w:rsidP="004C01C3">
            <w:r w:rsidRPr="00410DC7">
              <w:t xml:space="preserve">Višina neto dohodka (v EUR) </w:t>
            </w:r>
          </w:p>
        </w:tc>
        <w:tc>
          <w:tcPr>
            <w:tcW w:w="3260" w:type="dxa"/>
          </w:tcPr>
          <w:p w14:paraId="0D3A9A77" w14:textId="77777777" w:rsidR="00C34B9F" w:rsidRPr="00410DC7" w:rsidRDefault="00C34B9F" w:rsidP="004C01C3">
            <w:r w:rsidRPr="00410DC7">
              <w:t>Datum izplačila</w:t>
            </w:r>
          </w:p>
        </w:tc>
      </w:tr>
      <w:tr w:rsidR="00C34B9F" w:rsidRPr="00410DC7" w14:paraId="2032D5D3" w14:textId="77777777" w:rsidTr="004C01C3">
        <w:tc>
          <w:tcPr>
            <w:tcW w:w="3259" w:type="dxa"/>
          </w:tcPr>
          <w:p w14:paraId="0AE1FAE5" w14:textId="77777777" w:rsidR="00C34B9F" w:rsidRPr="00410DC7" w:rsidRDefault="00C34B9F" w:rsidP="004C01C3"/>
        </w:tc>
        <w:tc>
          <w:tcPr>
            <w:tcW w:w="3259" w:type="dxa"/>
          </w:tcPr>
          <w:p w14:paraId="1A62D2C6" w14:textId="77777777" w:rsidR="00C34B9F" w:rsidRPr="00410DC7" w:rsidRDefault="00C34B9F" w:rsidP="004C01C3"/>
        </w:tc>
        <w:tc>
          <w:tcPr>
            <w:tcW w:w="3260" w:type="dxa"/>
          </w:tcPr>
          <w:p w14:paraId="5C3CB684" w14:textId="77777777" w:rsidR="00C34B9F" w:rsidRPr="00410DC7" w:rsidRDefault="00C34B9F" w:rsidP="004C01C3"/>
        </w:tc>
      </w:tr>
      <w:tr w:rsidR="00C34B9F" w:rsidRPr="00410DC7" w14:paraId="5884E6E9" w14:textId="77777777" w:rsidTr="004C01C3">
        <w:tc>
          <w:tcPr>
            <w:tcW w:w="3259" w:type="dxa"/>
          </w:tcPr>
          <w:p w14:paraId="5941BA65" w14:textId="77777777" w:rsidR="00C34B9F" w:rsidRPr="00410DC7" w:rsidRDefault="00C34B9F" w:rsidP="004C01C3"/>
        </w:tc>
        <w:tc>
          <w:tcPr>
            <w:tcW w:w="3259" w:type="dxa"/>
          </w:tcPr>
          <w:p w14:paraId="49989E1E" w14:textId="77777777" w:rsidR="00C34B9F" w:rsidRPr="00410DC7" w:rsidRDefault="00C34B9F" w:rsidP="004C01C3"/>
        </w:tc>
        <w:tc>
          <w:tcPr>
            <w:tcW w:w="3260" w:type="dxa"/>
          </w:tcPr>
          <w:p w14:paraId="7EF6AE2D" w14:textId="77777777" w:rsidR="00C34B9F" w:rsidRPr="00410DC7" w:rsidRDefault="00C34B9F" w:rsidP="004C01C3"/>
        </w:tc>
      </w:tr>
      <w:tr w:rsidR="00C34B9F" w:rsidRPr="00410DC7" w14:paraId="4057E3DB" w14:textId="77777777" w:rsidTr="004C01C3">
        <w:tc>
          <w:tcPr>
            <w:tcW w:w="3259" w:type="dxa"/>
          </w:tcPr>
          <w:p w14:paraId="7D9B6E81" w14:textId="77777777" w:rsidR="00C34B9F" w:rsidRPr="00410DC7" w:rsidRDefault="00C34B9F" w:rsidP="004C01C3"/>
        </w:tc>
        <w:tc>
          <w:tcPr>
            <w:tcW w:w="3259" w:type="dxa"/>
          </w:tcPr>
          <w:p w14:paraId="4EEB405A" w14:textId="77777777" w:rsidR="00C34B9F" w:rsidRPr="00410DC7" w:rsidRDefault="00C34B9F" w:rsidP="004C01C3"/>
        </w:tc>
        <w:tc>
          <w:tcPr>
            <w:tcW w:w="3260" w:type="dxa"/>
          </w:tcPr>
          <w:p w14:paraId="32108F58" w14:textId="77777777" w:rsidR="00C34B9F" w:rsidRPr="00410DC7" w:rsidRDefault="00C34B9F" w:rsidP="004C01C3"/>
        </w:tc>
      </w:tr>
      <w:tr w:rsidR="00C34B9F" w:rsidRPr="00410DC7" w14:paraId="5908D6D1" w14:textId="77777777" w:rsidTr="004C01C3">
        <w:tc>
          <w:tcPr>
            <w:tcW w:w="3259" w:type="dxa"/>
          </w:tcPr>
          <w:p w14:paraId="06CD2DF1" w14:textId="77777777" w:rsidR="00C34B9F" w:rsidRPr="00410DC7" w:rsidRDefault="00C34B9F" w:rsidP="004C01C3"/>
        </w:tc>
        <w:tc>
          <w:tcPr>
            <w:tcW w:w="3259" w:type="dxa"/>
          </w:tcPr>
          <w:p w14:paraId="086820D0" w14:textId="77777777" w:rsidR="00C34B9F" w:rsidRPr="00410DC7" w:rsidRDefault="00C34B9F" w:rsidP="004C01C3"/>
        </w:tc>
        <w:tc>
          <w:tcPr>
            <w:tcW w:w="3260" w:type="dxa"/>
          </w:tcPr>
          <w:p w14:paraId="1DBF9020" w14:textId="77777777" w:rsidR="00C34B9F" w:rsidRPr="00410DC7" w:rsidRDefault="00C34B9F" w:rsidP="004C01C3"/>
        </w:tc>
      </w:tr>
      <w:tr w:rsidR="00C34B9F" w:rsidRPr="00410DC7" w14:paraId="66CF7FEE" w14:textId="77777777" w:rsidTr="004C01C3">
        <w:tc>
          <w:tcPr>
            <w:tcW w:w="3259" w:type="dxa"/>
          </w:tcPr>
          <w:p w14:paraId="4325FCCC" w14:textId="77777777" w:rsidR="00C34B9F" w:rsidRPr="00410DC7" w:rsidRDefault="00C34B9F" w:rsidP="004C01C3"/>
        </w:tc>
        <w:tc>
          <w:tcPr>
            <w:tcW w:w="3259" w:type="dxa"/>
          </w:tcPr>
          <w:p w14:paraId="235FF507" w14:textId="77777777" w:rsidR="00C34B9F" w:rsidRPr="00410DC7" w:rsidRDefault="00C34B9F" w:rsidP="004C01C3"/>
        </w:tc>
        <w:tc>
          <w:tcPr>
            <w:tcW w:w="3260" w:type="dxa"/>
          </w:tcPr>
          <w:p w14:paraId="3347DBFE" w14:textId="77777777" w:rsidR="00C34B9F" w:rsidRPr="00410DC7" w:rsidRDefault="00C34B9F" w:rsidP="004C01C3"/>
        </w:tc>
      </w:tr>
      <w:tr w:rsidR="00C34B9F" w:rsidRPr="00410DC7" w14:paraId="4EBD68F4" w14:textId="77777777" w:rsidTr="004C01C3">
        <w:tc>
          <w:tcPr>
            <w:tcW w:w="3259" w:type="dxa"/>
          </w:tcPr>
          <w:p w14:paraId="416BB370" w14:textId="77777777" w:rsidR="00C34B9F" w:rsidRPr="00410DC7" w:rsidRDefault="00C34B9F" w:rsidP="004C01C3"/>
        </w:tc>
        <w:tc>
          <w:tcPr>
            <w:tcW w:w="3259" w:type="dxa"/>
          </w:tcPr>
          <w:p w14:paraId="5BCFB1B1" w14:textId="77777777" w:rsidR="00C34B9F" w:rsidRPr="00410DC7" w:rsidRDefault="00C34B9F" w:rsidP="004C01C3"/>
        </w:tc>
        <w:tc>
          <w:tcPr>
            <w:tcW w:w="3260" w:type="dxa"/>
          </w:tcPr>
          <w:p w14:paraId="49E0C39E" w14:textId="77777777" w:rsidR="00C34B9F" w:rsidRPr="00410DC7" w:rsidRDefault="00C34B9F" w:rsidP="004C01C3"/>
        </w:tc>
      </w:tr>
    </w:tbl>
    <w:p w14:paraId="53702956" w14:textId="77777777" w:rsidR="00C34B9F" w:rsidRDefault="00C34B9F" w:rsidP="00C34B9F">
      <w:r w:rsidRPr="00410DC7">
        <w:tab/>
      </w:r>
    </w:p>
    <w:p w14:paraId="10EEBA23" w14:textId="77777777" w:rsidR="00C34B9F" w:rsidRPr="00473D74" w:rsidRDefault="00C34B9F" w:rsidP="00C34B9F">
      <w:r w:rsidRPr="00473D74">
        <w:t>Uradna dokazila, ki jih prilagam so:_________________________________________________________</w:t>
      </w:r>
    </w:p>
    <w:p w14:paraId="316787CA" w14:textId="77777777" w:rsidR="00C34B9F" w:rsidRPr="00473D74" w:rsidRDefault="00C34B9F" w:rsidP="00C34B9F">
      <w:pPr>
        <w:pBdr>
          <w:bottom w:val="single" w:sz="12" w:space="1" w:color="auto"/>
        </w:pBdr>
      </w:pPr>
    </w:p>
    <w:p w14:paraId="6BD11743" w14:textId="77777777" w:rsidR="00C34B9F" w:rsidRDefault="00C34B9F" w:rsidP="00C34B9F"/>
    <w:p w14:paraId="4F765F19" w14:textId="77777777" w:rsidR="00C34B9F" w:rsidRPr="00410DC7" w:rsidRDefault="00C34B9F" w:rsidP="00C34B9F">
      <w:r w:rsidRPr="00473D74">
        <w:t>Število prilog: _______</w:t>
      </w:r>
    </w:p>
    <w:p w14:paraId="0B2B225E" w14:textId="77777777" w:rsidR="00C34B9F" w:rsidRPr="00410DC7" w:rsidRDefault="00C34B9F" w:rsidP="00C34B9F"/>
    <w:p w14:paraId="10D2334A" w14:textId="77777777" w:rsidR="00C34B9F" w:rsidRPr="00410DC7" w:rsidRDefault="00C34B9F" w:rsidP="00C34B9F"/>
    <w:p w14:paraId="6B0647C4" w14:textId="77777777" w:rsidR="00C34B9F" w:rsidRPr="00410DC7" w:rsidRDefault="00C34B9F" w:rsidP="00C34B9F">
      <w:r w:rsidRPr="00410DC7">
        <w:t>Kraj in datum:_____________________</w:t>
      </w:r>
      <w:r w:rsidRPr="00410DC7">
        <w:tab/>
      </w:r>
      <w:r w:rsidRPr="00410DC7">
        <w:tab/>
        <w:t xml:space="preserve">                            Podpis:_________________</w:t>
      </w:r>
    </w:p>
    <w:p w14:paraId="51D0B93F" w14:textId="77777777" w:rsidR="00905EB0" w:rsidRDefault="00905EB0" w:rsidP="00C34B9F">
      <w:pPr>
        <w:ind w:right="120"/>
        <w:rPr>
          <w:b/>
          <w:u w:val="single"/>
        </w:rPr>
      </w:pPr>
    </w:p>
    <w:p w14:paraId="4F5F8F63" w14:textId="77777777" w:rsidR="00905EB0" w:rsidRDefault="00905EB0" w:rsidP="00C34B9F">
      <w:pPr>
        <w:ind w:right="120"/>
        <w:rPr>
          <w:b/>
          <w:u w:val="single"/>
        </w:rPr>
      </w:pPr>
    </w:p>
    <w:p w14:paraId="200C9937" w14:textId="77777777" w:rsidR="00905EB0" w:rsidRDefault="00905EB0" w:rsidP="00C34B9F">
      <w:pPr>
        <w:ind w:right="120"/>
        <w:rPr>
          <w:b/>
          <w:u w:val="single"/>
        </w:rPr>
      </w:pPr>
    </w:p>
    <w:p w14:paraId="6AFC18A5" w14:textId="77777777" w:rsidR="00C34B9F" w:rsidRPr="00410DC7" w:rsidRDefault="00C34B9F" w:rsidP="00C34B9F">
      <w:pPr>
        <w:ind w:right="120"/>
        <w:rPr>
          <w:i/>
        </w:rPr>
      </w:pPr>
      <w:r w:rsidRPr="00410DC7">
        <w:rPr>
          <w:b/>
          <w:u w:val="single"/>
        </w:rPr>
        <w:t xml:space="preserve">IZJAVA </w:t>
      </w:r>
      <w:r w:rsidRPr="00410DC7">
        <w:rPr>
          <w:b/>
          <w:caps/>
          <w:u w:val="single"/>
        </w:rPr>
        <w:t>družinskega člana</w:t>
      </w:r>
      <w:r>
        <w:rPr>
          <w:b/>
          <w:u w:val="single"/>
        </w:rPr>
        <w:t xml:space="preserve"> </w:t>
      </w:r>
      <w:r w:rsidRPr="00410DC7">
        <w:rPr>
          <w:b/>
          <w:u w:val="single"/>
        </w:rPr>
        <w:t xml:space="preserve">O PREJETIH DOHODKIH – za obdobje </w:t>
      </w:r>
      <w:r>
        <w:rPr>
          <w:b/>
          <w:u w:val="single"/>
        </w:rPr>
        <w:t>od 01.01.2020 do 28.09.2020</w:t>
      </w:r>
    </w:p>
    <w:p w14:paraId="644A6840" w14:textId="77777777" w:rsidR="00C34B9F" w:rsidRPr="00410DC7" w:rsidRDefault="00C34B9F" w:rsidP="00C34B9F">
      <w:pPr>
        <w:ind w:right="120"/>
        <w:rPr>
          <w:i/>
        </w:rPr>
      </w:pPr>
      <w:r>
        <w:rPr>
          <w:i/>
        </w:rPr>
        <w:lastRenderedPageBreak/>
        <w:t>(</w:t>
      </w:r>
      <w:r w:rsidRPr="00473D74">
        <w:rPr>
          <w:i/>
          <w:sz w:val="16"/>
          <w:szCs w:val="16"/>
        </w:rPr>
        <w:t>Izpolniti v primeru, da je prišlo do zaposlitve, samozaposlitve oz. prejemanja rednih neto dohodkov katerega izmed družinskih članov šele v letu javnega razpisa</w:t>
      </w:r>
      <w:r>
        <w:rPr>
          <w:i/>
        </w:rPr>
        <w:t>!)</w:t>
      </w:r>
    </w:p>
    <w:p w14:paraId="158E5843" w14:textId="77777777" w:rsidR="00C34B9F" w:rsidRPr="00410DC7" w:rsidRDefault="00C34B9F" w:rsidP="00C34B9F">
      <w:pPr>
        <w:ind w:right="120"/>
      </w:pPr>
    </w:p>
    <w:p w14:paraId="10DCC33B" w14:textId="77777777" w:rsidR="00C34B9F" w:rsidRPr="00410DC7" w:rsidRDefault="00C34B9F" w:rsidP="00C34B9F">
      <w:pPr>
        <w:ind w:right="120"/>
      </w:pPr>
      <w:r w:rsidRPr="00410DC7">
        <w:t xml:space="preserve">Podpisani izjavljam _______________________________________________(Ime in priimek) </w:t>
      </w:r>
    </w:p>
    <w:p w14:paraId="003A6D74" w14:textId="77777777" w:rsidR="00C34B9F" w:rsidRPr="00410DC7" w:rsidRDefault="00C34B9F" w:rsidP="00C34B9F">
      <w:pPr>
        <w:ind w:right="120"/>
      </w:pPr>
    </w:p>
    <w:p w14:paraId="5C85A566" w14:textId="77777777" w:rsidR="00C34B9F" w:rsidRPr="00410DC7" w:rsidRDefault="00C34B9F" w:rsidP="00C34B9F">
      <w:pPr>
        <w:ind w:right="120"/>
      </w:pPr>
      <w:r w:rsidRPr="00410DC7">
        <w:t>EMŠO |__|__|__|__|__|__|__|__|__|__|__|__|__|;</w:t>
      </w:r>
      <w:r w:rsidRPr="00410DC7">
        <w:tab/>
        <w:t>Davčna številka |__|__|__|__|__|__|__|__|,</w:t>
      </w:r>
    </w:p>
    <w:p w14:paraId="0E2724FB" w14:textId="77777777" w:rsidR="00C34B9F" w:rsidRPr="00410DC7" w:rsidRDefault="00C34B9F" w:rsidP="00C34B9F"/>
    <w:p w14:paraId="0EC27AC4" w14:textId="77777777" w:rsidR="00C34B9F" w:rsidRPr="00410DC7" w:rsidRDefault="00C34B9F" w:rsidP="00C34B9F">
      <w:r w:rsidRPr="00410DC7">
        <w:t xml:space="preserve">da sem </w:t>
      </w:r>
      <w:r w:rsidRPr="00410DC7">
        <w:rPr>
          <w:b/>
        </w:rPr>
        <w:t xml:space="preserve">v obdobju </w:t>
      </w:r>
      <w:r>
        <w:rPr>
          <w:b/>
          <w:u w:val="single"/>
        </w:rPr>
        <w:t xml:space="preserve">od 01.01.2020 do 28.09.2020 </w:t>
      </w:r>
      <w:r w:rsidRPr="00473D74">
        <w:t xml:space="preserve">prejemal </w:t>
      </w:r>
      <w:r w:rsidRPr="00410DC7">
        <w:t>sledeče dohodke in prejemke:</w:t>
      </w:r>
    </w:p>
    <w:p w14:paraId="55EC72EA" w14:textId="77777777" w:rsidR="00C34B9F" w:rsidRPr="00410DC7" w:rsidRDefault="00C34B9F" w:rsidP="00C34B9F"/>
    <w:tbl>
      <w:tblPr>
        <w:tblStyle w:val="Tabelamrea"/>
        <w:tblW w:w="0" w:type="auto"/>
        <w:tblLook w:val="04A0" w:firstRow="1" w:lastRow="0" w:firstColumn="1" w:lastColumn="0" w:noHBand="0" w:noVBand="1"/>
      </w:tblPr>
      <w:tblGrid>
        <w:gridCol w:w="3210"/>
        <w:gridCol w:w="3209"/>
        <w:gridCol w:w="3209"/>
      </w:tblGrid>
      <w:tr w:rsidR="00C34B9F" w:rsidRPr="00410DC7" w14:paraId="0AF73ABC" w14:textId="77777777" w:rsidTr="004C01C3">
        <w:tc>
          <w:tcPr>
            <w:tcW w:w="3259" w:type="dxa"/>
          </w:tcPr>
          <w:p w14:paraId="6B01604F" w14:textId="77777777" w:rsidR="00C34B9F" w:rsidRPr="00410DC7" w:rsidRDefault="00C34B9F" w:rsidP="004C01C3">
            <w:r w:rsidRPr="00410DC7">
              <w:t>Vrsta dohodka</w:t>
            </w:r>
          </w:p>
        </w:tc>
        <w:tc>
          <w:tcPr>
            <w:tcW w:w="3259" w:type="dxa"/>
          </w:tcPr>
          <w:p w14:paraId="2ED8A6B8" w14:textId="77777777" w:rsidR="00C34B9F" w:rsidRPr="00410DC7" w:rsidRDefault="00C34B9F" w:rsidP="004C01C3">
            <w:r w:rsidRPr="00410DC7">
              <w:t xml:space="preserve">Višina neto dohodka (v EUR) </w:t>
            </w:r>
          </w:p>
        </w:tc>
        <w:tc>
          <w:tcPr>
            <w:tcW w:w="3260" w:type="dxa"/>
          </w:tcPr>
          <w:p w14:paraId="4880A999" w14:textId="77777777" w:rsidR="00C34B9F" w:rsidRPr="00410DC7" w:rsidRDefault="00C34B9F" w:rsidP="004C01C3">
            <w:r w:rsidRPr="00410DC7">
              <w:t>Datum izplačila</w:t>
            </w:r>
          </w:p>
        </w:tc>
      </w:tr>
      <w:tr w:rsidR="00C34B9F" w:rsidRPr="00410DC7" w14:paraId="5C7FB66C" w14:textId="77777777" w:rsidTr="004C01C3">
        <w:tc>
          <w:tcPr>
            <w:tcW w:w="3259" w:type="dxa"/>
          </w:tcPr>
          <w:p w14:paraId="49950434" w14:textId="77777777" w:rsidR="00C34B9F" w:rsidRPr="00410DC7" w:rsidRDefault="00C34B9F" w:rsidP="004C01C3"/>
        </w:tc>
        <w:tc>
          <w:tcPr>
            <w:tcW w:w="3259" w:type="dxa"/>
          </w:tcPr>
          <w:p w14:paraId="74CF2AC9" w14:textId="77777777" w:rsidR="00C34B9F" w:rsidRPr="00410DC7" w:rsidRDefault="00C34B9F" w:rsidP="004C01C3"/>
        </w:tc>
        <w:tc>
          <w:tcPr>
            <w:tcW w:w="3260" w:type="dxa"/>
          </w:tcPr>
          <w:p w14:paraId="4AA95070" w14:textId="77777777" w:rsidR="00C34B9F" w:rsidRPr="00410DC7" w:rsidRDefault="00C34B9F" w:rsidP="004C01C3"/>
        </w:tc>
      </w:tr>
      <w:tr w:rsidR="00C34B9F" w:rsidRPr="00410DC7" w14:paraId="1A751F1A" w14:textId="77777777" w:rsidTr="004C01C3">
        <w:tc>
          <w:tcPr>
            <w:tcW w:w="3259" w:type="dxa"/>
          </w:tcPr>
          <w:p w14:paraId="2A862FFE" w14:textId="77777777" w:rsidR="00C34B9F" w:rsidRPr="00410DC7" w:rsidRDefault="00C34B9F" w:rsidP="004C01C3"/>
        </w:tc>
        <w:tc>
          <w:tcPr>
            <w:tcW w:w="3259" w:type="dxa"/>
          </w:tcPr>
          <w:p w14:paraId="78EBE62E" w14:textId="77777777" w:rsidR="00C34B9F" w:rsidRPr="00410DC7" w:rsidRDefault="00C34B9F" w:rsidP="004C01C3"/>
        </w:tc>
        <w:tc>
          <w:tcPr>
            <w:tcW w:w="3260" w:type="dxa"/>
          </w:tcPr>
          <w:p w14:paraId="0CEA7AC9" w14:textId="77777777" w:rsidR="00C34B9F" w:rsidRPr="00410DC7" w:rsidRDefault="00C34B9F" w:rsidP="004C01C3"/>
        </w:tc>
      </w:tr>
      <w:tr w:rsidR="00C34B9F" w:rsidRPr="00410DC7" w14:paraId="35C9A0D1" w14:textId="77777777" w:rsidTr="004C01C3">
        <w:tc>
          <w:tcPr>
            <w:tcW w:w="3259" w:type="dxa"/>
          </w:tcPr>
          <w:p w14:paraId="1A36F71F" w14:textId="77777777" w:rsidR="00C34B9F" w:rsidRPr="00410DC7" w:rsidRDefault="00C34B9F" w:rsidP="004C01C3"/>
        </w:tc>
        <w:tc>
          <w:tcPr>
            <w:tcW w:w="3259" w:type="dxa"/>
          </w:tcPr>
          <w:p w14:paraId="49B32F76" w14:textId="77777777" w:rsidR="00C34B9F" w:rsidRPr="00410DC7" w:rsidRDefault="00C34B9F" w:rsidP="004C01C3"/>
        </w:tc>
        <w:tc>
          <w:tcPr>
            <w:tcW w:w="3260" w:type="dxa"/>
          </w:tcPr>
          <w:p w14:paraId="7A309B7A" w14:textId="77777777" w:rsidR="00C34B9F" w:rsidRPr="00410DC7" w:rsidRDefault="00C34B9F" w:rsidP="004C01C3"/>
        </w:tc>
      </w:tr>
      <w:tr w:rsidR="00C34B9F" w:rsidRPr="00410DC7" w14:paraId="22D48F22" w14:textId="77777777" w:rsidTr="004C01C3">
        <w:tc>
          <w:tcPr>
            <w:tcW w:w="3259" w:type="dxa"/>
          </w:tcPr>
          <w:p w14:paraId="132B3165" w14:textId="77777777" w:rsidR="00C34B9F" w:rsidRPr="00410DC7" w:rsidRDefault="00C34B9F" w:rsidP="004C01C3"/>
        </w:tc>
        <w:tc>
          <w:tcPr>
            <w:tcW w:w="3259" w:type="dxa"/>
          </w:tcPr>
          <w:p w14:paraId="7B129D65" w14:textId="77777777" w:rsidR="00C34B9F" w:rsidRPr="00410DC7" w:rsidRDefault="00C34B9F" w:rsidP="004C01C3"/>
        </w:tc>
        <w:tc>
          <w:tcPr>
            <w:tcW w:w="3260" w:type="dxa"/>
          </w:tcPr>
          <w:p w14:paraId="142D2441" w14:textId="77777777" w:rsidR="00C34B9F" w:rsidRPr="00410DC7" w:rsidRDefault="00C34B9F" w:rsidP="004C01C3"/>
        </w:tc>
      </w:tr>
      <w:tr w:rsidR="00C34B9F" w:rsidRPr="00410DC7" w14:paraId="5FF1F2EB" w14:textId="77777777" w:rsidTr="004C01C3">
        <w:tc>
          <w:tcPr>
            <w:tcW w:w="3259" w:type="dxa"/>
          </w:tcPr>
          <w:p w14:paraId="4F83C3B2" w14:textId="77777777" w:rsidR="00C34B9F" w:rsidRPr="00410DC7" w:rsidRDefault="00C34B9F" w:rsidP="004C01C3"/>
        </w:tc>
        <w:tc>
          <w:tcPr>
            <w:tcW w:w="3259" w:type="dxa"/>
          </w:tcPr>
          <w:p w14:paraId="0CF77449" w14:textId="77777777" w:rsidR="00C34B9F" w:rsidRPr="00410DC7" w:rsidRDefault="00C34B9F" w:rsidP="004C01C3"/>
        </w:tc>
        <w:tc>
          <w:tcPr>
            <w:tcW w:w="3260" w:type="dxa"/>
          </w:tcPr>
          <w:p w14:paraId="0C34C839" w14:textId="77777777" w:rsidR="00C34B9F" w:rsidRPr="00410DC7" w:rsidRDefault="00C34B9F" w:rsidP="004C01C3"/>
        </w:tc>
      </w:tr>
      <w:tr w:rsidR="00C34B9F" w:rsidRPr="00410DC7" w14:paraId="749D28CC" w14:textId="77777777" w:rsidTr="004C01C3">
        <w:tc>
          <w:tcPr>
            <w:tcW w:w="3259" w:type="dxa"/>
          </w:tcPr>
          <w:p w14:paraId="600114C2" w14:textId="77777777" w:rsidR="00C34B9F" w:rsidRPr="00410DC7" w:rsidRDefault="00C34B9F" w:rsidP="004C01C3"/>
        </w:tc>
        <w:tc>
          <w:tcPr>
            <w:tcW w:w="3259" w:type="dxa"/>
          </w:tcPr>
          <w:p w14:paraId="24864C31" w14:textId="77777777" w:rsidR="00C34B9F" w:rsidRPr="00410DC7" w:rsidRDefault="00C34B9F" w:rsidP="004C01C3"/>
        </w:tc>
        <w:tc>
          <w:tcPr>
            <w:tcW w:w="3260" w:type="dxa"/>
          </w:tcPr>
          <w:p w14:paraId="4F25B4FD" w14:textId="77777777" w:rsidR="00C34B9F" w:rsidRPr="00410DC7" w:rsidRDefault="00C34B9F" w:rsidP="004C01C3"/>
        </w:tc>
      </w:tr>
    </w:tbl>
    <w:p w14:paraId="4C33009C" w14:textId="77777777" w:rsidR="00C34B9F" w:rsidRDefault="00C34B9F" w:rsidP="00C34B9F">
      <w:r w:rsidRPr="00410DC7">
        <w:tab/>
      </w:r>
    </w:p>
    <w:p w14:paraId="5BAB4D17" w14:textId="77777777" w:rsidR="00C34B9F" w:rsidRPr="00473D74" w:rsidRDefault="00C34B9F" w:rsidP="00C34B9F">
      <w:r w:rsidRPr="00473D74">
        <w:t>Uradna dokazila, ki jih prilagam so:_________________________________________________________</w:t>
      </w:r>
    </w:p>
    <w:p w14:paraId="55B96530" w14:textId="77777777" w:rsidR="00C34B9F" w:rsidRPr="00473D74" w:rsidRDefault="00C34B9F" w:rsidP="00C34B9F">
      <w:pPr>
        <w:pBdr>
          <w:bottom w:val="single" w:sz="12" w:space="1" w:color="auto"/>
        </w:pBdr>
      </w:pPr>
    </w:p>
    <w:p w14:paraId="446BC99D" w14:textId="77777777" w:rsidR="00C34B9F" w:rsidRDefault="00C34B9F" w:rsidP="00C34B9F"/>
    <w:p w14:paraId="76226A71" w14:textId="77777777" w:rsidR="00C34B9F" w:rsidRPr="00410DC7" w:rsidRDefault="00C34B9F" w:rsidP="00C34B9F">
      <w:r w:rsidRPr="00473D74">
        <w:t>Število prilog: _______</w:t>
      </w:r>
    </w:p>
    <w:p w14:paraId="215A6C29" w14:textId="77777777" w:rsidR="00C34B9F" w:rsidRPr="00410DC7" w:rsidRDefault="00C34B9F" w:rsidP="00C34B9F"/>
    <w:p w14:paraId="45423537" w14:textId="77777777" w:rsidR="00C34B9F" w:rsidRPr="00905EB0" w:rsidRDefault="00C34B9F" w:rsidP="00C34B9F">
      <w:pPr>
        <w:rPr>
          <w:lang w:val="sl-SI"/>
        </w:rPr>
      </w:pPr>
    </w:p>
    <w:p w14:paraId="180055FA" w14:textId="77777777" w:rsidR="00C34B9F" w:rsidRPr="00410DC7" w:rsidRDefault="00C34B9F" w:rsidP="00C34B9F"/>
    <w:p w14:paraId="073F3FAC" w14:textId="77777777" w:rsidR="00905EB0" w:rsidRPr="00410DC7" w:rsidRDefault="00905EB0" w:rsidP="00905EB0">
      <w:r w:rsidRPr="00410DC7">
        <w:t>Kraj in datum:_____________________</w:t>
      </w:r>
      <w:r w:rsidRPr="00410DC7">
        <w:tab/>
      </w:r>
      <w:r w:rsidRPr="00410DC7">
        <w:tab/>
        <w:t xml:space="preserve">                            Podpis:_________________</w:t>
      </w:r>
    </w:p>
    <w:p w14:paraId="207A6BA6" w14:textId="77777777" w:rsidR="00905EB0" w:rsidRDefault="00905EB0" w:rsidP="00905EB0">
      <w:pPr>
        <w:ind w:right="120"/>
        <w:rPr>
          <w:b/>
          <w:u w:val="single"/>
        </w:rPr>
      </w:pPr>
    </w:p>
    <w:p w14:paraId="5FEF06E0" w14:textId="77777777" w:rsidR="00C34B9F" w:rsidRPr="00410DC7" w:rsidRDefault="00C34B9F" w:rsidP="00C34B9F"/>
    <w:p w14:paraId="6FE79BE9" w14:textId="77777777" w:rsidR="00C34B9F" w:rsidRPr="00410DC7" w:rsidRDefault="00C34B9F" w:rsidP="00C34B9F"/>
    <w:p w14:paraId="23552000" w14:textId="77777777" w:rsidR="00C34B9F" w:rsidRPr="00410DC7" w:rsidRDefault="00C34B9F" w:rsidP="00C34B9F"/>
    <w:p w14:paraId="13B95846" w14:textId="77777777" w:rsidR="00C34B9F" w:rsidRPr="00D6434C" w:rsidRDefault="00C34B9F" w:rsidP="00C34B9F">
      <w:pPr>
        <w:ind w:left="-1417" w:right="-1417"/>
      </w:pPr>
      <w:r w:rsidRPr="00D6434C">
        <w:t>---------------------------------------------------------------------------------------------------------------------------------</w:t>
      </w:r>
      <w:r>
        <w:t>-------------------------------</w:t>
      </w:r>
    </w:p>
    <w:p w14:paraId="487C38B7" w14:textId="77777777" w:rsidR="00C34B9F" w:rsidRPr="00D6434C" w:rsidRDefault="00C34B9F" w:rsidP="00C34B9F"/>
    <w:p w14:paraId="6098A2AA" w14:textId="77777777" w:rsidR="00C34B9F" w:rsidRPr="00D6434C" w:rsidRDefault="00C34B9F" w:rsidP="00C34B9F"/>
    <w:p w14:paraId="5AA539F5" w14:textId="77777777" w:rsidR="00C34B9F" w:rsidRPr="00410DC7" w:rsidRDefault="00C34B9F" w:rsidP="00C34B9F">
      <w:pPr>
        <w:ind w:right="120"/>
        <w:rPr>
          <w:i/>
        </w:rPr>
      </w:pPr>
      <w:r w:rsidRPr="00410DC7">
        <w:rPr>
          <w:b/>
          <w:u w:val="single"/>
        </w:rPr>
        <w:t xml:space="preserve">IZJAVA </w:t>
      </w:r>
      <w:r w:rsidRPr="00410DC7">
        <w:rPr>
          <w:b/>
          <w:caps/>
          <w:u w:val="single"/>
        </w:rPr>
        <w:t>družinskega člana</w:t>
      </w:r>
      <w:r>
        <w:rPr>
          <w:b/>
          <w:u w:val="single"/>
        </w:rPr>
        <w:t xml:space="preserve"> </w:t>
      </w:r>
      <w:r w:rsidRPr="00410DC7">
        <w:rPr>
          <w:b/>
          <w:u w:val="single"/>
        </w:rPr>
        <w:t xml:space="preserve">O PREJETIH DOHODKIH – za obdobje </w:t>
      </w:r>
      <w:r>
        <w:rPr>
          <w:b/>
          <w:u w:val="single"/>
        </w:rPr>
        <w:t>od 01.01.2020 do 28.09.2020</w:t>
      </w:r>
    </w:p>
    <w:p w14:paraId="0FAD62EB" w14:textId="77777777" w:rsidR="00C34B9F" w:rsidRPr="00410DC7" w:rsidRDefault="00C34B9F" w:rsidP="00C34B9F">
      <w:pPr>
        <w:ind w:right="120"/>
        <w:rPr>
          <w:i/>
        </w:rPr>
      </w:pPr>
      <w:r>
        <w:rPr>
          <w:i/>
        </w:rPr>
        <w:t>(</w:t>
      </w:r>
      <w:r w:rsidRPr="00473D74">
        <w:rPr>
          <w:i/>
          <w:sz w:val="16"/>
          <w:szCs w:val="16"/>
        </w:rPr>
        <w:t>Izpolniti v primeru, da je prišlo do zaposlitve, samozaposlitve oz. prejemanja rednih neto dohodkov katerega izmed družinskih članov šele v letu javnega razpisa</w:t>
      </w:r>
      <w:r>
        <w:rPr>
          <w:i/>
        </w:rPr>
        <w:t>!)</w:t>
      </w:r>
    </w:p>
    <w:p w14:paraId="09B88EF7" w14:textId="77777777" w:rsidR="00C34B9F" w:rsidRPr="00410DC7" w:rsidRDefault="00C34B9F" w:rsidP="00C34B9F">
      <w:pPr>
        <w:ind w:right="120"/>
      </w:pPr>
    </w:p>
    <w:p w14:paraId="0851590C" w14:textId="77777777" w:rsidR="00C34B9F" w:rsidRPr="00410DC7" w:rsidRDefault="00C34B9F" w:rsidP="00C34B9F">
      <w:pPr>
        <w:ind w:right="120"/>
      </w:pPr>
      <w:r w:rsidRPr="00410DC7">
        <w:t xml:space="preserve">Podpisani izjavljam _______________________________________________(Ime in priimek) </w:t>
      </w:r>
    </w:p>
    <w:p w14:paraId="33D1E77E" w14:textId="77777777" w:rsidR="00C34B9F" w:rsidRPr="00410DC7" w:rsidRDefault="00C34B9F" w:rsidP="00C34B9F">
      <w:pPr>
        <w:ind w:right="120"/>
      </w:pPr>
    </w:p>
    <w:p w14:paraId="16AAA737" w14:textId="77777777" w:rsidR="00C34B9F" w:rsidRPr="00410DC7" w:rsidRDefault="00C34B9F" w:rsidP="00C34B9F">
      <w:pPr>
        <w:ind w:right="120"/>
      </w:pPr>
      <w:r w:rsidRPr="00410DC7">
        <w:t>EMŠO |__|__|__|__|__|__|__|__|__|__|__|__|__|;</w:t>
      </w:r>
      <w:r w:rsidRPr="00410DC7">
        <w:tab/>
        <w:t>Davčna številka |__|__|__|__|__|__|__|__|,</w:t>
      </w:r>
    </w:p>
    <w:p w14:paraId="2BDDA5AD" w14:textId="77777777" w:rsidR="00C34B9F" w:rsidRPr="00410DC7" w:rsidRDefault="00C34B9F" w:rsidP="00C34B9F"/>
    <w:p w14:paraId="71299644" w14:textId="77777777" w:rsidR="00C34B9F" w:rsidRPr="00410DC7" w:rsidRDefault="00C34B9F" w:rsidP="00C34B9F">
      <w:r w:rsidRPr="00410DC7">
        <w:t xml:space="preserve">da sem </w:t>
      </w:r>
      <w:r w:rsidRPr="00410DC7">
        <w:rPr>
          <w:b/>
        </w:rPr>
        <w:t xml:space="preserve">v obdobju </w:t>
      </w:r>
      <w:r>
        <w:rPr>
          <w:b/>
          <w:u w:val="single"/>
        </w:rPr>
        <w:t xml:space="preserve">od 01.01.2020 do 28.09.2020 </w:t>
      </w:r>
      <w:r w:rsidRPr="00473D74">
        <w:t xml:space="preserve">prejemal </w:t>
      </w:r>
      <w:r w:rsidRPr="00410DC7">
        <w:t>sledeče dohodke in prejemke:</w:t>
      </w:r>
    </w:p>
    <w:p w14:paraId="6376A649" w14:textId="77777777" w:rsidR="00C34B9F" w:rsidRPr="00410DC7" w:rsidRDefault="00C34B9F" w:rsidP="00C34B9F"/>
    <w:tbl>
      <w:tblPr>
        <w:tblStyle w:val="Tabelamrea"/>
        <w:tblW w:w="0" w:type="auto"/>
        <w:tblLook w:val="04A0" w:firstRow="1" w:lastRow="0" w:firstColumn="1" w:lastColumn="0" w:noHBand="0" w:noVBand="1"/>
      </w:tblPr>
      <w:tblGrid>
        <w:gridCol w:w="3210"/>
        <w:gridCol w:w="3209"/>
        <w:gridCol w:w="3209"/>
      </w:tblGrid>
      <w:tr w:rsidR="00C34B9F" w:rsidRPr="00410DC7" w14:paraId="2B57B2AC" w14:textId="77777777" w:rsidTr="004C01C3">
        <w:tc>
          <w:tcPr>
            <w:tcW w:w="3259" w:type="dxa"/>
          </w:tcPr>
          <w:p w14:paraId="59D63AD3" w14:textId="77777777" w:rsidR="00C34B9F" w:rsidRPr="00410DC7" w:rsidRDefault="00C34B9F" w:rsidP="004C01C3">
            <w:r w:rsidRPr="00410DC7">
              <w:t>Vrsta dohodka</w:t>
            </w:r>
          </w:p>
        </w:tc>
        <w:tc>
          <w:tcPr>
            <w:tcW w:w="3259" w:type="dxa"/>
          </w:tcPr>
          <w:p w14:paraId="0A9B979B" w14:textId="77777777" w:rsidR="00C34B9F" w:rsidRPr="00410DC7" w:rsidRDefault="00C34B9F" w:rsidP="004C01C3">
            <w:r w:rsidRPr="00410DC7">
              <w:t xml:space="preserve">Višina neto dohodka (v EUR) </w:t>
            </w:r>
          </w:p>
        </w:tc>
        <w:tc>
          <w:tcPr>
            <w:tcW w:w="3260" w:type="dxa"/>
          </w:tcPr>
          <w:p w14:paraId="0E13DED1" w14:textId="77777777" w:rsidR="00C34B9F" w:rsidRPr="00410DC7" w:rsidRDefault="00C34B9F" w:rsidP="004C01C3">
            <w:r w:rsidRPr="00410DC7">
              <w:t>Datum izplačila</w:t>
            </w:r>
          </w:p>
        </w:tc>
      </w:tr>
      <w:tr w:rsidR="00C34B9F" w:rsidRPr="00410DC7" w14:paraId="142F4995" w14:textId="77777777" w:rsidTr="004C01C3">
        <w:tc>
          <w:tcPr>
            <w:tcW w:w="3259" w:type="dxa"/>
          </w:tcPr>
          <w:p w14:paraId="5E6E338B" w14:textId="77777777" w:rsidR="00C34B9F" w:rsidRPr="00410DC7" w:rsidRDefault="00C34B9F" w:rsidP="004C01C3"/>
        </w:tc>
        <w:tc>
          <w:tcPr>
            <w:tcW w:w="3259" w:type="dxa"/>
          </w:tcPr>
          <w:p w14:paraId="44BC4B24" w14:textId="77777777" w:rsidR="00C34B9F" w:rsidRPr="00410DC7" w:rsidRDefault="00C34B9F" w:rsidP="004C01C3"/>
        </w:tc>
        <w:tc>
          <w:tcPr>
            <w:tcW w:w="3260" w:type="dxa"/>
          </w:tcPr>
          <w:p w14:paraId="069B7049" w14:textId="77777777" w:rsidR="00C34B9F" w:rsidRPr="00410DC7" w:rsidRDefault="00C34B9F" w:rsidP="004C01C3"/>
        </w:tc>
      </w:tr>
      <w:tr w:rsidR="00C34B9F" w:rsidRPr="00410DC7" w14:paraId="73D44A54" w14:textId="77777777" w:rsidTr="004C01C3">
        <w:tc>
          <w:tcPr>
            <w:tcW w:w="3259" w:type="dxa"/>
          </w:tcPr>
          <w:p w14:paraId="7526A148" w14:textId="77777777" w:rsidR="00C34B9F" w:rsidRPr="00410DC7" w:rsidRDefault="00C34B9F" w:rsidP="004C01C3"/>
        </w:tc>
        <w:tc>
          <w:tcPr>
            <w:tcW w:w="3259" w:type="dxa"/>
          </w:tcPr>
          <w:p w14:paraId="66064449" w14:textId="77777777" w:rsidR="00C34B9F" w:rsidRPr="00410DC7" w:rsidRDefault="00C34B9F" w:rsidP="004C01C3"/>
        </w:tc>
        <w:tc>
          <w:tcPr>
            <w:tcW w:w="3260" w:type="dxa"/>
          </w:tcPr>
          <w:p w14:paraId="19768B8C" w14:textId="77777777" w:rsidR="00C34B9F" w:rsidRPr="00410DC7" w:rsidRDefault="00C34B9F" w:rsidP="004C01C3"/>
        </w:tc>
      </w:tr>
      <w:tr w:rsidR="00C34B9F" w:rsidRPr="00410DC7" w14:paraId="67F6E999" w14:textId="77777777" w:rsidTr="004C01C3">
        <w:tc>
          <w:tcPr>
            <w:tcW w:w="3259" w:type="dxa"/>
          </w:tcPr>
          <w:p w14:paraId="32347BDE" w14:textId="77777777" w:rsidR="00C34B9F" w:rsidRPr="00410DC7" w:rsidRDefault="00C34B9F" w:rsidP="004C01C3"/>
        </w:tc>
        <w:tc>
          <w:tcPr>
            <w:tcW w:w="3259" w:type="dxa"/>
          </w:tcPr>
          <w:p w14:paraId="2280B729" w14:textId="77777777" w:rsidR="00C34B9F" w:rsidRPr="00410DC7" w:rsidRDefault="00C34B9F" w:rsidP="004C01C3"/>
        </w:tc>
        <w:tc>
          <w:tcPr>
            <w:tcW w:w="3260" w:type="dxa"/>
          </w:tcPr>
          <w:p w14:paraId="3EFF6C9F" w14:textId="77777777" w:rsidR="00C34B9F" w:rsidRPr="00410DC7" w:rsidRDefault="00C34B9F" w:rsidP="004C01C3"/>
        </w:tc>
      </w:tr>
      <w:tr w:rsidR="00C34B9F" w:rsidRPr="00410DC7" w14:paraId="4925FB6D" w14:textId="77777777" w:rsidTr="004C01C3">
        <w:tc>
          <w:tcPr>
            <w:tcW w:w="3259" w:type="dxa"/>
          </w:tcPr>
          <w:p w14:paraId="066C8A9F" w14:textId="77777777" w:rsidR="00C34B9F" w:rsidRPr="00410DC7" w:rsidRDefault="00C34B9F" w:rsidP="004C01C3"/>
        </w:tc>
        <w:tc>
          <w:tcPr>
            <w:tcW w:w="3259" w:type="dxa"/>
          </w:tcPr>
          <w:p w14:paraId="0D0EA8CB" w14:textId="77777777" w:rsidR="00C34B9F" w:rsidRPr="00410DC7" w:rsidRDefault="00C34B9F" w:rsidP="004C01C3"/>
        </w:tc>
        <w:tc>
          <w:tcPr>
            <w:tcW w:w="3260" w:type="dxa"/>
          </w:tcPr>
          <w:p w14:paraId="066E1B9D" w14:textId="77777777" w:rsidR="00C34B9F" w:rsidRPr="00410DC7" w:rsidRDefault="00C34B9F" w:rsidP="004C01C3"/>
        </w:tc>
      </w:tr>
      <w:tr w:rsidR="00C34B9F" w:rsidRPr="00410DC7" w14:paraId="01F79E48" w14:textId="77777777" w:rsidTr="004C01C3">
        <w:tc>
          <w:tcPr>
            <w:tcW w:w="3259" w:type="dxa"/>
          </w:tcPr>
          <w:p w14:paraId="512B5093" w14:textId="77777777" w:rsidR="00C34B9F" w:rsidRPr="00410DC7" w:rsidRDefault="00C34B9F" w:rsidP="004C01C3"/>
        </w:tc>
        <w:tc>
          <w:tcPr>
            <w:tcW w:w="3259" w:type="dxa"/>
          </w:tcPr>
          <w:p w14:paraId="05BEF84A" w14:textId="77777777" w:rsidR="00C34B9F" w:rsidRPr="00410DC7" w:rsidRDefault="00C34B9F" w:rsidP="004C01C3"/>
        </w:tc>
        <w:tc>
          <w:tcPr>
            <w:tcW w:w="3260" w:type="dxa"/>
          </w:tcPr>
          <w:p w14:paraId="0A47DD0B" w14:textId="77777777" w:rsidR="00C34B9F" w:rsidRPr="00410DC7" w:rsidRDefault="00C34B9F" w:rsidP="004C01C3"/>
        </w:tc>
      </w:tr>
      <w:tr w:rsidR="00C34B9F" w:rsidRPr="00410DC7" w14:paraId="51C1FE1E" w14:textId="77777777" w:rsidTr="004C01C3">
        <w:tc>
          <w:tcPr>
            <w:tcW w:w="3259" w:type="dxa"/>
          </w:tcPr>
          <w:p w14:paraId="137FD4E0" w14:textId="77777777" w:rsidR="00C34B9F" w:rsidRPr="00410DC7" w:rsidRDefault="00C34B9F" w:rsidP="004C01C3"/>
        </w:tc>
        <w:tc>
          <w:tcPr>
            <w:tcW w:w="3259" w:type="dxa"/>
          </w:tcPr>
          <w:p w14:paraId="2A164901" w14:textId="77777777" w:rsidR="00C34B9F" w:rsidRPr="00410DC7" w:rsidRDefault="00C34B9F" w:rsidP="004C01C3"/>
        </w:tc>
        <w:tc>
          <w:tcPr>
            <w:tcW w:w="3260" w:type="dxa"/>
          </w:tcPr>
          <w:p w14:paraId="33FB7B9D" w14:textId="77777777" w:rsidR="00C34B9F" w:rsidRPr="00410DC7" w:rsidRDefault="00C34B9F" w:rsidP="004C01C3"/>
        </w:tc>
      </w:tr>
    </w:tbl>
    <w:p w14:paraId="1A3E94B3" w14:textId="77777777" w:rsidR="00C34B9F" w:rsidRDefault="00C34B9F" w:rsidP="00C34B9F">
      <w:r w:rsidRPr="00410DC7">
        <w:tab/>
      </w:r>
    </w:p>
    <w:p w14:paraId="6DDB5BA9" w14:textId="77777777" w:rsidR="00C34B9F" w:rsidRPr="00473D74" w:rsidRDefault="00C34B9F" w:rsidP="00C34B9F">
      <w:r w:rsidRPr="00473D74">
        <w:t>Uradna dokazila, ki jih prilagam so:_________________________________________________________</w:t>
      </w:r>
    </w:p>
    <w:p w14:paraId="13584AEC" w14:textId="77777777" w:rsidR="00C34B9F" w:rsidRPr="00473D74" w:rsidRDefault="00C34B9F" w:rsidP="00C34B9F">
      <w:pPr>
        <w:pBdr>
          <w:bottom w:val="single" w:sz="12" w:space="1" w:color="auto"/>
        </w:pBdr>
      </w:pPr>
    </w:p>
    <w:p w14:paraId="3D3F0232" w14:textId="77777777" w:rsidR="00C34B9F" w:rsidRDefault="00C34B9F" w:rsidP="00C34B9F"/>
    <w:p w14:paraId="3544166D" w14:textId="77777777" w:rsidR="00C34B9F" w:rsidRPr="00410DC7" w:rsidRDefault="00C34B9F" w:rsidP="00C34B9F">
      <w:r w:rsidRPr="00473D74">
        <w:t>Število prilog: _______</w:t>
      </w:r>
    </w:p>
    <w:p w14:paraId="101D1A68" w14:textId="77777777" w:rsidR="00C34B9F" w:rsidRPr="00410DC7" w:rsidRDefault="00C34B9F" w:rsidP="00C34B9F"/>
    <w:p w14:paraId="478AD435" w14:textId="77777777" w:rsidR="00C34B9F" w:rsidRPr="00410DC7" w:rsidRDefault="00C34B9F" w:rsidP="00C34B9F"/>
    <w:p w14:paraId="33FBD995" w14:textId="77777777" w:rsidR="00C34B9F" w:rsidRPr="00410DC7" w:rsidRDefault="00C34B9F" w:rsidP="00C34B9F">
      <w:r w:rsidRPr="00410DC7">
        <w:t>Kraj in datum:_____________________</w:t>
      </w:r>
      <w:r w:rsidRPr="00410DC7">
        <w:tab/>
      </w:r>
      <w:r w:rsidRPr="00410DC7">
        <w:tab/>
        <w:t xml:space="preserve">                            Podpis:_________________</w:t>
      </w:r>
    </w:p>
    <w:p w14:paraId="5FD70B49" w14:textId="77777777" w:rsidR="00C34B9F" w:rsidRDefault="00C34B9F" w:rsidP="00C34B9F">
      <w:pPr>
        <w:ind w:right="120"/>
        <w:rPr>
          <w:b/>
          <w:u w:val="single"/>
        </w:rPr>
      </w:pPr>
    </w:p>
    <w:p w14:paraId="57D8C769" w14:textId="77777777" w:rsidR="00C34B9F" w:rsidRDefault="00C34B9F" w:rsidP="00C34B9F">
      <w:pPr>
        <w:ind w:right="120"/>
        <w:rPr>
          <w:b/>
          <w:u w:val="single"/>
        </w:rPr>
      </w:pPr>
    </w:p>
    <w:p w14:paraId="3266E375" w14:textId="77777777" w:rsidR="00C34B9F" w:rsidRDefault="00C34B9F" w:rsidP="00C34B9F">
      <w:pPr>
        <w:jc w:val="center"/>
        <w:rPr>
          <w:b/>
          <w:sz w:val="28"/>
          <w:szCs w:val="28"/>
        </w:rPr>
      </w:pPr>
    </w:p>
    <w:p w14:paraId="23EB78BE" w14:textId="77777777" w:rsidR="00394CA0" w:rsidRPr="00D6434C" w:rsidRDefault="00394CA0" w:rsidP="00C34B9F">
      <w:pPr>
        <w:jc w:val="center"/>
        <w:rPr>
          <w:b/>
          <w:sz w:val="28"/>
          <w:szCs w:val="28"/>
        </w:rPr>
      </w:pPr>
    </w:p>
    <w:p w14:paraId="3030D0F4" w14:textId="77777777" w:rsidR="00C34B9F" w:rsidRPr="00D6434C" w:rsidRDefault="00C34B9F" w:rsidP="00C34B9F">
      <w:pPr>
        <w:rPr>
          <w:b/>
          <w:szCs w:val="28"/>
        </w:rPr>
      </w:pPr>
      <w:r w:rsidRPr="00D6434C">
        <w:rPr>
          <w:b/>
          <w:szCs w:val="28"/>
        </w:rPr>
        <w:lastRenderedPageBreak/>
        <w:t>Izjava mora biti overjena na upravni enoti!</w:t>
      </w:r>
    </w:p>
    <w:p w14:paraId="5BCCE520" w14:textId="77777777" w:rsidR="00C34B9F" w:rsidRPr="00D6434C" w:rsidRDefault="00C34B9F" w:rsidP="00C34B9F">
      <w:pPr>
        <w:jc w:val="center"/>
        <w:rPr>
          <w:b/>
          <w:sz w:val="28"/>
          <w:szCs w:val="28"/>
        </w:rPr>
      </w:pPr>
    </w:p>
    <w:p w14:paraId="5E7ED736" w14:textId="77777777" w:rsidR="00C34B9F" w:rsidRPr="00D6434C" w:rsidRDefault="00C34B9F" w:rsidP="00C34B9F">
      <w:pPr>
        <w:jc w:val="center"/>
        <w:rPr>
          <w:b/>
          <w:sz w:val="28"/>
          <w:szCs w:val="28"/>
        </w:rPr>
      </w:pPr>
    </w:p>
    <w:p w14:paraId="4313239C" w14:textId="77777777" w:rsidR="00C34B9F" w:rsidRPr="00D6434C" w:rsidRDefault="00C34B9F" w:rsidP="00C34B9F">
      <w:pPr>
        <w:jc w:val="center"/>
        <w:rPr>
          <w:b/>
          <w:sz w:val="28"/>
          <w:szCs w:val="28"/>
        </w:rPr>
      </w:pPr>
      <w:r w:rsidRPr="00D6434C">
        <w:rPr>
          <w:b/>
          <w:sz w:val="28"/>
          <w:szCs w:val="28"/>
        </w:rPr>
        <w:t>I Z J A V A</w:t>
      </w:r>
    </w:p>
    <w:p w14:paraId="5049EE37" w14:textId="77777777" w:rsidR="00C34B9F" w:rsidRPr="00D6434C" w:rsidRDefault="00C34B9F" w:rsidP="00C34B9F">
      <w:pPr>
        <w:jc w:val="center"/>
        <w:rPr>
          <w:sz w:val="28"/>
          <w:szCs w:val="28"/>
        </w:rPr>
      </w:pPr>
    </w:p>
    <w:p w14:paraId="3F4485F4" w14:textId="0D4D8937" w:rsidR="00C34B9F" w:rsidRPr="00CE0539" w:rsidRDefault="00C34B9F" w:rsidP="00C34B9F">
      <w:pPr>
        <w:jc w:val="center"/>
        <w:rPr>
          <w:b/>
          <w:sz w:val="28"/>
          <w:szCs w:val="28"/>
          <w:lang w:val="sl-SI"/>
        </w:rPr>
      </w:pPr>
      <w:r w:rsidRPr="00D6434C">
        <w:rPr>
          <w:b/>
          <w:sz w:val="28"/>
          <w:szCs w:val="28"/>
        </w:rPr>
        <w:t>O  OBSTOJU ZUNAJZAKONSKE SKUPNOSTI</w:t>
      </w:r>
      <w:r w:rsidR="00CE0539">
        <w:rPr>
          <w:b/>
          <w:sz w:val="28"/>
          <w:szCs w:val="28"/>
          <w:lang w:val="sl-SI"/>
        </w:rPr>
        <w:t xml:space="preserve"> OZIROMA NESKLENJENE PARTNERSKE ZVEZE</w:t>
      </w:r>
    </w:p>
    <w:p w14:paraId="42D3B08A" w14:textId="77777777" w:rsidR="00C34B9F" w:rsidRPr="00D6434C" w:rsidRDefault="00C34B9F" w:rsidP="00C34B9F">
      <w:pPr>
        <w:jc w:val="center"/>
        <w:rPr>
          <w:b/>
          <w:sz w:val="28"/>
          <w:szCs w:val="28"/>
        </w:rPr>
      </w:pPr>
    </w:p>
    <w:p w14:paraId="4E28823D" w14:textId="77777777" w:rsidR="00C34B9F" w:rsidRPr="00D6434C" w:rsidRDefault="00C34B9F" w:rsidP="00C34B9F">
      <w:pPr>
        <w:jc w:val="center"/>
        <w:rPr>
          <w:b/>
        </w:rPr>
      </w:pPr>
    </w:p>
    <w:p w14:paraId="03192B6A" w14:textId="77777777" w:rsidR="00C34B9F" w:rsidRPr="00D6434C" w:rsidRDefault="00C34B9F" w:rsidP="00C34B9F">
      <w:pPr>
        <w:jc w:val="center"/>
        <w:rPr>
          <w:b/>
        </w:rPr>
      </w:pPr>
    </w:p>
    <w:p w14:paraId="77A33F65" w14:textId="77777777" w:rsidR="00C34B9F" w:rsidRPr="00D6434C" w:rsidRDefault="00C34B9F" w:rsidP="00C34B9F">
      <w:pPr>
        <w:jc w:val="center"/>
        <w:rPr>
          <w:b/>
        </w:rPr>
      </w:pPr>
    </w:p>
    <w:p w14:paraId="4CC4073F" w14:textId="77777777" w:rsidR="00C34B9F" w:rsidRPr="00D6434C" w:rsidRDefault="00C34B9F" w:rsidP="00C34B9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4284"/>
      </w:tblGrid>
      <w:tr w:rsidR="00C34B9F" w:rsidRPr="00D6434C" w14:paraId="3DAF949F" w14:textId="77777777" w:rsidTr="004C01C3">
        <w:tc>
          <w:tcPr>
            <w:tcW w:w="1101" w:type="dxa"/>
            <w:vMerge w:val="restart"/>
          </w:tcPr>
          <w:p w14:paraId="1756C88B" w14:textId="77777777" w:rsidR="00C34B9F" w:rsidRPr="00D6434C" w:rsidRDefault="00C34B9F" w:rsidP="004C01C3">
            <w:r w:rsidRPr="00D6434C">
              <w:t>Podpisani</w:t>
            </w:r>
          </w:p>
        </w:tc>
        <w:tc>
          <w:tcPr>
            <w:tcW w:w="3827" w:type="dxa"/>
          </w:tcPr>
          <w:p w14:paraId="77582900" w14:textId="77777777" w:rsidR="00C34B9F" w:rsidRPr="00D6434C" w:rsidRDefault="00C34B9F" w:rsidP="004C01C3">
            <w:r w:rsidRPr="00D6434C">
              <w:t xml:space="preserve">(ime </w:t>
            </w:r>
            <w:r>
              <w:t xml:space="preserve">in priimek </w:t>
            </w:r>
            <w:r w:rsidRPr="00D6434C">
              <w:t>prosilca/prosilke)</w:t>
            </w:r>
          </w:p>
        </w:tc>
        <w:tc>
          <w:tcPr>
            <w:tcW w:w="4284" w:type="dxa"/>
          </w:tcPr>
          <w:p w14:paraId="0C29E129" w14:textId="77777777" w:rsidR="00C34B9F" w:rsidRPr="00D6434C" w:rsidRDefault="00C34B9F" w:rsidP="004C01C3">
            <w:pPr>
              <w:jc w:val="center"/>
            </w:pPr>
            <w:r w:rsidRPr="00D6434C">
              <w:t>(naslov)</w:t>
            </w:r>
          </w:p>
        </w:tc>
      </w:tr>
      <w:tr w:rsidR="00C34B9F" w:rsidRPr="00D6434C" w14:paraId="3C2E64E4" w14:textId="77777777" w:rsidTr="004C01C3">
        <w:tc>
          <w:tcPr>
            <w:tcW w:w="1101" w:type="dxa"/>
            <w:vMerge/>
          </w:tcPr>
          <w:p w14:paraId="13E5707B" w14:textId="77777777" w:rsidR="00C34B9F" w:rsidRPr="00D6434C" w:rsidRDefault="00C34B9F" w:rsidP="004C01C3"/>
        </w:tc>
        <w:tc>
          <w:tcPr>
            <w:tcW w:w="3827" w:type="dxa"/>
          </w:tcPr>
          <w:p w14:paraId="6418D48E" w14:textId="77777777" w:rsidR="00C34B9F" w:rsidRPr="00D6434C" w:rsidRDefault="00C34B9F" w:rsidP="004C01C3"/>
        </w:tc>
        <w:tc>
          <w:tcPr>
            <w:tcW w:w="4284" w:type="dxa"/>
          </w:tcPr>
          <w:p w14:paraId="279F3C6E" w14:textId="77777777" w:rsidR="00C34B9F" w:rsidRPr="00D6434C" w:rsidRDefault="00C34B9F" w:rsidP="004C01C3">
            <w:pPr>
              <w:jc w:val="center"/>
            </w:pPr>
          </w:p>
          <w:p w14:paraId="22DE1092" w14:textId="77777777" w:rsidR="00C34B9F" w:rsidRPr="00D6434C" w:rsidRDefault="00C34B9F" w:rsidP="004C01C3">
            <w:pPr>
              <w:jc w:val="center"/>
            </w:pPr>
          </w:p>
        </w:tc>
      </w:tr>
      <w:tr w:rsidR="00C34B9F" w:rsidRPr="00D6434C" w14:paraId="5AE5E331" w14:textId="77777777" w:rsidTr="004C01C3">
        <w:tc>
          <w:tcPr>
            <w:tcW w:w="1101" w:type="dxa"/>
          </w:tcPr>
          <w:p w14:paraId="5AE14CFA" w14:textId="77777777" w:rsidR="00C34B9F" w:rsidRPr="00D6434C" w:rsidRDefault="00C34B9F" w:rsidP="004C01C3">
            <w:pPr>
              <w:jc w:val="center"/>
            </w:pPr>
            <w:r w:rsidRPr="00D6434C">
              <w:t>in</w:t>
            </w:r>
          </w:p>
        </w:tc>
        <w:tc>
          <w:tcPr>
            <w:tcW w:w="8111" w:type="dxa"/>
            <w:gridSpan w:val="2"/>
          </w:tcPr>
          <w:p w14:paraId="1052FDF9" w14:textId="77777777" w:rsidR="00C34B9F" w:rsidRPr="00D6434C" w:rsidRDefault="00C34B9F" w:rsidP="004C01C3">
            <w:pPr>
              <w:jc w:val="center"/>
            </w:pPr>
          </w:p>
        </w:tc>
      </w:tr>
      <w:tr w:rsidR="00C34B9F" w:rsidRPr="00D6434C" w14:paraId="781188D9" w14:textId="77777777" w:rsidTr="004C01C3">
        <w:tc>
          <w:tcPr>
            <w:tcW w:w="1101" w:type="dxa"/>
            <w:vMerge w:val="restart"/>
          </w:tcPr>
          <w:p w14:paraId="4049AF4F" w14:textId="77777777" w:rsidR="00C34B9F" w:rsidRPr="00D6434C" w:rsidRDefault="00C34B9F" w:rsidP="004C01C3">
            <w:r w:rsidRPr="00D6434C">
              <w:t>podpisani</w:t>
            </w:r>
          </w:p>
        </w:tc>
        <w:tc>
          <w:tcPr>
            <w:tcW w:w="3827" w:type="dxa"/>
          </w:tcPr>
          <w:p w14:paraId="65D741BD" w14:textId="77777777" w:rsidR="00C34B9F" w:rsidRPr="00D6434C" w:rsidRDefault="00C34B9F" w:rsidP="004C01C3">
            <w:r w:rsidRPr="00D6434C">
              <w:t>(ime</w:t>
            </w:r>
            <w:r>
              <w:t xml:space="preserve"> in priimek</w:t>
            </w:r>
            <w:r w:rsidRPr="00D6434C">
              <w:t xml:space="preserve"> zunajzakonskega partnerja/partnerke)</w:t>
            </w:r>
          </w:p>
        </w:tc>
        <w:tc>
          <w:tcPr>
            <w:tcW w:w="4284" w:type="dxa"/>
          </w:tcPr>
          <w:p w14:paraId="0E01D9E9" w14:textId="77777777" w:rsidR="00C34B9F" w:rsidRPr="00D6434C" w:rsidRDefault="00C34B9F" w:rsidP="004C01C3">
            <w:pPr>
              <w:jc w:val="center"/>
            </w:pPr>
            <w:r w:rsidRPr="00D6434C">
              <w:t>(naslov)</w:t>
            </w:r>
          </w:p>
        </w:tc>
      </w:tr>
      <w:tr w:rsidR="00C34B9F" w:rsidRPr="00D6434C" w14:paraId="77F81792" w14:textId="77777777" w:rsidTr="004C01C3">
        <w:tc>
          <w:tcPr>
            <w:tcW w:w="1101" w:type="dxa"/>
            <w:vMerge/>
          </w:tcPr>
          <w:p w14:paraId="53BBD86E" w14:textId="77777777" w:rsidR="00C34B9F" w:rsidRPr="00D6434C" w:rsidRDefault="00C34B9F" w:rsidP="004C01C3"/>
        </w:tc>
        <w:tc>
          <w:tcPr>
            <w:tcW w:w="3827" w:type="dxa"/>
          </w:tcPr>
          <w:p w14:paraId="686AC781" w14:textId="77777777" w:rsidR="00C34B9F" w:rsidRPr="00D6434C" w:rsidRDefault="00C34B9F" w:rsidP="004C01C3"/>
        </w:tc>
        <w:tc>
          <w:tcPr>
            <w:tcW w:w="4284" w:type="dxa"/>
          </w:tcPr>
          <w:p w14:paraId="63748E02" w14:textId="77777777" w:rsidR="00C34B9F" w:rsidRPr="00D6434C" w:rsidRDefault="00C34B9F" w:rsidP="004C01C3">
            <w:pPr>
              <w:jc w:val="center"/>
            </w:pPr>
          </w:p>
          <w:p w14:paraId="0978BD05" w14:textId="77777777" w:rsidR="00C34B9F" w:rsidRPr="00D6434C" w:rsidRDefault="00C34B9F" w:rsidP="004C01C3">
            <w:pPr>
              <w:jc w:val="center"/>
            </w:pPr>
          </w:p>
        </w:tc>
      </w:tr>
    </w:tbl>
    <w:p w14:paraId="03AD2312" w14:textId="77777777" w:rsidR="00C34B9F" w:rsidRPr="00D6434C" w:rsidRDefault="00C34B9F" w:rsidP="00C34B9F">
      <w:pPr>
        <w:rPr>
          <w:b/>
        </w:rPr>
      </w:pPr>
    </w:p>
    <w:p w14:paraId="242713BA" w14:textId="77777777" w:rsidR="00C34B9F" w:rsidRPr="00D6434C" w:rsidRDefault="00C34B9F" w:rsidP="00C34B9F">
      <w:pPr>
        <w:jc w:val="center"/>
        <w:rPr>
          <w:b/>
        </w:rPr>
      </w:pPr>
    </w:p>
    <w:p w14:paraId="0A2C842A" w14:textId="77777777" w:rsidR="00C34B9F" w:rsidRPr="00D6434C" w:rsidRDefault="00C34B9F" w:rsidP="00C34B9F">
      <w:pPr>
        <w:jc w:val="center"/>
        <w:rPr>
          <w:b/>
        </w:rPr>
      </w:pPr>
      <w:r w:rsidRPr="00D6434C">
        <w:rPr>
          <w:b/>
        </w:rPr>
        <w:t>izjavljava</w:t>
      </w:r>
    </w:p>
    <w:p w14:paraId="68D6FE92" w14:textId="77777777" w:rsidR="00C34B9F" w:rsidRPr="00D6434C" w:rsidRDefault="00C34B9F" w:rsidP="00C34B9F">
      <w:pPr>
        <w:jc w:val="center"/>
        <w:rPr>
          <w:b/>
        </w:rPr>
      </w:pPr>
    </w:p>
    <w:p w14:paraId="1AF1138A" w14:textId="77777777" w:rsidR="00C34B9F" w:rsidRPr="00D6434C" w:rsidRDefault="00C34B9F" w:rsidP="00C34B9F">
      <w:pPr>
        <w:jc w:val="center"/>
        <w:rPr>
          <w:b/>
        </w:rPr>
      </w:pPr>
    </w:p>
    <w:p w14:paraId="2D874936" w14:textId="77777777" w:rsidR="00C34B9F" w:rsidRPr="00D6434C" w:rsidRDefault="00C34B9F" w:rsidP="00C34B9F">
      <w:pPr>
        <w:jc w:val="center"/>
        <w:rPr>
          <w:b/>
        </w:rPr>
      </w:pPr>
    </w:p>
    <w:p w14:paraId="3A10594F" w14:textId="0E06D802" w:rsidR="00C34B9F" w:rsidRPr="00D6434C" w:rsidRDefault="00C34B9F" w:rsidP="00C34B9F">
      <w:r w:rsidRPr="00D6434C">
        <w:t>da od dne _______________ živiva v zunajzakonski skupnosti</w:t>
      </w:r>
      <w:r w:rsidR="00CE0539">
        <w:rPr>
          <w:lang w:val="sl-SI"/>
        </w:rPr>
        <w:t xml:space="preserve"> /nesklenjeni partnerski zvezi </w:t>
      </w:r>
      <w:r w:rsidRPr="00D6434C">
        <w:t xml:space="preserve"> v skladu s predpisi o zakonski zvezi in družinskih razmerjih</w:t>
      </w:r>
      <w:r w:rsidR="00CE0539">
        <w:rPr>
          <w:lang w:val="sl-SI"/>
        </w:rPr>
        <w:t xml:space="preserve"> oziroma o partnerski zvezi</w:t>
      </w:r>
      <w:r w:rsidRPr="00D6434C">
        <w:t xml:space="preserve"> in da med nama ne obstajajo razlogi, da ne bi mogla veljavno skleniti zakonske zveze</w:t>
      </w:r>
      <w:r w:rsidR="00CE0539">
        <w:rPr>
          <w:lang w:val="sl-SI"/>
        </w:rPr>
        <w:t xml:space="preserve"> oziroma partnerske zveze</w:t>
      </w:r>
      <w:r w:rsidRPr="00D6434C">
        <w:t>.</w:t>
      </w:r>
    </w:p>
    <w:p w14:paraId="203F0A7C" w14:textId="77777777" w:rsidR="00C34B9F" w:rsidRPr="00D6434C" w:rsidRDefault="00C34B9F" w:rsidP="00C34B9F"/>
    <w:p w14:paraId="2D820845" w14:textId="6E330F03" w:rsidR="00C34B9F" w:rsidRPr="00D6434C" w:rsidRDefault="00C34B9F" w:rsidP="00C34B9F">
      <w:r w:rsidRPr="00D6434C">
        <w:t>Seznanjena sva, da se za zunajzakonska partnerja</w:t>
      </w:r>
      <w:r w:rsidR="00CE0539">
        <w:rPr>
          <w:lang w:val="sl-SI"/>
        </w:rPr>
        <w:t xml:space="preserve"> oziroma za partnerja nesklenjene partnerske zveze</w:t>
      </w:r>
      <w:r w:rsidRPr="00D6434C">
        <w:t xml:space="preserve"> štejeta partnerja, ki dalj časa živita v življenjski skupnosti, ki je po Zakonu o zakonski zvezi in družinskih razmerjih</w:t>
      </w:r>
      <w:r w:rsidR="00CE0539">
        <w:rPr>
          <w:lang w:val="sl-SI"/>
        </w:rPr>
        <w:t xml:space="preserve"> ter Zakonu o partnerski zvezi</w:t>
      </w:r>
      <w:r w:rsidRPr="00D6434C">
        <w:t xml:space="preserve"> v pravnih posledicah izenačena z zakonsko zvezo.</w:t>
      </w:r>
    </w:p>
    <w:p w14:paraId="70841502" w14:textId="77777777" w:rsidR="00C34B9F" w:rsidRPr="00D6434C" w:rsidRDefault="00C34B9F" w:rsidP="00C34B9F"/>
    <w:p w14:paraId="1626D4AE" w14:textId="77777777" w:rsidR="00C34B9F" w:rsidRPr="00D6434C" w:rsidRDefault="00C34B9F" w:rsidP="00C34B9F"/>
    <w:p w14:paraId="6AB9E0DD" w14:textId="77777777" w:rsidR="00C34B9F" w:rsidRPr="00D6434C" w:rsidRDefault="00C34B9F" w:rsidP="00C34B9F"/>
    <w:p w14:paraId="77F46D53" w14:textId="77777777" w:rsidR="00C34B9F" w:rsidRPr="00D6434C" w:rsidRDefault="00C34B9F" w:rsidP="00C34B9F"/>
    <w:p w14:paraId="771310B2" w14:textId="77777777" w:rsidR="00C34B9F" w:rsidRPr="00D6434C" w:rsidRDefault="00C34B9F" w:rsidP="00C34B9F"/>
    <w:p w14:paraId="31746D22" w14:textId="77777777" w:rsidR="00C34B9F" w:rsidRPr="00D6434C" w:rsidRDefault="00C34B9F" w:rsidP="00C34B9F"/>
    <w:p w14:paraId="5A8B7D8D" w14:textId="77777777" w:rsidR="00C34B9F" w:rsidRPr="00D6434C" w:rsidRDefault="00C34B9F" w:rsidP="00C34B9F"/>
    <w:p w14:paraId="345C8003" w14:textId="77777777" w:rsidR="00C34B9F" w:rsidRPr="00D6434C" w:rsidRDefault="00C34B9F" w:rsidP="00C34B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C34B9F" w:rsidRPr="00D6434C" w14:paraId="11888B8C" w14:textId="77777777" w:rsidTr="004C01C3">
        <w:trPr>
          <w:jc w:val="center"/>
        </w:trPr>
        <w:tc>
          <w:tcPr>
            <w:tcW w:w="2977" w:type="dxa"/>
          </w:tcPr>
          <w:p w14:paraId="5BA7BB3F" w14:textId="77777777" w:rsidR="00C34B9F" w:rsidRPr="00D6434C" w:rsidRDefault="00C34B9F" w:rsidP="004C01C3">
            <w:pPr>
              <w:rPr>
                <w:sz w:val="18"/>
                <w:szCs w:val="18"/>
              </w:rPr>
            </w:pPr>
            <w:r w:rsidRPr="00D6434C">
              <w:rPr>
                <w:sz w:val="18"/>
                <w:szCs w:val="18"/>
              </w:rPr>
              <w:t>Podpis prosilca:</w:t>
            </w:r>
          </w:p>
        </w:tc>
        <w:tc>
          <w:tcPr>
            <w:tcW w:w="2977" w:type="dxa"/>
          </w:tcPr>
          <w:p w14:paraId="4CC736A7" w14:textId="77777777" w:rsidR="00C34B9F" w:rsidRPr="00D6434C" w:rsidRDefault="00C34B9F" w:rsidP="004C01C3">
            <w:pPr>
              <w:rPr>
                <w:sz w:val="18"/>
                <w:szCs w:val="18"/>
              </w:rPr>
            </w:pPr>
            <w:r w:rsidRPr="00D6434C">
              <w:rPr>
                <w:sz w:val="18"/>
                <w:szCs w:val="18"/>
              </w:rPr>
              <w:t>Datum:</w:t>
            </w:r>
          </w:p>
        </w:tc>
      </w:tr>
      <w:tr w:rsidR="00C34B9F" w:rsidRPr="00D6434C" w14:paraId="6BB1C76B" w14:textId="77777777" w:rsidTr="004C01C3">
        <w:trPr>
          <w:trHeight w:val="669"/>
          <w:jc w:val="center"/>
        </w:trPr>
        <w:tc>
          <w:tcPr>
            <w:tcW w:w="2977" w:type="dxa"/>
          </w:tcPr>
          <w:p w14:paraId="3E5E3C65" w14:textId="77777777" w:rsidR="00C34B9F" w:rsidRPr="00D6434C" w:rsidRDefault="00C34B9F" w:rsidP="004C01C3"/>
        </w:tc>
        <w:tc>
          <w:tcPr>
            <w:tcW w:w="2977" w:type="dxa"/>
          </w:tcPr>
          <w:p w14:paraId="403FD3EB" w14:textId="77777777" w:rsidR="00C34B9F" w:rsidRPr="00D6434C" w:rsidRDefault="00C34B9F" w:rsidP="004C01C3"/>
        </w:tc>
      </w:tr>
    </w:tbl>
    <w:p w14:paraId="1E3C470A" w14:textId="77777777" w:rsidR="00C34B9F" w:rsidRPr="00D6434C" w:rsidRDefault="00C34B9F" w:rsidP="00C34B9F">
      <w:pPr>
        <w:rPr>
          <w:b/>
        </w:rPr>
      </w:pPr>
      <w:r w:rsidRPr="00D6434C">
        <w:rPr>
          <w:b/>
        </w:rPr>
        <w:tab/>
      </w:r>
    </w:p>
    <w:p w14:paraId="097E0528" w14:textId="77777777" w:rsidR="00C34B9F" w:rsidRPr="00D6434C" w:rsidRDefault="00C34B9F" w:rsidP="00C34B9F"/>
    <w:p w14:paraId="42987DB0" w14:textId="77777777" w:rsidR="00C34B9F" w:rsidRPr="00D6434C" w:rsidRDefault="00C34B9F" w:rsidP="00C34B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C34B9F" w:rsidRPr="00D6434C" w14:paraId="71FD1C64" w14:textId="77777777" w:rsidTr="004C01C3">
        <w:trPr>
          <w:jc w:val="center"/>
        </w:trPr>
        <w:tc>
          <w:tcPr>
            <w:tcW w:w="2977" w:type="dxa"/>
          </w:tcPr>
          <w:p w14:paraId="6F1A9E94" w14:textId="77777777" w:rsidR="00C34B9F" w:rsidRPr="00D6434C" w:rsidRDefault="00C34B9F" w:rsidP="004C01C3">
            <w:pPr>
              <w:rPr>
                <w:sz w:val="18"/>
                <w:szCs w:val="18"/>
              </w:rPr>
            </w:pPr>
            <w:r w:rsidRPr="00D6434C">
              <w:rPr>
                <w:sz w:val="18"/>
                <w:szCs w:val="18"/>
              </w:rPr>
              <w:t>Podpis zunajzakonskega partnerja:</w:t>
            </w:r>
          </w:p>
        </w:tc>
        <w:tc>
          <w:tcPr>
            <w:tcW w:w="2977" w:type="dxa"/>
          </w:tcPr>
          <w:p w14:paraId="6B428534" w14:textId="77777777" w:rsidR="00C34B9F" w:rsidRPr="00D6434C" w:rsidRDefault="00C34B9F" w:rsidP="004C01C3">
            <w:pPr>
              <w:rPr>
                <w:sz w:val="18"/>
                <w:szCs w:val="18"/>
              </w:rPr>
            </w:pPr>
            <w:r w:rsidRPr="00D6434C">
              <w:rPr>
                <w:sz w:val="18"/>
                <w:szCs w:val="18"/>
              </w:rPr>
              <w:t>Datum:</w:t>
            </w:r>
          </w:p>
        </w:tc>
      </w:tr>
      <w:tr w:rsidR="00C34B9F" w:rsidRPr="00D6434C" w14:paraId="115412A5" w14:textId="77777777" w:rsidTr="004C01C3">
        <w:trPr>
          <w:trHeight w:val="669"/>
          <w:jc w:val="center"/>
        </w:trPr>
        <w:tc>
          <w:tcPr>
            <w:tcW w:w="2977" w:type="dxa"/>
          </w:tcPr>
          <w:p w14:paraId="163715F3" w14:textId="77777777" w:rsidR="00C34B9F" w:rsidRPr="00D6434C" w:rsidRDefault="00C34B9F" w:rsidP="004C01C3"/>
        </w:tc>
        <w:tc>
          <w:tcPr>
            <w:tcW w:w="2977" w:type="dxa"/>
          </w:tcPr>
          <w:p w14:paraId="5A51DB39" w14:textId="77777777" w:rsidR="00C34B9F" w:rsidRPr="00D6434C" w:rsidRDefault="00C34B9F" w:rsidP="004C01C3"/>
        </w:tc>
      </w:tr>
    </w:tbl>
    <w:p w14:paraId="615BFDDC" w14:textId="77777777" w:rsidR="00C34B9F" w:rsidRPr="00D6434C" w:rsidRDefault="00C34B9F" w:rsidP="00C34B9F">
      <w:pPr>
        <w:rPr>
          <w:b/>
        </w:rPr>
      </w:pPr>
      <w:r w:rsidRPr="00D6434C">
        <w:rPr>
          <w:b/>
        </w:rPr>
        <w:tab/>
      </w:r>
    </w:p>
    <w:p w14:paraId="2126CA6C" w14:textId="77777777" w:rsidR="00C34B9F" w:rsidRPr="00D6434C" w:rsidRDefault="00C34B9F" w:rsidP="00C34B9F"/>
    <w:p w14:paraId="6830617B" w14:textId="77777777" w:rsidR="00C34B9F" w:rsidRPr="00D6434C" w:rsidRDefault="00C34B9F" w:rsidP="00C34B9F"/>
    <w:p w14:paraId="23189A21" w14:textId="77777777" w:rsidR="00C34B9F" w:rsidRPr="00D6434C" w:rsidRDefault="00C34B9F" w:rsidP="00C34B9F"/>
    <w:p w14:paraId="01DDB3CB" w14:textId="77777777" w:rsidR="00C34B9F" w:rsidRPr="00D6434C" w:rsidRDefault="00C34B9F" w:rsidP="00C34B9F"/>
    <w:p w14:paraId="31471105" w14:textId="77777777" w:rsidR="00C34B9F" w:rsidRDefault="00C34B9F" w:rsidP="00C34B9F"/>
    <w:p w14:paraId="0E64AEFC" w14:textId="77777777" w:rsidR="00C34B9F" w:rsidRDefault="00C34B9F" w:rsidP="00C34B9F"/>
    <w:p w14:paraId="138081B2" w14:textId="77777777" w:rsidR="00905EB0" w:rsidRPr="00D6434C" w:rsidRDefault="00905EB0" w:rsidP="00C34B9F"/>
    <w:p w14:paraId="1B826B94" w14:textId="77777777" w:rsidR="00C34B9F" w:rsidRPr="00D6434C" w:rsidRDefault="00C34B9F" w:rsidP="00C34B9F">
      <w:pPr>
        <w:autoSpaceDE w:val="0"/>
        <w:autoSpaceDN w:val="0"/>
        <w:adjustRightInd w:val="0"/>
        <w:rPr>
          <w:b/>
        </w:rPr>
      </w:pPr>
      <w:r w:rsidRPr="00D6434C">
        <w:rPr>
          <w:b/>
        </w:rPr>
        <w:lastRenderedPageBreak/>
        <w:t>PRILOGE:</w:t>
      </w:r>
    </w:p>
    <w:p w14:paraId="7565CE40" w14:textId="77777777" w:rsidR="00C34B9F" w:rsidRDefault="00C34B9F" w:rsidP="00C34B9F">
      <w:pPr>
        <w:spacing w:line="234" w:lineRule="auto"/>
        <w:ind w:left="4"/>
      </w:pPr>
    </w:p>
    <w:p w14:paraId="5DA66403" w14:textId="77777777" w:rsidR="00C34B9F" w:rsidRPr="00B869AB" w:rsidRDefault="00C34B9F" w:rsidP="00C34B9F">
      <w:pPr>
        <w:spacing w:line="234" w:lineRule="auto"/>
        <w:ind w:left="4"/>
      </w:pPr>
      <w:r w:rsidRPr="00B869AB">
        <w:t>K vlogi za pridobitev najemnega stanovanja za mlade morajo prosilci priložiti naslednja dokazila:</w:t>
      </w:r>
    </w:p>
    <w:p w14:paraId="53579D2E" w14:textId="77777777" w:rsidR="00C34B9F" w:rsidRPr="00B869AB" w:rsidRDefault="00C34B9F" w:rsidP="00C34B9F">
      <w:pPr>
        <w:numPr>
          <w:ilvl w:val="0"/>
          <w:numId w:val="24"/>
        </w:numPr>
        <w:spacing w:line="234" w:lineRule="auto"/>
      </w:pPr>
      <w:r w:rsidRPr="00B869AB">
        <w:t>izpolnjen obrazec vloge, ki vključuje tudi izjavo o morebitnih drugih neobdavčljivih dohodkih in prejemkih z dokazili, ki zapisano na izjavi potrjujejo ter izjavo o i</w:t>
      </w:r>
      <w:r>
        <w:t>zpolnjevanju razpisnih pogojev o</w:t>
      </w:r>
      <w:r w:rsidRPr="00B869AB">
        <w:t xml:space="preserve"> premoženjskem stanju ter podpis same vloge s strani prosilca in drugih polnoletnih ožjih družinskih članov;</w:t>
      </w:r>
    </w:p>
    <w:p w14:paraId="6335E299" w14:textId="77777777" w:rsidR="00C34B9F" w:rsidRPr="00B869AB" w:rsidRDefault="00C34B9F" w:rsidP="00C34B9F">
      <w:pPr>
        <w:numPr>
          <w:ilvl w:val="0"/>
          <w:numId w:val="24"/>
        </w:numPr>
        <w:spacing w:line="234" w:lineRule="auto"/>
      </w:pPr>
      <w:r w:rsidRPr="00B869AB">
        <w:t xml:space="preserve">izjavo in uradna, nedvoumna dokazila o prejetih dohodkih za obdobje zadnjih treh mesecev pred mesecem oddaje vloge za prosilca. V primeru, da je prišlo do zaposlitve, samozaposlitve oziroma prejemanja rednih neto dohodkov prosilca ali katerega izmed ostalih članov družine šele v letu javnega razpisa, pa tudi izjavo in uradna  dokazila za vse dohodke in prejemke vseh družinskih članov v letu 2020; </w:t>
      </w:r>
    </w:p>
    <w:p w14:paraId="2542EF36" w14:textId="465BA169" w:rsidR="00C34B9F" w:rsidRPr="00B869AB" w:rsidRDefault="00C34B9F" w:rsidP="00C34B9F">
      <w:pPr>
        <w:numPr>
          <w:ilvl w:val="0"/>
          <w:numId w:val="24"/>
        </w:numPr>
        <w:spacing w:line="234" w:lineRule="auto"/>
      </w:pPr>
      <w:r w:rsidRPr="00B869AB">
        <w:t xml:space="preserve">v primeru nezaposlenosti zakonskega ali zunajzakonskega partnerja </w:t>
      </w:r>
      <w:r w:rsidR="00CE0539">
        <w:rPr>
          <w:lang w:val="sl-SI"/>
        </w:rPr>
        <w:t xml:space="preserve">ali partnerja </w:t>
      </w:r>
      <w:r w:rsidRPr="00B869AB">
        <w:t>prosilca oziroma drugega družinskega člana potrdilo o nezaposlenosti (izda Zavod RS za zaposlovanje);</w:t>
      </w:r>
    </w:p>
    <w:p w14:paraId="13DFA61D" w14:textId="77777777" w:rsidR="00C34B9F" w:rsidRPr="00B869AB" w:rsidRDefault="00C34B9F" w:rsidP="00C34B9F">
      <w:pPr>
        <w:numPr>
          <w:ilvl w:val="0"/>
          <w:numId w:val="24"/>
        </w:numPr>
        <w:spacing w:line="234" w:lineRule="auto"/>
      </w:pPr>
      <w:r w:rsidRPr="00B869AB">
        <w:t>kopijo poročnega lista oziroma overjeno izjavo o obstoju zunajzakonske skupnosti oziroma potrdilo o registraciji istospolne partnerske skupnosti ali potrdilo o sklenjeni partnerski zvezi ali overjeno izjavo o obstoju partnerske zveze;</w:t>
      </w:r>
    </w:p>
    <w:p w14:paraId="05F4628E" w14:textId="77777777" w:rsidR="00C34B9F" w:rsidRPr="00B869AB" w:rsidRDefault="00C34B9F" w:rsidP="00C34B9F">
      <w:pPr>
        <w:numPr>
          <w:ilvl w:val="0"/>
          <w:numId w:val="24"/>
        </w:numPr>
        <w:spacing w:line="234" w:lineRule="auto"/>
      </w:pPr>
      <w:r w:rsidRPr="00B869AB">
        <w:t>kopijo izpiska iz rojstne matične knjige za vsakega otroka;</w:t>
      </w:r>
    </w:p>
    <w:p w14:paraId="0B75A806" w14:textId="77777777" w:rsidR="00C34B9F" w:rsidRPr="00B869AB" w:rsidRDefault="00C34B9F" w:rsidP="00C34B9F">
      <w:pPr>
        <w:numPr>
          <w:ilvl w:val="0"/>
          <w:numId w:val="24"/>
        </w:numPr>
        <w:spacing w:line="234" w:lineRule="auto"/>
      </w:pPr>
      <w:r w:rsidRPr="00B869AB">
        <w:t>potrdilo o rednem šolanju otrok, ki so starejši od 15 let;</w:t>
      </w:r>
    </w:p>
    <w:p w14:paraId="3BBB97C4" w14:textId="77777777" w:rsidR="00C34B9F" w:rsidRPr="00B869AB" w:rsidRDefault="00C34B9F" w:rsidP="00C34B9F">
      <w:pPr>
        <w:numPr>
          <w:ilvl w:val="0"/>
          <w:numId w:val="24"/>
        </w:numPr>
        <w:spacing w:line="234" w:lineRule="auto"/>
      </w:pPr>
      <w:r w:rsidRPr="00B869AB">
        <w:t>zdravniško potrdilo o nosečnosti;</w:t>
      </w:r>
    </w:p>
    <w:p w14:paraId="26BA0CC7" w14:textId="77777777" w:rsidR="00C34B9F" w:rsidRPr="00B869AB" w:rsidRDefault="00C34B9F" w:rsidP="00C34B9F">
      <w:pPr>
        <w:numPr>
          <w:ilvl w:val="0"/>
          <w:numId w:val="24"/>
        </w:numPr>
        <w:spacing w:line="234" w:lineRule="auto"/>
      </w:pPr>
      <w:r w:rsidRPr="00B869AB">
        <w:t>podpisano izjavo s katero prosilec in polnoletni člani gospodinjstva dovolijo razpisniku pridobivanje podatkov iz uradnih evidenc in sicer v primeru, da prosilec ne bo sam predložil vseh dokazil o izpolnjevanju dohodkovnih in premoženjskih cenzusov;</w:t>
      </w:r>
    </w:p>
    <w:p w14:paraId="4A88E836" w14:textId="77777777" w:rsidR="00C34B9F" w:rsidRPr="00B869AB" w:rsidRDefault="00C34B9F" w:rsidP="00C34B9F">
      <w:pPr>
        <w:numPr>
          <w:ilvl w:val="0"/>
          <w:numId w:val="24"/>
        </w:numPr>
        <w:spacing w:line="234" w:lineRule="auto"/>
      </w:pPr>
      <w:r w:rsidRPr="00B869AB">
        <w:t>dokazilo o plačilu upravne takse.</w:t>
      </w:r>
    </w:p>
    <w:p w14:paraId="0141491F" w14:textId="77777777" w:rsidR="00C34B9F" w:rsidRDefault="00C34B9F" w:rsidP="00C34B9F">
      <w:pPr>
        <w:spacing w:line="234" w:lineRule="auto"/>
        <w:ind w:left="4"/>
      </w:pPr>
    </w:p>
    <w:p w14:paraId="409ED426" w14:textId="77777777" w:rsidR="00C34B9F" w:rsidRPr="00D6434C" w:rsidRDefault="00C34B9F" w:rsidP="00C34B9F">
      <w:pPr>
        <w:spacing w:line="120" w:lineRule="exact"/>
      </w:pPr>
    </w:p>
    <w:p w14:paraId="283D7DE3" w14:textId="77777777" w:rsidR="00C34B9F" w:rsidRPr="00D6434C" w:rsidRDefault="00C34B9F" w:rsidP="00C34B9F">
      <w:pPr>
        <w:spacing w:line="0" w:lineRule="atLeast"/>
        <w:ind w:left="4"/>
        <w:rPr>
          <w:b/>
        </w:rPr>
      </w:pPr>
      <w:r w:rsidRPr="00D6434C">
        <w:rPr>
          <w:b/>
        </w:rPr>
        <w:t>Potrdila, ki ne izkazujejo trajnega statusa, ne smejo biti starejša od 30 dni od objave razpisa.</w:t>
      </w:r>
    </w:p>
    <w:p w14:paraId="5A1348BA" w14:textId="77777777" w:rsidR="00C34B9F" w:rsidRPr="00D6434C" w:rsidRDefault="00C34B9F" w:rsidP="00C34B9F">
      <w:pPr>
        <w:spacing w:line="288" w:lineRule="exact"/>
      </w:pPr>
    </w:p>
    <w:p w14:paraId="30D9EA8D" w14:textId="77777777" w:rsidR="00C34B9F" w:rsidRPr="00D6434C" w:rsidRDefault="00C34B9F" w:rsidP="00C34B9F">
      <w:pPr>
        <w:spacing w:line="288" w:lineRule="exact"/>
        <w:rPr>
          <w:szCs w:val="24"/>
        </w:rPr>
      </w:pPr>
      <w:r w:rsidRPr="00D6434C">
        <w:rPr>
          <w:szCs w:val="24"/>
        </w:rPr>
        <w:t xml:space="preserve">Vsa potrdila, ki so potrebna za ugotavljanje izpolnjevanja splošnih pogojev, razen za katere je s tem razpisom določeno drugače, bo razpisnik skladno z določilom 11.a člena SZ-1 </w:t>
      </w:r>
      <w:r>
        <w:rPr>
          <w:szCs w:val="24"/>
        </w:rPr>
        <w:t xml:space="preserve">pridobival </w:t>
      </w:r>
      <w:r w:rsidRPr="00D6434C">
        <w:rPr>
          <w:szCs w:val="24"/>
        </w:rPr>
        <w:t>neposredno iz uradnih evidenc.</w:t>
      </w:r>
    </w:p>
    <w:p w14:paraId="3307FB0A" w14:textId="77777777" w:rsidR="00C34B9F" w:rsidRPr="00D6434C" w:rsidRDefault="00C34B9F" w:rsidP="00C34B9F">
      <w:pPr>
        <w:pStyle w:val="Golobesedilo"/>
        <w:jc w:val="both"/>
        <w:rPr>
          <w:rFonts w:ascii="Arial" w:eastAsia="MS Mincho" w:hAnsi="Arial" w:cs="Arial"/>
          <w:b/>
          <w:sz w:val="24"/>
          <w:szCs w:val="24"/>
        </w:rPr>
      </w:pPr>
    </w:p>
    <w:p w14:paraId="543683FA" w14:textId="36899352" w:rsidR="00C34B9F" w:rsidRPr="00D6434C" w:rsidRDefault="00C34B9F" w:rsidP="00C34B9F">
      <w:pPr>
        <w:pStyle w:val="Golobesedilo"/>
        <w:jc w:val="both"/>
        <w:rPr>
          <w:rFonts w:ascii="Arial" w:eastAsia="MS Mincho" w:hAnsi="Arial" w:cs="Arial"/>
          <w:sz w:val="24"/>
          <w:szCs w:val="24"/>
        </w:rPr>
      </w:pPr>
      <w:r w:rsidRPr="00D6434C">
        <w:rPr>
          <w:rFonts w:ascii="Arial" w:eastAsia="MS Mincho" w:hAnsi="Arial" w:cs="Arial"/>
          <w:b/>
          <w:sz w:val="24"/>
          <w:szCs w:val="24"/>
        </w:rPr>
        <w:t>Potrdila izdana v tujem jeziku</w:t>
      </w:r>
      <w:r w:rsidRPr="00D6434C">
        <w:rPr>
          <w:rFonts w:ascii="Arial" w:eastAsia="MS Mincho" w:hAnsi="Arial" w:cs="Arial"/>
          <w:sz w:val="24"/>
          <w:szCs w:val="24"/>
        </w:rPr>
        <w:t xml:space="preserve"> </w:t>
      </w:r>
      <w:r w:rsidRPr="00D6434C">
        <w:rPr>
          <w:rFonts w:ascii="Arial" w:eastAsia="MS Mincho" w:hAnsi="Arial" w:cs="Arial"/>
          <w:b/>
          <w:sz w:val="24"/>
          <w:szCs w:val="24"/>
        </w:rPr>
        <w:t>morajo biti</w:t>
      </w:r>
      <w:r w:rsidRPr="00D6434C">
        <w:rPr>
          <w:rFonts w:ascii="Arial" w:eastAsia="MS Mincho" w:hAnsi="Arial" w:cs="Arial"/>
          <w:sz w:val="24"/>
          <w:szCs w:val="24"/>
        </w:rPr>
        <w:t xml:space="preserve"> v skladu z 62. </w:t>
      </w:r>
      <w:r w:rsidR="00CE0539">
        <w:rPr>
          <w:rFonts w:ascii="Arial" w:eastAsia="MS Mincho" w:hAnsi="Arial" w:cs="Arial"/>
          <w:sz w:val="24"/>
          <w:szCs w:val="24"/>
        </w:rPr>
        <w:t>č</w:t>
      </w:r>
      <w:r w:rsidRPr="00D6434C">
        <w:rPr>
          <w:rFonts w:ascii="Arial" w:eastAsia="MS Mincho" w:hAnsi="Arial" w:cs="Arial"/>
          <w:sz w:val="24"/>
          <w:szCs w:val="24"/>
        </w:rPr>
        <w:t xml:space="preserve">lenom Zakona o upravnem postopku uradno </w:t>
      </w:r>
      <w:r w:rsidRPr="00D6434C">
        <w:rPr>
          <w:rFonts w:ascii="Arial" w:eastAsia="MS Mincho" w:hAnsi="Arial" w:cs="Arial"/>
          <w:b/>
          <w:sz w:val="24"/>
          <w:szCs w:val="24"/>
        </w:rPr>
        <w:t>prevedena v slovenski jezik</w:t>
      </w:r>
      <w:r w:rsidRPr="00D6434C">
        <w:rPr>
          <w:rFonts w:ascii="Arial" w:eastAsia="MS Mincho" w:hAnsi="Arial" w:cs="Arial"/>
          <w:sz w:val="24"/>
          <w:szCs w:val="24"/>
        </w:rPr>
        <w:t>.</w:t>
      </w:r>
    </w:p>
    <w:p w14:paraId="4A71E363" w14:textId="77777777" w:rsidR="00C34B9F" w:rsidRPr="00D6434C" w:rsidRDefault="00C34B9F" w:rsidP="00C34B9F">
      <w:pPr>
        <w:pStyle w:val="Golobesedilo"/>
        <w:jc w:val="both"/>
        <w:rPr>
          <w:rFonts w:ascii="Arial" w:eastAsia="MS Mincho" w:hAnsi="Arial" w:cs="Arial"/>
          <w:sz w:val="24"/>
          <w:szCs w:val="24"/>
        </w:rPr>
      </w:pPr>
    </w:p>
    <w:p w14:paraId="0E2D3771" w14:textId="77777777" w:rsidR="00C34B9F" w:rsidRPr="00D6434C" w:rsidRDefault="00C34B9F" w:rsidP="00C34B9F">
      <w:pPr>
        <w:pStyle w:val="Golobesedilo"/>
        <w:jc w:val="both"/>
        <w:rPr>
          <w:rFonts w:ascii="Arial" w:eastAsia="MS Mincho" w:hAnsi="Arial" w:cs="Arial"/>
          <w:sz w:val="24"/>
          <w:szCs w:val="24"/>
        </w:rPr>
      </w:pPr>
      <w:proofErr w:type="spellStart"/>
      <w:r>
        <w:rPr>
          <w:rFonts w:ascii="Arial" w:eastAsia="MS Mincho" w:hAnsi="Arial" w:cs="Arial"/>
          <w:sz w:val="24"/>
          <w:szCs w:val="24"/>
        </w:rPr>
        <w:t>Razpisnik</w:t>
      </w:r>
      <w:proofErr w:type="spellEnd"/>
      <w:r>
        <w:rPr>
          <w:rFonts w:ascii="Arial" w:eastAsia="MS Mincho" w:hAnsi="Arial" w:cs="Arial"/>
          <w:sz w:val="24"/>
          <w:szCs w:val="24"/>
        </w:rPr>
        <w:t xml:space="preserve"> </w:t>
      </w:r>
      <w:r w:rsidRPr="00D6434C">
        <w:rPr>
          <w:rFonts w:ascii="Arial" w:eastAsia="MS Mincho" w:hAnsi="Arial" w:cs="Arial"/>
          <w:sz w:val="24"/>
          <w:szCs w:val="24"/>
        </w:rPr>
        <w:t>si pridržuje pravico, da od prosilca zahteva dodatne listine in pojasnila, ki vplivajo upravičenost za dodelitev najemnega stanovanja za mlade.</w:t>
      </w:r>
    </w:p>
    <w:p w14:paraId="77B4A1CB" w14:textId="77777777" w:rsidR="00C34B9F" w:rsidRPr="00D6434C" w:rsidRDefault="00C34B9F" w:rsidP="00C34B9F">
      <w:pPr>
        <w:pStyle w:val="Golobesedilo"/>
        <w:jc w:val="both"/>
        <w:rPr>
          <w:rFonts w:ascii="Arial" w:eastAsia="MS Mincho" w:hAnsi="Arial" w:cs="Arial"/>
          <w:sz w:val="24"/>
          <w:szCs w:val="24"/>
        </w:rPr>
      </w:pPr>
    </w:p>
    <w:p w14:paraId="67AFEE57" w14:textId="77777777" w:rsidR="00C34B9F" w:rsidRPr="00D6434C" w:rsidRDefault="00C34B9F" w:rsidP="00C34B9F">
      <w:pPr>
        <w:pStyle w:val="Golobesedilo"/>
        <w:jc w:val="both"/>
        <w:rPr>
          <w:rFonts w:ascii="Arial" w:eastAsia="MS Mincho" w:hAnsi="Arial" w:cs="Arial"/>
          <w:sz w:val="24"/>
          <w:szCs w:val="24"/>
        </w:rPr>
      </w:pPr>
      <w:proofErr w:type="spellStart"/>
      <w:r>
        <w:rPr>
          <w:rFonts w:ascii="Arial" w:eastAsia="MS Mincho" w:hAnsi="Arial" w:cs="Arial"/>
          <w:sz w:val="24"/>
          <w:szCs w:val="24"/>
        </w:rPr>
        <w:t>Razpisnik</w:t>
      </w:r>
      <w:proofErr w:type="spellEnd"/>
      <w:r>
        <w:rPr>
          <w:rFonts w:ascii="Arial" w:eastAsia="MS Mincho" w:hAnsi="Arial" w:cs="Arial"/>
          <w:sz w:val="24"/>
          <w:szCs w:val="24"/>
        </w:rPr>
        <w:t xml:space="preserve"> </w:t>
      </w:r>
      <w:r w:rsidRPr="00D6434C">
        <w:rPr>
          <w:rFonts w:ascii="Arial" w:eastAsia="MS Mincho" w:hAnsi="Arial" w:cs="Arial"/>
          <w:sz w:val="24"/>
          <w:szCs w:val="24"/>
        </w:rPr>
        <w:t xml:space="preserve">k vlogi priložene listine zadrži in jih po izteku razpisnega roka udeležencem razpisa </w:t>
      </w:r>
      <w:r w:rsidRPr="00D6434C">
        <w:rPr>
          <w:rFonts w:ascii="Arial" w:eastAsia="MS Mincho" w:hAnsi="Arial" w:cs="Arial"/>
          <w:b/>
          <w:sz w:val="24"/>
          <w:szCs w:val="24"/>
        </w:rPr>
        <w:t>ne vrača</w:t>
      </w:r>
      <w:r w:rsidRPr="00D6434C">
        <w:rPr>
          <w:rFonts w:ascii="Arial" w:eastAsia="MS Mincho" w:hAnsi="Arial" w:cs="Arial"/>
          <w:sz w:val="24"/>
          <w:szCs w:val="24"/>
        </w:rPr>
        <w:t>.</w:t>
      </w:r>
    </w:p>
    <w:p w14:paraId="63577AB6" w14:textId="77777777" w:rsidR="00C34B9F" w:rsidRPr="00D6434C" w:rsidRDefault="00C34B9F" w:rsidP="00C34B9F"/>
    <w:p w14:paraId="2E0B82AB" w14:textId="77777777" w:rsidR="00C34B9F" w:rsidRPr="00D6434C" w:rsidRDefault="00C34B9F" w:rsidP="00C34B9F"/>
    <w:p w14:paraId="0AA098D7" w14:textId="77777777" w:rsidR="00C34B9F" w:rsidRPr="00D6434C" w:rsidRDefault="00C34B9F" w:rsidP="00C34B9F">
      <w:pPr>
        <w:tabs>
          <w:tab w:val="left" w:pos="3283"/>
        </w:tabs>
        <w:rPr>
          <w:sz w:val="22"/>
        </w:rPr>
      </w:pPr>
    </w:p>
    <w:sectPr w:rsidR="00C34B9F" w:rsidRPr="00D6434C" w:rsidSect="00063BB0">
      <w:headerReference w:type="default" r:id="rId8"/>
      <w:footerReference w:type="default" r:id="rId9"/>
      <w:headerReference w:type="first" r:id="rId10"/>
      <w:footerReference w:type="first" r:id="rId11"/>
      <w:type w:val="continuous"/>
      <w:pgSz w:w="11906" w:h="16838" w:code="9"/>
      <w:pgMar w:top="851" w:right="1134" w:bottom="851" w:left="1134"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B9D8A" w14:textId="77777777" w:rsidR="007B345C" w:rsidRDefault="007B345C">
      <w:r>
        <w:separator/>
      </w:r>
    </w:p>
  </w:endnote>
  <w:endnote w:type="continuationSeparator" w:id="0">
    <w:p w14:paraId="059B2135" w14:textId="77777777" w:rsidR="007B345C" w:rsidRDefault="007B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EA88" w14:textId="77777777" w:rsidR="00C00DEA" w:rsidRPr="007F7357" w:rsidRDefault="00C00DEA" w:rsidP="00C00DEA">
    <w:pPr>
      <w:pStyle w:val="Glava"/>
      <w:tabs>
        <w:tab w:val="clear" w:pos="4320"/>
        <w:tab w:val="clear" w:pos="8640"/>
      </w:tabs>
      <w:rPr>
        <w:rFonts w:ascii="Book Antiqua" w:hAnsi="Book Antiqua" w:cs="Times New Roman"/>
        <w:i/>
        <w:color w:val="2E74B5" w:themeColor="accent1" w:themeShade="BF"/>
        <w:sz w:val="16"/>
        <w:szCs w:val="16"/>
        <w:lang w:val="en-US"/>
      </w:rPr>
    </w:pPr>
    <w:r w:rsidRPr="007F7357">
      <w:rPr>
        <w:rFonts w:ascii="Book Antiqua" w:hAnsi="Book Antiqua" w:cs="Times New Roman"/>
        <w:noProof/>
        <w:color w:val="2E74B5" w:themeColor="accent1" w:themeShade="BF"/>
        <w:sz w:val="16"/>
        <w:szCs w:val="16"/>
        <w:lang w:val="sl-SI"/>
      </w:rPr>
      <mc:AlternateContent>
        <mc:Choice Requires="wps">
          <w:drawing>
            <wp:anchor distT="0" distB="0" distL="114300" distR="114300" simplePos="0" relativeHeight="251663872" behindDoc="0" locked="0" layoutInCell="1" allowOverlap="1" wp14:anchorId="4E60DAAF" wp14:editId="74B2493B">
              <wp:simplePos x="0" y="0"/>
              <wp:positionH relativeFrom="column">
                <wp:posOffset>0</wp:posOffset>
              </wp:positionH>
              <wp:positionV relativeFrom="paragraph">
                <wp:posOffset>-9220</wp:posOffset>
              </wp:positionV>
              <wp:extent cx="5039995" cy="0"/>
              <wp:effectExtent l="0" t="0" r="27305" b="19050"/>
              <wp:wrapNone/>
              <wp:docPr id="6" name="Raven povezovalnik 6"/>
              <wp:cNvGraphicFramePr/>
              <a:graphic xmlns:a="http://schemas.openxmlformats.org/drawingml/2006/main">
                <a:graphicData uri="http://schemas.microsoft.com/office/word/2010/wordprocessingShape">
                  <wps:wsp>
                    <wps:cNvCnPr/>
                    <wps:spPr>
                      <a:xfrm>
                        <a:off x="0" y="0"/>
                        <a:ext cx="503999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B37B7" id="Raven povezovalnik 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39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" strokecolor="#5b9bd5 [3204]" strokeweight=".5pt">
              <v:stroke dashstyle="1 1" joinstyle="miter"/>
            </v:line>
          </w:pict>
        </mc:Fallback>
      </mc:AlternateContent>
    </w:r>
  </w:p>
  <w:p w14:paraId="3AB8512D" w14:textId="77777777" w:rsidR="003E20F5" w:rsidRPr="007F7357" w:rsidRDefault="00884D72" w:rsidP="00C00DEA">
    <w:pPr>
      <w:pStyle w:val="Glava"/>
      <w:tabs>
        <w:tab w:val="clear" w:pos="4320"/>
        <w:tab w:val="clear" w:pos="8640"/>
      </w:tabs>
      <w:jc w:val="center"/>
      <w:rPr>
        <w:color w:val="2E74B5" w:themeColor="accent1" w:themeShade="BF"/>
        <w:sz w:val="16"/>
        <w:szCs w:val="16"/>
        <w:lang w:val="sl-SI"/>
      </w:rPr>
    </w:pPr>
    <w:r w:rsidRPr="007F7357">
      <w:rPr>
        <w:rFonts w:ascii="Book Antiqua" w:hAnsi="Book Antiqua" w:cs="Times New Roman"/>
        <w:color w:val="2E74B5" w:themeColor="accent1" w:themeShade="BF"/>
        <w:sz w:val="16"/>
        <w:szCs w:val="16"/>
        <w:lang w:val="en-US"/>
      </w:rPr>
      <w:fldChar w:fldCharType="begin"/>
    </w:r>
    <w:r w:rsidR="003E20F5" w:rsidRPr="007F7357">
      <w:rPr>
        <w:rFonts w:ascii="Book Antiqua" w:hAnsi="Book Antiqua" w:cs="Times New Roman"/>
        <w:color w:val="2E74B5" w:themeColor="accent1" w:themeShade="BF"/>
        <w:sz w:val="16"/>
        <w:szCs w:val="16"/>
        <w:lang w:val="en-US"/>
      </w:rPr>
      <w:instrText xml:space="preserve"> PAGE   \* MERGEFORMAT </w:instrText>
    </w:r>
    <w:r w:rsidRPr="007F7357">
      <w:rPr>
        <w:rFonts w:ascii="Book Antiqua" w:hAnsi="Book Antiqua" w:cs="Times New Roman"/>
        <w:color w:val="2E74B5" w:themeColor="accent1" w:themeShade="BF"/>
        <w:sz w:val="16"/>
        <w:szCs w:val="16"/>
        <w:lang w:val="en-US"/>
      </w:rPr>
      <w:fldChar w:fldCharType="separate"/>
    </w:r>
    <w:r w:rsidR="00EC1FB4">
      <w:rPr>
        <w:rFonts w:ascii="Book Antiqua" w:hAnsi="Book Antiqua" w:cs="Times New Roman"/>
        <w:noProof/>
        <w:color w:val="2E74B5" w:themeColor="accent1" w:themeShade="BF"/>
        <w:sz w:val="16"/>
        <w:szCs w:val="16"/>
        <w:lang w:val="en-US"/>
      </w:rPr>
      <w:t>9</w:t>
    </w:r>
    <w:r w:rsidRPr="007F7357">
      <w:rPr>
        <w:rFonts w:ascii="Book Antiqua" w:hAnsi="Book Antiqua" w:cs="Times New Roman"/>
        <w:color w:val="2E74B5" w:themeColor="accent1" w:themeShade="BF"/>
        <w:sz w:val="16"/>
        <w:szCs w:val="16"/>
        <w:lang w:val="en-US"/>
      </w:rPr>
      <w:fldChar w:fldCharType="end"/>
    </w:r>
    <w:r w:rsidR="003E20F5" w:rsidRPr="007F7357">
      <w:rPr>
        <w:rFonts w:ascii="Book Antiqua" w:hAnsi="Book Antiqua" w:cs="Times New Roman"/>
        <w:color w:val="2E74B5" w:themeColor="accent1" w:themeShade="BF"/>
        <w:sz w:val="16"/>
        <w:szCs w:val="16"/>
        <w:lang w:val="en-US"/>
      </w:rPr>
      <w:t>/</w:t>
    </w:r>
    <w:r w:rsidR="00913B6A" w:rsidRPr="007F7357">
      <w:rPr>
        <w:rFonts w:ascii="Book Antiqua" w:hAnsi="Book Antiqua" w:cs="Times New Roman"/>
        <w:color w:val="2E74B5" w:themeColor="accent1" w:themeShade="BF"/>
        <w:sz w:val="16"/>
        <w:szCs w:val="16"/>
        <w:lang w:val="en-US"/>
      </w:rPr>
      <w:fldChar w:fldCharType="begin"/>
    </w:r>
    <w:r w:rsidR="00913B6A" w:rsidRPr="007F7357">
      <w:rPr>
        <w:rFonts w:ascii="Book Antiqua" w:hAnsi="Book Antiqua" w:cs="Times New Roman"/>
        <w:color w:val="2E74B5" w:themeColor="accent1" w:themeShade="BF"/>
        <w:sz w:val="16"/>
        <w:szCs w:val="16"/>
        <w:lang w:val="en-US"/>
      </w:rPr>
      <w:instrText xml:space="preserve"> NUMPAGES   \* MERGEFORMAT </w:instrText>
    </w:r>
    <w:r w:rsidR="00913B6A" w:rsidRPr="007F7357">
      <w:rPr>
        <w:rFonts w:ascii="Book Antiqua" w:hAnsi="Book Antiqua" w:cs="Times New Roman"/>
        <w:color w:val="2E74B5" w:themeColor="accent1" w:themeShade="BF"/>
        <w:sz w:val="16"/>
        <w:szCs w:val="16"/>
        <w:lang w:val="en-US"/>
      </w:rPr>
      <w:fldChar w:fldCharType="separate"/>
    </w:r>
    <w:r w:rsidR="00EC1FB4">
      <w:rPr>
        <w:rFonts w:ascii="Book Antiqua" w:hAnsi="Book Antiqua" w:cs="Times New Roman"/>
        <w:noProof/>
        <w:color w:val="2E74B5" w:themeColor="accent1" w:themeShade="BF"/>
        <w:sz w:val="16"/>
        <w:szCs w:val="16"/>
        <w:lang w:val="en-US"/>
      </w:rPr>
      <w:t>9</w:t>
    </w:r>
    <w:r w:rsidR="00913B6A" w:rsidRPr="007F7357">
      <w:rPr>
        <w:rFonts w:ascii="Book Antiqua" w:hAnsi="Book Antiqua" w:cs="Times New Roman"/>
        <w:color w:val="2E74B5" w:themeColor="accent1" w:themeShade="BF"/>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1F4A" w14:textId="2B3F8799" w:rsidR="007F7357" w:rsidRPr="007F7357" w:rsidRDefault="00F10E06" w:rsidP="007F7357">
    <w:pPr>
      <w:pStyle w:val="Glava"/>
      <w:tabs>
        <w:tab w:val="clear" w:pos="4320"/>
        <w:tab w:val="clear" w:pos="8640"/>
      </w:tabs>
      <w:rPr>
        <w:rFonts w:ascii="Book Antiqua" w:hAnsi="Book Antiqua" w:cs="Times New Roman"/>
        <w:i/>
        <w:color w:val="2E74B5" w:themeColor="accent1" w:themeShade="BF"/>
        <w:sz w:val="16"/>
        <w:szCs w:val="16"/>
        <w:lang w:val="en-US"/>
      </w:rPr>
    </w:pPr>
    <w:r w:rsidRPr="007F7357">
      <w:rPr>
        <w:rFonts w:ascii="Book Antiqua" w:hAnsi="Book Antiqua" w:cs="Times New Roman"/>
        <w:i/>
        <w:noProof/>
        <w:color w:val="2E74B5" w:themeColor="accent1" w:themeShade="BF"/>
        <w:sz w:val="16"/>
        <w:szCs w:val="16"/>
        <w:lang w:val="sl-SI"/>
      </w:rPr>
      <mc:AlternateContent>
        <mc:Choice Requires="wps">
          <w:drawing>
            <wp:anchor distT="0" distB="0" distL="114300" distR="114300" simplePos="0" relativeHeight="251661824" behindDoc="0" locked="0" layoutInCell="1" allowOverlap="1" wp14:anchorId="475E1E76" wp14:editId="00C35F0D">
              <wp:simplePos x="0" y="0"/>
              <wp:positionH relativeFrom="margin">
                <wp:posOffset>0</wp:posOffset>
              </wp:positionH>
              <wp:positionV relativeFrom="paragraph">
                <wp:posOffset>-7315</wp:posOffset>
              </wp:positionV>
              <wp:extent cx="5040000" cy="0"/>
              <wp:effectExtent l="0" t="0" r="27305" b="19050"/>
              <wp:wrapNone/>
              <wp:docPr id="5" name="Raven povezovalnik 5"/>
              <wp:cNvGraphicFramePr/>
              <a:graphic xmlns:a="http://schemas.openxmlformats.org/drawingml/2006/main">
                <a:graphicData uri="http://schemas.microsoft.com/office/word/2010/wordprocessingShape">
                  <wps:wsp>
                    <wps:cNvCnPr/>
                    <wps:spPr>
                      <a:xfrm>
                        <a:off x="0" y="0"/>
                        <a:ext cx="50400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FB2F1" id="Raven povezovalnik 5" o:spid="_x0000_s1026" style="position:absolute;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pt" to="39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" strokecolor="#5b9bd5 [3204]" strokeweight=".5pt">
              <v:stroke dashstyle="1 1" joinstyle="miter"/>
              <w10:wrap anchorx="margin"/>
            </v:line>
          </w:pict>
        </mc:Fallback>
      </mc:AlternateContent>
    </w:r>
    <w:r w:rsidR="007F7357" w:rsidRPr="007F7357">
      <w:rPr>
        <w:rFonts w:ascii="Book Antiqua" w:hAnsi="Book Antiqua" w:cs="Times New Roman"/>
        <w:i/>
        <w:color w:val="2E74B5" w:themeColor="accent1" w:themeShade="BF"/>
        <w:sz w:val="16"/>
        <w:szCs w:val="16"/>
        <w:lang w:val="en-US"/>
      </w:rPr>
      <w:t xml:space="preserve"> Tel: +386 5 335 0191, e-</w:t>
    </w:r>
    <w:proofErr w:type="spellStart"/>
    <w:r w:rsidR="007F7357" w:rsidRPr="007F7357">
      <w:rPr>
        <w:rFonts w:ascii="Book Antiqua" w:hAnsi="Book Antiqua" w:cs="Times New Roman"/>
        <w:i/>
        <w:color w:val="2E74B5" w:themeColor="accent1" w:themeShade="BF"/>
        <w:sz w:val="16"/>
        <w:szCs w:val="16"/>
        <w:lang w:val="en-US"/>
      </w:rPr>
      <w:t>pošta</w:t>
    </w:r>
    <w:proofErr w:type="spellEnd"/>
    <w:r w:rsidR="007F7357" w:rsidRPr="007F7357">
      <w:rPr>
        <w:rFonts w:ascii="Book Antiqua" w:hAnsi="Book Antiqua" w:cs="Times New Roman"/>
        <w:i/>
        <w:color w:val="2E74B5" w:themeColor="accent1" w:themeShade="BF"/>
        <w:sz w:val="16"/>
        <w:szCs w:val="16"/>
        <w:lang w:val="en-US"/>
      </w:rPr>
      <w:t xml:space="preserve">: </w:t>
    </w:r>
    <w:r w:rsidR="007B4C8C">
      <w:rPr>
        <w:rFonts w:ascii="Book Antiqua" w:hAnsi="Book Antiqua" w:cs="Times New Roman"/>
        <w:i/>
        <w:color w:val="2E74B5" w:themeColor="accent1" w:themeShade="BF"/>
        <w:sz w:val="16"/>
        <w:szCs w:val="16"/>
        <w:lang w:val="en-US"/>
      </w:rPr>
      <w:t>info@ssmong.si</w:t>
    </w:r>
    <w:r w:rsidR="007F7357" w:rsidRPr="007F7357">
      <w:rPr>
        <w:rFonts w:ascii="Book Antiqua" w:hAnsi="Book Antiqua" w:cs="Times New Roman"/>
        <w:i/>
        <w:color w:val="2E74B5" w:themeColor="accent1" w:themeShade="BF"/>
        <w:sz w:val="16"/>
        <w:szCs w:val="16"/>
        <w:lang w:val="en-US"/>
      </w:rPr>
      <w:t xml:space="preserve"> </w:t>
    </w:r>
    <w:proofErr w:type="spellStart"/>
    <w:r w:rsidR="007F7357" w:rsidRPr="007F7357">
      <w:rPr>
        <w:rFonts w:ascii="Book Antiqua" w:hAnsi="Book Antiqua" w:cs="Times New Roman"/>
        <w:i/>
        <w:color w:val="2E74B5" w:themeColor="accent1" w:themeShade="BF"/>
        <w:sz w:val="16"/>
        <w:szCs w:val="16"/>
        <w:lang w:val="en-US"/>
      </w:rPr>
      <w:t>spletna</w:t>
    </w:r>
    <w:proofErr w:type="spellEnd"/>
    <w:r w:rsidR="007F7357" w:rsidRPr="007F7357">
      <w:rPr>
        <w:rFonts w:ascii="Book Antiqua" w:hAnsi="Book Antiqua" w:cs="Times New Roman"/>
        <w:i/>
        <w:color w:val="2E74B5" w:themeColor="accent1" w:themeShade="BF"/>
        <w:sz w:val="16"/>
        <w:szCs w:val="16"/>
        <w:lang w:val="en-US"/>
      </w:rPr>
      <w:t xml:space="preserve"> </w:t>
    </w:r>
    <w:proofErr w:type="spellStart"/>
    <w:r w:rsidR="007F7357" w:rsidRPr="007F7357">
      <w:rPr>
        <w:rFonts w:ascii="Book Antiqua" w:hAnsi="Book Antiqua" w:cs="Times New Roman"/>
        <w:i/>
        <w:color w:val="2E74B5" w:themeColor="accent1" w:themeShade="BF"/>
        <w:sz w:val="16"/>
        <w:szCs w:val="16"/>
        <w:lang w:val="en-US"/>
      </w:rPr>
      <w:t>stran</w:t>
    </w:r>
    <w:proofErr w:type="spellEnd"/>
    <w:r w:rsidR="007F7357" w:rsidRPr="007F7357">
      <w:rPr>
        <w:rFonts w:ascii="Book Antiqua" w:hAnsi="Book Antiqua" w:cs="Times New Roman"/>
        <w:i/>
        <w:color w:val="2E74B5" w:themeColor="accent1" w:themeShade="BF"/>
        <w:sz w:val="16"/>
        <w:szCs w:val="16"/>
        <w:lang w:val="en-US"/>
      </w:rPr>
      <w:t xml:space="preserve">: </w:t>
    </w:r>
    <w:r w:rsidR="007B4C8C" w:rsidRPr="007B4C8C">
      <w:rPr>
        <w:rFonts w:ascii="Book Antiqua" w:hAnsi="Book Antiqua" w:cs="Times New Roman"/>
        <w:i/>
        <w:color w:val="2E74B5" w:themeColor="accent1" w:themeShade="BF"/>
        <w:sz w:val="16"/>
        <w:szCs w:val="16"/>
        <w:lang w:val="en-US"/>
      </w:rPr>
      <w:t>https://ssmong.si/</w:t>
    </w:r>
  </w:p>
  <w:p w14:paraId="67415909" w14:textId="77777777" w:rsidR="00C00DEA" w:rsidRPr="00C00DEA" w:rsidRDefault="007F7357" w:rsidP="00C00DEA">
    <w:pPr>
      <w:pStyle w:val="Glava"/>
      <w:tabs>
        <w:tab w:val="clear" w:pos="4320"/>
        <w:tab w:val="clear" w:pos="8640"/>
      </w:tabs>
      <w:rPr>
        <w:rFonts w:ascii="Book Antiqua" w:hAnsi="Book Antiqua" w:cs="Times New Roman"/>
        <w:i/>
        <w:color w:val="2E74B5" w:themeColor="accent1" w:themeShade="BF"/>
        <w:sz w:val="16"/>
        <w:szCs w:val="16"/>
        <w:lang w:val="en-US"/>
      </w:rPr>
    </w:pPr>
    <w:r w:rsidRPr="007F7357">
      <w:rPr>
        <w:rFonts w:ascii="Book Antiqua" w:hAnsi="Book Antiqua" w:cs="Times New Roman"/>
        <w:i/>
        <w:color w:val="2E74B5" w:themeColor="accent1" w:themeShade="BF"/>
        <w:sz w:val="16"/>
        <w:szCs w:val="16"/>
        <w:lang w:val="en-US"/>
      </w:rPr>
      <w:t xml:space="preserve">ID </w:t>
    </w:r>
    <w:proofErr w:type="spellStart"/>
    <w:r w:rsidRPr="007F7357">
      <w:rPr>
        <w:rFonts w:ascii="Book Antiqua" w:hAnsi="Book Antiqua" w:cs="Times New Roman"/>
        <w:i/>
        <w:color w:val="2E74B5" w:themeColor="accent1" w:themeShade="BF"/>
        <w:sz w:val="16"/>
        <w:szCs w:val="16"/>
        <w:lang w:val="en-US"/>
      </w:rPr>
      <w:t>za</w:t>
    </w:r>
    <w:proofErr w:type="spellEnd"/>
    <w:r w:rsidRPr="007F7357">
      <w:rPr>
        <w:rFonts w:ascii="Book Antiqua" w:hAnsi="Book Antiqua" w:cs="Times New Roman"/>
        <w:i/>
        <w:color w:val="2E74B5" w:themeColor="accent1" w:themeShade="BF"/>
        <w:sz w:val="16"/>
        <w:szCs w:val="16"/>
        <w:lang w:val="en-US"/>
      </w:rPr>
      <w:t xml:space="preserve"> DDV: SI24822868, </w:t>
    </w:r>
    <w:proofErr w:type="spellStart"/>
    <w:r w:rsidRPr="007F7357">
      <w:rPr>
        <w:rFonts w:ascii="Book Antiqua" w:hAnsi="Book Antiqua" w:cs="Times New Roman"/>
        <w:i/>
        <w:color w:val="2E74B5" w:themeColor="accent1" w:themeShade="BF"/>
        <w:sz w:val="16"/>
        <w:szCs w:val="16"/>
        <w:lang w:val="en-US"/>
      </w:rPr>
      <w:t>matična</w:t>
    </w:r>
    <w:proofErr w:type="spellEnd"/>
    <w:r w:rsidRPr="007F7357">
      <w:rPr>
        <w:rFonts w:ascii="Book Antiqua" w:hAnsi="Book Antiqua" w:cs="Times New Roman"/>
        <w:i/>
        <w:color w:val="2E74B5" w:themeColor="accent1" w:themeShade="BF"/>
        <w:sz w:val="16"/>
        <w:szCs w:val="16"/>
        <w:lang w:val="en-US"/>
      </w:rPr>
      <w:t xml:space="preserve"> </w:t>
    </w:r>
    <w:proofErr w:type="spellStart"/>
    <w:proofErr w:type="gramStart"/>
    <w:r w:rsidRPr="007F7357">
      <w:rPr>
        <w:rFonts w:ascii="Book Antiqua" w:hAnsi="Book Antiqua" w:cs="Times New Roman"/>
        <w:i/>
        <w:color w:val="2E74B5" w:themeColor="accent1" w:themeShade="BF"/>
        <w:sz w:val="16"/>
        <w:szCs w:val="16"/>
        <w:lang w:val="en-US"/>
      </w:rPr>
      <w:t>št</w:t>
    </w:r>
    <w:proofErr w:type="spellEnd"/>
    <w:r w:rsidRPr="007F7357">
      <w:rPr>
        <w:rFonts w:ascii="Book Antiqua" w:hAnsi="Book Antiqua" w:cs="Times New Roman"/>
        <w:i/>
        <w:color w:val="2E74B5" w:themeColor="accent1" w:themeShade="BF"/>
        <w:sz w:val="16"/>
        <w:szCs w:val="16"/>
        <w:lang w:val="en-US"/>
      </w:rPr>
      <w:t>.:</w:t>
    </w:r>
    <w:proofErr w:type="gramEnd"/>
    <w:r w:rsidRPr="007F7357">
      <w:rPr>
        <w:rFonts w:ascii="Book Antiqua" w:hAnsi="Book Antiqua" w:cs="Times New Roman"/>
        <w:i/>
        <w:color w:val="2E74B5" w:themeColor="accent1" w:themeShade="BF"/>
        <w:sz w:val="16"/>
        <w:szCs w:val="16"/>
        <w:lang w:val="en-US"/>
      </w:rPr>
      <w:t xml:space="preserve"> 5921279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4F6DE" w14:textId="77777777" w:rsidR="007B345C" w:rsidRDefault="007B345C">
      <w:r>
        <w:separator/>
      </w:r>
    </w:p>
  </w:footnote>
  <w:footnote w:type="continuationSeparator" w:id="0">
    <w:p w14:paraId="2BA11AD3" w14:textId="77777777" w:rsidR="007B345C" w:rsidRDefault="007B3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F0F2D" w14:textId="77777777" w:rsidR="00A95A12" w:rsidRDefault="006B2D61" w:rsidP="0058484B">
    <w:pPr>
      <w:pStyle w:val="Glava"/>
    </w:pPr>
    <w:r w:rsidRPr="005F6B08">
      <w:rPr>
        <w:rFonts w:ascii="Georgia" w:hAnsi="Georgia"/>
        <w:noProof/>
        <w:color w:val="0066CC"/>
        <w:sz w:val="16"/>
        <w:szCs w:val="16"/>
        <w:bdr w:val="none" w:sz="0" w:space="0" w:color="auto" w:frame="1"/>
        <w:lang w:val="sl-SI"/>
      </w:rPr>
      <w:drawing>
        <wp:anchor distT="0" distB="0" distL="114300" distR="114300" simplePos="0" relativeHeight="251665920" behindDoc="1" locked="0" layoutInCell="1" allowOverlap="1" wp14:anchorId="02CACB32" wp14:editId="38E1ED7E">
          <wp:simplePos x="0" y="0"/>
          <wp:positionH relativeFrom="leftMargin">
            <wp:posOffset>180340</wp:posOffset>
          </wp:positionH>
          <wp:positionV relativeFrom="paragraph">
            <wp:posOffset>0</wp:posOffset>
          </wp:positionV>
          <wp:extent cx="370800" cy="342000"/>
          <wp:effectExtent l="0" t="0" r="0" b="1270"/>
          <wp:wrapTight wrapText="bothSides">
            <wp:wrapPolygon edited="0">
              <wp:start x="3334" y="0"/>
              <wp:lineTo x="0" y="3613"/>
              <wp:lineTo x="0" y="18067"/>
              <wp:lineTo x="5557" y="20476"/>
              <wp:lineTo x="12226" y="20476"/>
              <wp:lineTo x="20007" y="18067"/>
              <wp:lineTo x="20007" y="2409"/>
              <wp:lineTo x="15561" y="0"/>
              <wp:lineTo x="3334" y="0"/>
            </wp:wrapPolygon>
          </wp:wrapTight>
          <wp:docPr id="7" name="Slika 7" descr="Domov">
            <a:hlinkClick xmlns:a="http://schemas.openxmlformats.org/drawingml/2006/main" r:id="rId1" tooltip="&quot;Dom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mov">
                    <a:hlinkClick r:id="rId1" tooltip="&quot;Domov&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92209"/>
                  <a:stretch/>
                </pic:blipFill>
                <pic:spPr bwMode="auto">
                  <a:xfrm>
                    <a:off x="0" y="0"/>
                    <a:ext cx="370800" cy="34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B61754" w14:textId="77777777" w:rsidR="003E20F5" w:rsidRDefault="003E20F5" w:rsidP="0058484B">
    <w:pPr>
      <w:pStyle w:val="Glava"/>
    </w:pPr>
  </w:p>
  <w:p w14:paraId="6FA9AD28" w14:textId="77777777" w:rsidR="00F27996" w:rsidRDefault="00F27996" w:rsidP="0058484B">
    <w:pPr>
      <w:pStyle w:val="Glava"/>
    </w:pPr>
  </w:p>
  <w:p w14:paraId="5B64C7D9" w14:textId="77777777" w:rsidR="00BA5C43" w:rsidRPr="005C4109" w:rsidRDefault="00BA5C43" w:rsidP="0058484B">
    <w:pPr>
      <w:pStyle w:val="Glava"/>
      <w:rPr>
        <w:color w:val="2E74B5"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2D41" w14:textId="77777777" w:rsidR="00F81721" w:rsidRPr="005F6B08" w:rsidRDefault="00AC725B" w:rsidP="00F10E06">
    <w:pPr>
      <w:pStyle w:val="Glava"/>
      <w:tabs>
        <w:tab w:val="clear" w:pos="4320"/>
        <w:tab w:val="clear" w:pos="8640"/>
      </w:tabs>
      <w:spacing w:after="60"/>
      <w:rPr>
        <w:rFonts w:ascii="Book Antiqua" w:hAnsi="Book Antiqua" w:cs="Calibri"/>
        <w:color w:val="2E74B5" w:themeColor="accent1" w:themeShade="BF"/>
        <w:sz w:val="16"/>
        <w:szCs w:val="16"/>
        <w:lang w:val="en-US"/>
      </w:rPr>
    </w:pPr>
    <w:r w:rsidRPr="005F6B08">
      <w:rPr>
        <w:rFonts w:ascii="Georgia" w:hAnsi="Georgia"/>
        <w:noProof/>
        <w:color w:val="0066CC"/>
        <w:sz w:val="16"/>
        <w:szCs w:val="16"/>
        <w:bdr w:val="none" w:sz="0" w:space="0" w:color="auto" w:frame="1"/>
        <w:lang w:val="sl-SI"/>
      </w:rPr>
      <w:drawing>
        <wp:anchor distT="0" distB="0" distL="114300" distR="114300" simplePos="0" relativeHeight="251658752" behindDoc="1" locked="0" layoutInCell="1" allowOverlap="1" wp14:anchorId="76B05E95" wp14:editId="67296799">
          <wp:simplePos x="0" y="0"/>
          <wp:positionH relativeFrom="page">
            <wp:posOffset>180340</wp:posOffset>
          </wp:positionH>
          <wp:positionV relativeFrom="paragraph">
            <wp:posOffset>0</wp:posOffset>
          </wp:positionV>
          <wp:extent cx="370800" cy="342000"/>
          <wp:effectExtent l="0" t="0" r="0" b="1270"/>
          <wp:wrapTight wrapText="bothSides">
            <wp:wrapPolygon edited="0">
              <wp:start x="3334" y="0"/>
              <wp:lineTo x="0" y="3613"/>
              <wp:lineTo x="0" y="18067"/>
              <wp:lineTo x="5557" y="20476"/>
              <wp:lineTo x="12226" y="20476"/>
              <wp:lineTo x="20007" y="18067"/>
              <wp:lineTo x="20007" y="2409"/>
              <wp:lineTo x="15561" y="0"/>
              <wp:lineTo x="3334" y="0"/>
            </wp:wrapPolygon>
          </wp:wrapTight>
          <wp:docPr id="2" name="Slika 2" descr="Domov">
            <a:hlinkClick xmlns:a="http://schemas.openxmlformats.org/drawingml/2006/main" r:id="rId1" tooltip="&quot;Dom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mov">
                    <a:hlinkClick r:id="rId1" tooltip="&quot;Domov&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92209"/>
                  <a:stretch/>
                </pic:blipFill>
                <pic:spPr bwMode="auto">
                  <a:xfrm>
                    <a:off x="0" y="0"/>
                    <a:ext cx="370800" cy="34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721" w:rsidRPr="005F6B08">
      <w:rPr>
        <w:rFonts w:ascii="Book Antiqua" w:hAnsi="Book Antiqua" w:cs="Calibri"/>
        <w:color w:val="2E74B5" w:themeColor="accent1" w:themeShade="BF"/>
        <w:sz w:val="16"/>
        <w:szCs w:val="16"/>
        <w:lang w:val="en-US"/>
      </w:rPr>
      <w:t>STANOVANJSKI SKLAD</w:t>
    </w:r>
  </w:p>
  <w:p w14:paraId="47D7FBC4" w14:textId="77777777" w:rsidR="00F81721" w:rsidRPr="005F6B08" w:rsidRDefault="00F81721" w:rsidP="00F10E06">
    <w:pPr>
      <w:pStyle w:val="Glava"/>
      <w:tabs>
        <w:tab w:val="clear" w:pos="4320"/>
        <w:tab w:val="clear" w:pos="8640"/>
        <w:tab w:val="left" w:pos="6804"/>
      </w:tabs>
      <w:rPr>
        <w:rFonts w:ascii="Book Antiqua" w:hAnsi="Book Antiqua" w:cs="Times New Roman"/>
        <w:color w:val="2E74B5" w:themeColor="accent1" w:themeShade="BF"/>
        <w:sz w:val="16"/>
        <w:szCs w:val="16"/>
        <w:lang w:val="en-US"/>
      </w:rPr>
    </w:pPr>
    <w:proofErr w:type="spellStart"/>
    <w:r w:rsidRPr="005F6B08">
      <w:rPr>
        <w:rFonts w:ascii="Book Antiqua" w:hAnsi="Book Antiqua" w:cs="Times New Roman"/>
        <w:color w:val="2E74B5" w:themeColor="accent1" w:themeShade="BF"/>
        <w:sz w:val="16"/>
        <w:szCs w:val="16"/>
        <w:lang w:val="en-US"/>
      </w:rPr>
      <w:t>Mestne</w:t>
    </w:r>
    <w:proofErr w:type="spellEnd"/>
    <w:r w:rsidRPr="005F6B08">
      <w:rPr>
        <w:rFonts w:ascii="Book Antiqua" w:hAnsi="Book Antiqua" w:cs="Times New Roman"/>
        <w:color w:val="2E74B5" w:themeColor="accent1" w:themeShade="BF"/>
        <w:sz w:val="16"/>
        <w:szCs w:val="16"/>
        <w:lang w:val="en-US"/>
      </w:rPr>
      <w:t xml:space="preserve"> </w:t>
    </w:r>
    <w:proofErr w:type="spellStart"/>
    <w:r w:rsidRPr="005F6B08">
      <w:rPr>
        <w:rFonts w:ascii="Book Antiqua" w:hAnsi="Book Antiqua" w:cs="Times New Roman"/>
        <w:color w:val="2E74B5" w:themeColor="accent1" w:themeShade="BF"/>
        <w:sz w:val="16"/>
        <w:szCs w:val="16"/>
        <w:lang w:val="en-US"/>
      </w:rPr>
      <w:t>občine</w:t>
    </w:r>
    <w:proofErr w:type="spellEnd"/>
    <w:r w:rsidRPr="005F6B08">
      <w:rPr>
        <w:rFonts w:ascii="Book Antiqua" w:hAnsi="Book Antiqua" w:cs="Times New Roman"/>
        <w:color w:val="2E74B5" w:themeColor="accent1" w:themeShade="BF"/>
        <w:sz w:val="16"/>
        <w:szCs w:val="16"/>
        <w:lang w:val="en-US"/>
      </w:rPr>
      <w:t xml:space="preserve"> Nova </w:t>
    </w:r>
    <w:proofErr w:type="spellStart"/>
    <w:r w:rsidRPr="005F6B08">
      <w:rPr>
        <w:rFonts w:ascii="Book Antiqua" w:hAnsi="Book Antiqua" w:cs="Times New Roman"/>
        <w:color w:val="2E74B5" w:themeColor="accent1" w:themeShade="BF"/>
        <w:sz w:val="16"/>
        <w:szCs w:val="16"/>
        <w:lang w:val="en-US"/>
      </w:rPr>
      <w:t>Gorica</w:t>
    </w:r>
    <w:proofErr w:type="spellEnd"/>
    <w:r w:rsidRPr="005F6B08">
      <w:rPr>
        <w:rFonts w:ascii="Book Antiqua" w:hAnsi="Book Antiqua" w:cs="Times New Roman"/>
        <w:color w:val="2E74B5" w:themeColor="accent1" w:themeShade="BF"/>
        <w:sz w:val="16"/>
        <w:szCs w:val="16"/>
        <w:lang w:val="en-US"/>
      </w:rPr>
      <w:t xml:space="preserve"> – </w:t>
    </w:r>
    <w:proofErr w:type="spellStart"/>
    <w:r w:rsidRPr="005F6B08">
      <w:rPr>
        <w:rFonts w:ascii="Book Antiqua" w:hAnsi="Book Antiqua" w:cs="Times New Roman"/>
        <w:color w:val="2E74B5" w:themeColor="accent1" w:themeShade="BF"/>
        <w:sz w:val="16"/>
        <w:szCs w:val="16"/>
        <w:lang w:val="en-US"/>
      </w:rPr>
      <w:t>javni</w:t>
    </w:r>
    <w:proofErr w:type="spellEnd"/>
    <w:r w:rsidRPr="005F6B08">
      <w:rPr>
        <w:rFonts w:ascii="Book Antiqua" w:hAnsi="Book Antiqua" w:cs="Times New Roman"/>
        <w:color w:val="2E74B5" w:themeColor="accent1" w:themeShade="BF"/>
        <w:sz w:val="16"/>
        <w:szCs w:val="16"/>
        <w:lang w:val="en-US"/>
      </w:rPr>
      <w:t xml:space="preserve"> </w:t>
    </w:r>
    <w:proofErr w:type="spellStart"/>
    <w:r w:rsidRPr="005F6B08">
      <w:rPr>
        <w:rFonts w:ascii="Book Antiqua" w:hAnsi="Book Antiqua" w:cs="Times New Roman"/>
        <w:color w:val="2E74B5" w:themeColor="accent1" w:themeShade="BF"/>
        <w:sz w:val="16"/>
        <w:szCs w:val="16"/>
        <w:lang w:val="en-US"/>
      </w:rPr>
      <w:t>sklad</w:t>
    </w:r>
    <w:proofErr w:type="spellEnd"/>
    <w:r w:rsidR="005719A3" w:rsidRPr="005F6B08">
      <w:rPr>
        <w:rFonts w:ascii="Book Antiqua" w:hAnsi="Book Antiqua" w:cs="Times New Roman"/>
        <w:color w:val="2E74B5" w:themeColor="accent1" w:themeShade="BF"/>
        <w:sz w:val="16"/>
        <w:szCs w:val="16"/>
        <w:lang w:val="en-US"/>
      </w:rPr>
      <w:tab/>
    </w:r>
  </w:p>
  <w:p w14:paraId="43E2706F" w14:textId="77777777" w:rsidR="00F81721" w:rsidRPr="005F6B08" w:rsidRDefault="00F81721" w:rsidP="00F10E06">
    <w:pPr>
      <w:pStyle w:val="Glava"/>
      <w:tabs>
        <w:tab w:val="clear" w:pos="4320"/>
        <w:tab w:val="clear" w:pos="8640"/>
        <w:tab w:val="left" w:pos="6804"/>
      </w:tabs>
      <w:rPr>
        <w:rFonts w:ascii="Book Antiqua" w:hAnsi="Book Antiqua" w:cs="Times New Roman"/>
        <w:color w:val="2E74B5" w:themeColor="accent1" w:themeShade="BF"/>
        <w:sz w:val="16"/>
        <w:szCs w:val="16"/>
        <w:lang w:val="en-US"/>
      </w:rPr>
    </w:pPr>
    <w:proofErr w:type="spellStart"/>
    <w:r w:rsidRPr="005F6B08">
      <w:rPr>
        <w:rFonts w:ascii="Book Antiqua" w:hAnsi="Book Antiqua" w:cs="Times New Roman"/>
        <w:color w:val="2E74B5" w:themeColor="accent1" w:themeShade="BF"/>
        <w:sz w:val="16"/>
        <w:szCs w:val="16"/>
        <w:lang w:val="en-US"/>
      </w:rPr>
      <w:t>Trg</w:t>
    </w:r>
    <w:proofErr w:type="spellEnd"/>
    <w:r w:rsidRPr="005F6B08">
      <w:rPr>
        <w:rFonts w:ascii="Book Antiqua" w:hAnsi="Book Antiqua" w:cs="Times New Roman"/>
        <w:color w:val="2E74B5" w:themeColor="accent1" w:themeShade="BF"/>
        <w:sz w:val="16"/>
        <w:szCs w:val="16"/>
        <w:lang w:val="en-US"/>
      </w:rPr>
      <w:t xml:space="preserve"> </w:t>
    </w:r>
    <w:proofErr w:type="spellStart"/>
    <w:r w:rsidRPr="005F6B08">
      <w:rPr>
        <w:rFonts w:ascii="Book Antiqua" w:hAnsi="Book Antiqua" w:cs="Times New Roman"/>
        <w:color w:val="2E74B5" w:themeColor="accent1" w:themeShade="BF"/>
        <w:sz w:val="16"/>
        <w:szCs w:val="16"/>
        <w:lang w:val="en-US"/>
      </w:rPr>
      <w:t>Edvarda</w:t>
    </w:r>
    <w:proofErr w:type="spellEnd"/>
    <w:r w:rsidRPr="005F6B08">
      <w:rPr>
        <w:rFonts w:ascii="Book Antiqua" w:hAnsi="Book Antiqua" w:cs="Times New Roman"/>
        <w:color w:val="2E74B5" w:themeColor="accent1" w:themeShade="BF"/>
        <w:sz w:val="16"/>
        <w:szCs w:val="16"/>
        <w:lang w:val="en-US"/>
      </w:rPr>
      <w:t xml:space="preserve"> </w:t>
    </w:r>
    <w:proofErr w:type="spellStart"/>
    <w:r w:rsidRPr="005F6B08">
      <w:rPr>
        <w:rFonts w:ascii="Book Antiqua" w:hAnsi="Book Antiqua" w:cs="Times New Roman"/>
        <w:color w:val="2E74B5" w:themeColor="accent1" w:themeShade="BF"/>
        <w:sz w:val="16"/>
        <w:szCs w:val="16"/>
        <w:lang w:val="en-US"/>
      </w:rPr>
      <w:t>Kardelja</w:t>
    </w:r>
    <w:proofErr w:type="spellEnd"/>
    <w:r w:rsidRPr="005F6B08">
      <w:rPr>
        <w:rFonts w:ascii="Book Antiqua" w:hAnsi="Book Antiqua" w:cs="Times New Roman"/>
        <w:color w:val="2E74B5" w:themeColor="accent1" w:themeShade="BF"/>
        <w:sz w:val="16"/>
        <w:szCs w:val="16"/>
        <w:lang w:val="en-US"/>
      </w:rPr>
      <w:t xml:space="preserve"> 1</w:t>
    </w:r>
    <w:r w:rsidR="005719A3" w:rsidRPr="005F6B08">
      <w:rPr>
        <w:rFonts w:ascii="Book Antiqua" w:hAnsi="Book Antiqua" w:cs="Times New Roman"/>
        <w:color w:val="2E74B5" w:themeColor="accent1" w:themeShade="BF"/>
        <w:sz w:val="16"/>
        <w:szCs w:val="16"/>
        <w:lang w:val="en-US"/>
      </w:rPr>
      <w:tab/>
    </w:r>
  </w:p>
  <w:p w14:paraId="6100312F" w14:textId="77777777" w:rsidR="00F81721" w:rsidRPr="005F6B08" w:rsidRDefault="00F81721" w:rsidP="00F10E06">
    <w:pPr>
      <w:pStyle w:val="Glava"/>
      <w:tabs>
        <w:tab w:val="clear" w:pos="4320"/>
        <w:tab w:val="clear" w:pos="8640"/>
        <w:tab w:val="left" w:pos="6804"/>
      </w:tabs>
      <w:rPr>
        <w:rFonts w:ascii="Book Antiqua" w:hAnsi="Book Antiqua" w:cs="Times New Roman"/>
        <w:color w:val="2E74B5" w:themeColor="accent1" w:themeShade="BF"/>
        <w:sz w:val="16"/>
        <w:szCs w:val="16"/>
        <w:lang w:val="en-US"/>
      </w:rPr>
    </w:pPr>
    <w:r w:rsidRPr="005F6B08">
      <w:rPr>
        <w:rFonts w:ascii="Book Antiqua" w:hAnsi="Book Antiqua" w:cs="Times New Roman"/>
        <w:color w:val="2E74B5" w:themeColor="accent1" w:themeShade="BF"/>
        <w:sz w:val="16"/>
        <w:szCs w:val="16"/>
        <w:lang w:val="en-US"/>
      </w:rPr>
      <w:t xml:space="preserve">SI – 5000 Nova </w:t>
    </w:r>
    <w:proofErr w:type="spellStart"/>
    <w:r w:rsidRPr="005F6B08">
      <w:rPr>
        <w:rFonts w:ascii="Book Antiqua" w:hAnsi="Book Antiqua" w:cs="Times New Roman"/>
        <w:color w:val="2E74B5" w:themeColor="accent1" w:themeShade="BF"/>
        <w:sz w:val="16"/>
        <w:szCs w:val="16"/>
        <w:lang w:val="en-US"/>
      </w:rPr>
      <w:t>Gorica</w:t>
    </w:r>
    <w:proofErr w:type="spellEnd"/>
    <w:r w:rsidR="005719A3" w:rsidRPr="005F6B08">
      <w:rPr>
        <w:rFonts w:ascii="Book Antiqua" w:hAnsi="Book Antiqua" w:cs="Times New Roman"/>
        <w:color w:val="2E74B5" w:themeColor="accent1" w:themeShade="BF"/>
        <w:sz w:val="16"/>
        <w:szCs w:val="16"/>
        <w:lang w:val="en-US"/>
      </w:rPr>
      <w:tab/>
    </w:r>
  </w:p>
  <w:p w14:paraId="5F6BB043" w14:textId="77777777" w:rsidR="00F827C5" w:rsidRPr="000C0B18" w:rsidRDefault="00F827C5"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4155F286" w14:textId="77777777" w:rsidR="00920CB9" w:rsidRPr="000C0B18" w:rsidRDefault="00920CB9"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1945E602" w14:textId="77777777" w:rsidR="00940AC5" w:rsidRDefault="00940AC5"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2995A0B6" w14:textId="77777777" w:rsidR="00940AC5" w:rsidRDefault="00940AC5"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6C43329E" w14:textId="77777777" w:rsidR="0090772B" w:rsidRDefault="0090772B"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68F9C2B2" w14:textId="77777777" w:rsidR="00F27996" w:rsidRPr="000C0B18" w:rsidRDefault="00AC725B" w:rsidP="000C0B18">
    <w:pPr>
      <w:pStyle w:val="Glava"/>
      <w:tabs>
        <w:tab w:val="clear" w:pos="4320"/>
        <w:tab w:val="clear" w:pos="8640"/>
        <w:tab w:val="left" w:pos="6663"/>
      </w:tabs>
      <w:rPr>
        <w:rFonts w:ascii="Times New Roman" w:hAnsi="Times New Roman" w:cs="Times New Roman"/>
        <w:color w:val="2E74B5" w:themeColor="accent1" w:themeShade="BF"/>
        <w:sz w:val="18"/>
        <w:szCs w:val="18"/>
        <w:lang w:val="en-US"/>
      </w:rPr>
    </w:pPr>
    <w:r>
      <w:rPr>
        <w:noProof/>
        <w:lang w:val="sl-SI"/>
      </w:rPr>
      <mc:AlternateContent>
        <mc:Choice Requires="wps">
          <w:drawing>
            <wp:anchor distT="4294967295" distB="4294967295" distL="114300" distR="114300" simplePos="0" relativeHeight="251657728" behindDoc="0" locked="0" layoutInCell="1" allowOverlap="1" wp14:anchorId="3A7840F5" wp14:editId="3260D1D1">
              <wp:simplePos x="0" y="0"/>
              <wp:positionH relativeFrom="column">
                <wp:posOffset>-540385</wp:posOffset>
              </wp:positionH>
              <wp:positionV relativeFrom="paragraph">
                <wp:posOffset>1980564</wp:posOffset>
              </wp:positionV>
              <wp:extent cx="179705" cy="0"/>
              <wp:effectExtent l="0" t="0" r="2984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A8168A" id="_x0000_t32" coordsize="21600,21600" o:spt="32" o:oned="t" path="m,l21600,21600e" filled="f">
              <v:path arrowok="t" fillok="f" o:connecttype="none"/>
              <o:lock v:ext="edit" shapetype="t"/>
            </v:shapetype>
            <v:shape id="AutoShape 7" o:spid="_x0000_s1026" type="#_x0000_t32" style="position:absolute;margin-left:-42.55pt;margin-top:155.95pt;width:14.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C701D"/>
    <w:multiLevelType w:val="hybridMultilevel"/>
    <w:tmpl w:val="324A981E"/>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 w15:restartNumberingAfterBreak="0">
    <w:nsid w:val="1D5328BB"/>
    <w:multiLevelType w:val="hybridMultilevel"/>
    <w:tmpl w:val="6B8AE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8C3E9E"/>
    <w:multiLevelType w:val="singleLevel"/>
    <w:tmpl w:val="37E252A4"/>
    <w:lvl w:ilvl="0">
      <w:start w:val="1"/>
      <w:numFmt w:val="bullet"/>
      <w:pStyle w:val="Oznaenseznam"/>
      <w:lvlText w:val=""/>
      <w:lvlJc w:val="left"/>
      <w:pPr>
        <w:tabs>
          <w:tab w:val="num" w:pos="360"/>
        </w:tabs>
        <w:ind w:left="360" w:hanging="360"/>
      </w:pPr>
      <w:rPr>
        <w:rFonts w:ascii="Wingdings" w:hAnsi="Wingdings" w:hint="default"/>
      </w:rPr>
    </w:lvl>
  </w:abstractNum>
  <w:abstractNum w:abstractNumId="4" w15:restartNumberingAfterBreak="0">
    <w:nsid w:val="2F4B02E6"/>
    <w:multiLevelType w:val="hybridMultilevel"/>
    <w:tmpl w:val="E5220FC8"/>
    <w:lvl w:ilvl="0" w:tplc="9CA2796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B60A8F"/>
    <w:multiLevelType w:val="hybridMultilevel"/>
    <w:tmpl w:val="704221B6"/>
    <w:lvl w:ilvl="0" w:tplc="3D30DF96">
      <w:start w:val="1"/>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C80894"/>
    <w:multiLevelType w:val="multilevel"/>
    <w:tmpl w:val="F76231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25D7C33"/>
    <w:multiLevelType w:val="hybridMultilevel"/>
    <w:tmpl w:val="1CE84318"/>
    <w:lvl w:ilvl="0" w:tplc="F12CBC7A">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5BCD124D"/>
    <w:multiLevelType w:val="hybridMultilevel"/>
    <w:tmpl w:val="877E5ED8"/>
    <w:lvl w:ilvl="0" w:tplc="3D30DF9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B465A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230FF8"/>
    <w:multiLevelType w:val="singleLevel"/>
    <w:tmpl w:val="CA8A963A"/>
    <w:lvl w:ilvl="0">
      <w:start w:val="1"/>
      <w:numFmt w:val="decimal"/>
      <w:pStyle w:val="Otevilenseznam"/>
      <w:lvlText w:val="%1)"/>
      <w:lvlJc w:val="left"/>
      <w:pPr>
        <w:tabs>
          <w:tab w:val="num" w:pos="360"/>
        </w:tabs>
        <w:ind w:left="360" w:hanging="360"/>
      </w:pPr>
    </w:lvl>
  </w:abstractNum>
  <w:abstractNum w:abstractNumId="11" w15:restartNumberingAfterBreak="0">
    <w:nsid w:val="666F78F9"/>
    <w:multiLevelType w:val="hybridMultilevel"/>
    <w:tmpl w:val="E1424B2A"/>
    <w:lvl w:ilvl="0" w:tplc="8CE831DA">
      <w:start w:val="1"/>
      <w:numFmt w:val="decimal"/>
      <w:lvlText w:val="%1."/>
      <w:lvlJc w:val="left"/>
      <w:pPr>
        <w:ind w:left="3645" w:hanging="328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D411942"/>
    <w:multiLevelType w:val="hybridMultilevel"/>
    <w:tmpl w:val="560EB4B2"/>
    <w:lvl w:ilvl="0" w:tplc="3D30DF96">
      <w:start w:val="1"/>
      <w:numFmt w:val="bullet"/>
      <w:lvlText w:val="-"/>
      <w:lvlJc w:val="left"/>
      <w:pPr>
        <w:ind w:left="786" w:hanging="360"/>
      </w:pPr>
      <w:rPr>
        <w:rFonts w:ascii="Calibri" w:eastAsia="Times New Roman" w:hAnsi="Calibri" w:cs="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759F3605"/>
    <w:multiLevelType w:val="singleLevel"/>
    <w:tmpl w:val="44DCF95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80629A"/>
    <w:multiLevelType w:val="hybridMultilevel"/>
    <w:tmpl w:val="9BF82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5">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6">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7">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8">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9">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0">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1">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2">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3">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4">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5">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6">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7">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8">
    <w:abstractNumId w:val="6"/>
  </w:num>
  <w:num w:numId="19">
    <w:abstractNumId w:val="4"/>
  </w:num>
  <w:num w:numId="20">
    <w:abstractNumId w:val="9"/>
  </w:num>
  <w:num w:numId="21">
    <w:abstractNumId w:val="8"/>
  </w:num>
  <w:num w:numId="22">
    <w:abstractNumId w:val="5"/>
  </w:num>
  <w:num w:numId="23">
    <w:abstractNumId w:val="12"/>
  </w:num>
  <w:num w:numId="24">
    <w:abstractNumId w:val="2"/>
  </w:num>
  <w:num w:numId="25">
    <w:abstractNumId w:val="11"/>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US" w:vendorID="8" w:dllVersion="513" w:checkStyle="1"/>
  <w:activeWritingStyle w:appName="MSWord" w:lang="ru-RU" w:vendorID="1" w:dllVersion="512" w:checkStyle="1"/>
  <w:activeWritingStyle w:appName="MSWord" w:lang="it-IT" w:vendorID="3" w:dllVersion="517" w:checkStyle="1"/>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FC"/>
    <w:rsid w:val="000011C4"/>
    <w:rsid w:val="000123C2"/>
    <w:rsid w:val="0002193E"/>
    <w:rsid w:val="00063BB0"/>
    <w:rsid w:val="00076BE9"/>
    <w:rsid w:val="00092F23"/>
    <w:rsid w:val="000A703A"/>
    <w:rsid w:val="000B4580"/>
    <w:rsid w:val="000B5DFA"/>
    <w:rsid w:val="000C007F"/>
    <w:rsid w:val="000C0B18"/>
    <w:rsid w:val="000C29B4"/>
    <w:rsid w:val="000D6860"/>
    <w:rsid w:val="000E41AB"/>
    <w:rsid w:val="000F5D66"/>
    <w:rsid w:val="00106987"/>
    <w:rsid w:val="00133628"/>
    <w:rsid w:val="001364D3"/>
    <w:rsid w:val="00162035"/>
    <w:rsid w:val="0017730F"/>
    <w:rsid w:val="00191CED"/>
    <w:rsid w:val="001B7771"/>
    <w:rsid w:val="001D26A0"/>
    <w:rsid w:val="0020127C"/>
    <w:rsid w:val="00233893"/>
    <w:rsid w:val="002446CB"/>
    <w:rsid w:val="00250FA4"/>
    <w:rsid w:val="00283FED"/>
    <w:rsid w:val="00284D4A"/>
    <w:rsid w:val="002A2FEE"/>
    <w:rsid w:val="002A5EEB"/>
    <w:rsid w:val="002C55FB"/>
    <w:rsid w:val="002E545F"/>
    <w:rsid w:val="00302EE5"/>
    <w:rsid w:val="0033561C"/>
    <w:rsid w:val="003662E5"/>
    <w:rsid w:val="00376BF9"/>
    <w:rsid w:val="0038031B"/>
    <w:rsid w:val="0038087D"/>
    <w:rsid w:val="00387F06"/>
    <w:rsid w:val="00394CA0"/>
    <w:rsid w:val="003A6397"/>
    <w:rsid w:val="003B1BA4"/>
    <w:rsid w:val="003B6736"/>
    <w:rsid w:val="003E0780"/>
    <w:rsid w:val="003E20F5"/>
    <w:rsid w:val="00403854"/>
    <w:rsid w:val="0040715F"/>
    <w:rsid w:val="004104ED"/>
    <w:rsid w:val="00415563"/>
    <w:rsid w:val="00430925"/>
    <w:rsid w:val="00452D38"/>
    <w:rsid w:val="00461363"/>
    <w:rsid w:val="00473EB4"/>
    <w:rsid w:val="004868A4"/>
    <w:rsid w:val="00487D32"/>
    <w:rsid w:val="00492CBB"/>
    <w:rsid w:val="00492D9C"/>
    <w:rsid w:val="004B13E7"/>
    <w:rsid w:val="004F67C2"/>
    <w:rsid w:val="00507BD6"/>
    <w:rsid w:val="0051574C"/>
    <w:rsid w:val="005279EB"/>
    <w:rsid w:val="00544BA5"/>
    <w:rsid w:val="005719A3"/>
    <w:rsid w:val="0058231C"/>
    <w:rsid w:val="0058484B"/>
    <w:rsid w:val="00597241"/>
    <w:rsid w:val="0059797C"/>
    <w:rsid w:val="005A09F6"/>
    <w:rsid w:val="005B0392"/>
    <w:rsid w:val="005C4109"/>
    <w:rsid w:val="005F6B08"/>
    <w:rsid w:val="006323D2"/>
    <w:rsid w:val="0065649D"/>
    <w:rsid w:val="006603C8"/>
    <w:rsid w:val="006652E0"/>
    <w:rsid w:val="006676FB"/>
    <w:rsid w:val="00680115"/>
    <w:rsid w:val="006B2D61"/>
    <w:rsid w:val="006C612D"/>
    <w:rsid w:val="006E171B"/>
    <w:rsid w:val="006F3AAA"/>
    <w:rsid w:val="00700DBE"/>
    <w:rsid w:val="00712D81"/>
    <w:rsid w:val="00713343"/>
    <w:rsid w:val="00715460"/>
    <w:rsid w:val="007175C8"/>
    <w:rsid w:val="0072158B"/>
    <w:rsid w:val="00722778"/>
    <w:rsid w:val="007358BB"/>
    <w:rsid w:val="007523F4"/>
    <w:rsid w:val="00753CB1"/>
    <w:rsid w:val="00756EBB"/>
    <w:rsid w:val="0076018D"/>
    <w:rsid w:val="00780444"/>
    <w:rsid w:val="007B345C"/>
    <w:rsid w:val="007B4C8C"/>
    <w:rsid w:val="007C4AD0"/>
    <w:rsid w:val="007F7357"/>
    <w:rsid w:val="00821454"/>
    <w:rsid w:val="008229B3"/>
    <w:rsid w:val="008370A2"/>
    <w:rsid w:val="0083775A"/>
    <w:rsid w:val="00865822"/>
    <w:rsid w:val="00871CFC"/>
    <w:rsid w:val="00884D72"/>
    <w:rsid w:val="008A48FA"/>
    <w:rsid w:val="008B162C"/>
    <w:rsid w:val="008B4620"/>
    <w:rsid w:val="008C66DA"/>
    <w:rsid w:val="008D33DB"/>
    <w:rsid w:val="008F74B3"/>
    <w:rsid w:val="0090076D"/>
    <w:rsid w:val="00905EB0"/>
    <w:rsid w:val="009071BE"/>
    <w:rsid w:val="0090772B"/>
    <w:rsid w:val="00907B2E"/>
    <w:rsid w:val="0091338B"/>
    <w:rsid w:val="00913B6A"/>
    <w:rsid w:val="00914CE8"/>
    <w:rsid w:val="00920CB9"/>
    <w:rsid w:val="009251F5"/>
    <w:rsid w:val="00932A79"/>
    <w:rsid w:val="009407AF"/>
    <w:rsid w:val="00940AC5"/>
    <w:rsid w:val="009924E9"/>
    <w:rsid w:val="009B4E0D"/>
    <w:rsid w:val="009B6B86"/>
    <w:rsid w:val="009C372E"/>
    <w:rsid w:val="009D26DE"/>
    <w:rsid w:val="00A13B57"/>
    <w:rsid w:val="00A151AC"/>
    <w:rsid w:val="00A50883"/>
    <w:rsid w:val="00A86887"/>
    <w:rsid w:val="00A95A12"/>
    <w:rsid w:val="00AC0F39"/>
    <w:rsid w:val="00AC1BDC"/>
    <w:rsid w:val="00AC725B"/>
    <w:rsid w:val="00AD0065"/>
    <w:rsid w:val="00AD0C99"/>
    <w:rsid w:val="00AF5B8C"/>
    <w:rsid w:val="00B06719"/>
    <w:rsid w:val="00B108D6"/>
    <w:rsid w:val="00B10EE3"/>
    <w:rsid w:val="00B16E7B"/>
    <w:rsid w:val="00B205A8"/>
    <w:rsid w:val="00B44246"/>
    <w:rsid w:val="00B5503D"/>
    <w:rsid w:val="00B66E7B"/>
    <w:rsid w:val="00B71F35"/>
    <w:rsid w:val="00B930FD"/>
    <w:rsid w:val="00B97F72"/>
    <w:rsid w:val="00BA2C10"/>
    <w:rsid w:val="00BA5C43"/>
    <w:rsid w:val="00BF0EAF"/>
    <w:rsid w:val="00BF495A"/>
    <w:rsid w:val="00BF7748"/>
    <w:rsid w:val="00BF7BA9"/>
    <w:rsid w:val="00C0079A"/>
    <w:rsid w:val="00C00DEA"/>
    <w:rsid w:val="00C07FF5"/>
    <w:rsid w:val="00C34B9F"/>
    <w:rsid w:val="00C538A1"/>
    <w:rsid w:val="00C70964"/>
    <w:rsid w:val="00C87679"/>
    <w:rsid w:val="00C87E05"/>
    <w:rsid w:val="00C95111"/>
    <w:rsid w:val="00CC1C95"/>
    <w:rsid w:val="00CD1DD9"/>
    <w:rsid w:val="00CD50EB"/>
    <w:rsid w:val="00CD6C8D"/>
    <w:rsid w:val="00CE0539"/>
    <w:rsid w:val="00CF32AA"/>
    <w:rsid w:val="00D24306"/>
    <w:rsid w:val="00D46428"/>
    <w:rsid w:val="00D64A8D"/>
    <w:rsid w:val="00D67686"/>
    <w:rsid w:val="00D8737E"/>
    <w:rsid w:val="00DB00B5"/>
    <w:rsid w:val="00DD6367"/>
    <w:rsid w:val="00DD67AC"/>
    <w:rsid w:val="00DE571E"/>
    <w:rsid w:val="00E0163E"/>
    <w:rsid w:val="00E27131"/>
    <w:rsid w:val="00E353D1"/>
    <w:rsid w:val="00E84FDE"/>
    <w:rsid w:val="00EC0511"/>
    <w:rsid w:val="00EC1FB4"/>
    <w:rsid w:val="00ED0AC3"/>
    <w:rsid w:val="00ED0BB0"/>
    <w:rsid w:val="00ED1939"/>
    <w:rsid w:val="00F01ACE"/>
    <w:rsid w:val="00F10E06"/>
    <w:rsid w:val="00F15CDE"/>
    <w:rsid w:val="00F27996"/>
    <w:rsid w:val="00F31BE6"/>
    <w:rsid w:val="00F35B4F"/>
    <w:rsid w:val="00F5375D"/>
    <w:rsid w:val="00F81721"/>
    <w:rsid w:val="00F827C5"/>
    <w:rsid w:val="00FB4183"/>
    <w:rsid w:val="00FF56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6A7C8"/>
  <w15:docId w15:val="{B01B8201-4B39-4EF9-A6CD-FA33A4FB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7996"/>
    <w:pPr>
      <w:jc w:val="both"/>
    </w:pPr>
    <w:rPr>
      <w:rFonts w:ascii="Arial" w:hAnsi="Arial" w:cs="Arial"/>
      <w:spacing w:val="-5"/>
      <w:lang w:val="ru-RU"/>
    </w:rPr>
  </w:style>
  <w:style w:type="paragraph" w:styleId="Naslov1">
    <w:name w:val="heading 1"/>
    <w:basedOn w:val="Naslov-osnova"/>
    <w:next w:val="Telobesedila"/>
    <w:qFormat/>
    <w:rsid w:val="00F27996"/>
    <w:pPr>
      <w:spacing w:after="220"/>
      <w:jc w:val="left"/>
      <w:outlineLvl w:val="0"/>
    </w:pPr>
  </w:style>
  <w:style w:type="paragraph" w:styleId="Naslov2">
    <w:name w:val="heading 2"/>
    <w:basedOn w:val="Naslov-osnova"/>
    <w:next w:val="Telobesedila"/>
    <w:qFormat/>
    <w:rsid w:val="00F27996"/>
    <w:pPr>
      <w:jc w:val="left"/>
      <w:outlineLvl w:val="1"/>
    </w:pPr>
    <w:rPr>
      <w:sz w:val="18"/>
      <w:szCs w:val="18"/>
    </w:rPr>
  </w:style>
  <w:style w:type="paragraph" w:styleId="Naslov3">
    <w:name w:val="heading 3"/>
    <w:basedOn w:val="Naslov-osnova"/>
    <w:next w:val="Telobesedila"/>
    <w:qFormat/>
    <w:rsid w:val="00F27996"/>
    <w:pPr>
      <w:spacing w:after="220"/>
      <w:jc w:val="left"/>
      <w:outlineLvl w:val="2"/>
    </w:pPr>
    <w:rPr>
      <w:rFonts w:ascii="Arial" w:hAnsi="Arial"/>
      <w:sz w:val="22"/>
      <w:szCs w:val="22"/>
    </w:rPr>
  </w:style>
  <w:style w:type="paragraph" w:styleId="Naslov4">
    <w:name w:val="heading 4"/>
    <w:basedOn w:val="Naslov-osnova"/>
    <w:next w:val="Telobesedila"/>
    <w:qFormat/>
    <w:rsid w:val="00F27996"/>
    <w:pPr>
      <w:ind w:left="360"/>
      <w:outlineLvl w:val="3"/>
    </w:pPr>
    <w:rPr>
      <w:spacing w:val="-5"/>
      <w:sz w:val="18"/>
      <w:szCs w:val="18"/>
    </w:rPr>
  </w:style>
  <w:style w:type="paragraph" w:styleId="Naslov5">
    <w:name w:val="heading 5"/>
    <w:basedOn w:val="Naslov-osnova"/>
    <w:next w:val="Telobesedila"/>
    <w:qFormat/>
    <w:rsid w:val="00F27996"/>
    <w:pPr>
      <w:ind w:left="720"/>
      <w:outlineLvl w:val="4"/>
    </w:pPr>
    <w:rPr>
      <w:spacing w:val="-5"/>
      <w:sz w:val="18"/>
      <w:szCs w:val="18"/>
    </w:rPr>
  </w:style>
  <w:style w:type="paragraph" w:styleId="Naslov6">
    <w:name w:val="heading 6"/>
    <w:basedOn w:val="Naslov-osnova"/>
    <w:next w:val="Telobesedila"/>
    <w:qFormat/>
    <w:rsid w:val="00F27996"/>
    <w:pPr>
      <w:ind w:left="1080"/>
      <w:outlineLvl w:val="5"/>
    </w:pPr>
    <w:rPr>
      <w:spacing w:val="-5"/>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snova">
    <w:name w:val="Naslov - osnova"/>
    <w:basedOn w:val="Navaden"/>
    <w:next w:val="Telobesedila"/>
    <w:rsid w:val="00F27996"/>
    <w:pPr>
      <w:keepNext/>
      <w:keepLines/>
      <w:spacing w:line="220" w:lineRule="atLeast"/>
    </w:pPr>
    <w:rPr>
      <w:rFonts w:ascii="Arial Black" w:hAnsi="Arial Black"/>
      <w:spacing w:val="-10"/>
      <w:kern w:val="20"/>
    </w:rPr>
  </w:style>
  <w:style w:type="paragraph" w:styleId="Telobesedila">
    <w:name w:val="Body Text"/>
    <w:basedOn w:val="Navaden"/>
    <w:semiHidden/>
    <w:rsid w:val="00F27996"/>
    <w:pPr>
      <w:spacing w:after="220" w:line="220" w:lineRule="atLeast"/>
    </w:pPr>
  </w:style>
  <w:style w:type="paragraph" w:customStyle="1" w:styleId="Vroke">
    <w:name w:val="V roke"/>
    <w:basedOn w:val="Navaden"/>
    <w:next w:val="Uvodnipozdrav"/>
    <w:rsid w:val="00F27996"/>
    <w:pPr>
      <w:spacing w:before="220" w:after="220" w:line="220" w:lineRule="atLeast"/>
    </w:pPr>
  </w:style>
  <w:style w:type="paragraph" w:styleId="Uvodnipozdrav">
    <w:name w:val="Salutation"/>
    <w:basedOn w:val="Navaden"/>
    <w:next w:val="Zadeva"/>
    <w:semiHidden/>
    <w:rsid w:val="00F27996"/>
    <w:pPr>
      <w:spacing w:before="220" w:after="220" w:line="220" w:lineRule="atLeast"/>
      <w:jc w:val="left"/>
    </w:pPr>
  </w:style>
  <w:style w:type="paragraph" w:customStyle="1" w:styleId="Zadeva">
    <w:name w:val="Zadeva"/>
    <w:basedOn w:val="Navaden"/>
    <w:next w:val="Telobesedila"/>
    <w:rsid w:val="00F27996"/>
    <w:pPr>
      <w:spacing w:after="220" w:line="220" w:lineRule="atLeast"/>
      <w:jc w:val="left"/>
    </w:pPr>
    <w:rPr>
      <w:rFonts w:ascii="Arial Black" w:hAnsi="Arial Black"/>
      <w:spacing w:val="-10"/>
    </w:rPr>
  </w:style>
  <w:style w:type="paragraph" w:customStyle="1" w:styleId="SeznamKp">
    <w:name w:val="Seznam Kp"/>
    <w:basedOn w:val="Navaden"/>
    <w:rsid w:val="00F27996"/>
    <w:pPr>
      <w:keepLines/>
      <w:spacing w:line="220" w:lineRule="atLeast"/>
      <w:ind w:left="360" w:hanging="360"/>
    </w:pPr>
  </w:style>
  <w:style w:type="paragraph" w:styleId="Zakljunipozdrav">
    <w:name w:val="Closing"/>
    <w:basedOn w:val="Navaden"/>
    <w:next w:val="Podpis"/>
    <w:semiHidden/>
    <w:rsid w:val="00F27996"/>
    <w:pPr>
      <w:keepNext/>
      <w:spacing w:after="60" w:line="220" w:lineRule="atLeast"/>
    </w:pPr>
  </w:style>
  <w:style w:type="paragraph" w:styleId="Podpis">
    <w:name w:val="Signature"/>
    <w:basedOn w:val="Navaden"/>
    <w:next w:val="Podpis-nazivpoklica"/>
    <w:semiHidden/>
    <w:rsid w:val="00F27996"/>
    <w:pPr>
      <w:keepNext/>
      <w:spacing w:before="880" w:line="220" w:lineRule="atLeast"/>
      <w:jc w:val="left"/>
    </w:pPr>
  </w:style>
  <w:style w:type="paragraph" w:customStyle="1" w:styleId="Podpis-nazivpoklica">
    <w:name w:val="Podpis - naziv poklica"/>
    <w:basedOn w:val="Podpis"/>
    <w:next w:val="Podpis-podjetje"/>
    <w:rsid w:val="00F27996"/>
    <w:pPr>
      <w:spacing w:before="0"/>
    </w:pPr>
  </w:style>
  <w:style w:type="paragraph" w:customStyle="1" w:styleId="Podpis-podjetje">
    <w:name w:val="Podpis - podjetje"/>
    <w:basedOn w:val="Podpis"/>
    <w:next w:val="Sklic-inicialke"/>
    <w:rsid w:val="00F27996"/>
    <w:pPr>
      <w:spacing w:before="0"/>
    </w:pPr>
  </w:style>
  <w:style w:type="paragraph" w:customStyle="1" w:styleId="Sklic-inicialke">
    <w:name w:val="Sklic - inicialke"/>
    <w:basedOn w:val="Navaden"/>
    <w:next w:val="Priloga"/>
    <w:rsid w:val="00F27996"/>
    <w:pPr>
      <w:keepNext/>
      <w:keepLines/>
      <w:spacing w:before="220" w:line="220" w:lineRule="atLeast"/>
    </w:pPr>
  </w:style>
  <w:style w:type="paragraph" w:customStyle="1" w:styleId="Priloga">
    <w:name w:val="Priloga"/>
    <w:basedOn w:val="Navaden"/>
    <w:next w:val="SeznamKp"/>
    <w:rsid w:val="00F27996"/>
    <w:pPr>
      <w:keepNext/>
      <w:keepLines/>
      <w:spacing w:after="220" w:line="220" w:lineRule="atLeast"/>
    </w:pPr>
  </w:style>
  <w:style w:type="paragraph" w:customStyle="1" w:styleId="Imepodjetja">
    <w:name w:val="Ime podjetja"/>
    <w:basedOn w:val="Navaden"/>
    <w:rsid w:val="00F27996"/>
    <w:pPr>
      <w:framePr w:w="3845" w:h="1584" w:hSpace="187" w:vSpace="187" w:wrap="notBeside" w:vAnchor="page" w:hAnchor="margin" w:y="894" w:anchorLock="1"/>
      <w:spacing w:line="280" w:lineRule="atLeast"/>
    </w:pPr>
    <w:rPr>
      <w:rFonts w:ascii="Arial Black" w:hAnsi="Arial Black"/>
      <w:spacing w:val="-25"/>
      <w:sz w:val="32"/>
      <w:szCs w:val="32"/>
    </w:rPr>
  </w:style>
  <w:style w:type="paragraph" w:styleId="Datum">
    <w:name w:val="Date"/>
    <w:basedOn w:val="Navaden"/>
    <w:next w:val="Notranjinaslov-ime"/>
    <w:semiHidden/>
    <w:rsid w:val="00F27996"/>
    <w:pPr>
      <w:spacing w:after="220" w:line="220" w:lineRule="atLeast"/>
    </w:pPr>
  </w:style>
  <w:style w:type="paragraph" w:customStyle="1" w:styleId="Notranjinaslov-ime">
    <w:name w:val="Notranji naslov - ime"/>
    <w:basedOn w:val="Notranjinaslov"/>
    <w:next w:val="Notranjinaslov"/>
    <w:rsid w:val="00F27996"/>
    <w:pPr>
      <w:spacing w:before="220"/>
    </w:pPr>
  </w:style>
  <w:style w:type="paragraph" w:customStyle="1" w:styleId="Notranjinaslov">
    <w:name w:val="Notranji naslov"/>
    <w:basedOn w:val="Navaden"/>
    <w:rsid w:val="00F27996"/>
    <w:pPr>
      <w:spacing w:line="220" w:lineRule="atLeast"/>
    </w:pPr>
  </w:style>
  <w:style w:type="character" w:styleId="Poudarek">
    <w:name w:val="Emphasis"/>
    <w:qFormat/>
    <w:rsid w:val="00F27996"/>
    <w:rPr>
      <w:rFonts w:ascii="Arial Black" w:hAnsi="Arial Black"/>
      <w:sz w:val="18"/>
      <w:szCs w:val="18"/>
    </w:rPr>
  </w:style>
  <w:style w:type="paragraph" w:customStyle="1" w:styleId="Poiljanje-navodila">
    <w:name w:val="Pošiljanje - navodila"/>
    <w:basedOn w:val="Navaden"/>
    <w:next w:val="Notranjinaslov-ime"/>
    <w:rsid w:val="00F27996"/>
    <w:pPr>
      <w:spacing w:after="220" w:line="220" w:lineRule="atLeast"/>
    </w:pPr>
    <w:rPr>
      <w:caps/>
    </w:rPr>
  </w:style>
  <w:style w:type="paragraph" w:customStyle="1" w:styleId="Sklic-vrstica">
    <w:name w:val="Sklic - vrstica"/>
    <w:basedOn w:val="Navaden"/>
    <w:next w:val="Poiljanje-navodila"/>
    <w:rsid w:val="00F27996"/>
    <w:pPr>
      <w:spacing w:after="220" w:line="220" w:lineRule="atLeast"/>
      <w:jc w:val="left"/>
    </w:pPr>
  </w:style>
  <w:style w:type="paragraph" w:customStyle="1" w:styleId="Povratninaslov">
    <w:name w:val="Povratni naslov"/>
    <w:basedOn w:val="Navaden"/>
    <w:rsid w:val="00F27996"/>
    <w:pPr>
      <w:keepLines/>
      <w:framePr w:w="4320" w:h="965" w:hSpace="187" w:vSpace="187" w:wrap="notBeside" w:vAnchor="page" w:hAnchor="margin" w:xAlign="right" w:y="966" w:anchorLock="1"/>
      <w:tabs>
        <w:tab w:val="left" w:pos="2160"/>
      </w:tabs>
      <w:spacing w:line="160" w:lineRule="atLeast"/>
      <w:jc w:val="left"/>
    </w:pPr>
    <w:rPr>
      <w:spacing w:val="0"/>
      <w:sz w:val="14"/>
      <w:szCs w:val="14"/>
    </w:rPr>
  </w:style>
  <w:style w:type="character" w:customStyle="1" w:styleId="Slogan">
    <w:name w:val="Slogan"/>
    <w:rsid w:val="00F27996"/>
    <w:rPr>
      <w:rFonts w:ascii="Arial Black" w:hAnsi="Arial Black"/>
      <w:sz w:val="18"/>
      <w:szCs w:val="18"/>
    </w:rPr>
  </w:style>
  <w:style w:type="paragraph" w:styleId="Glava">
    <w:name w:val="header"/>
    <w:basedOn w:val="Navaden"/>
    <w:semiHidden/>
    <w:rsid w:val="00F27996"/>
    <w:pPr>
      <w:tabs>
        <w:tab w:val="center" w:pos="4320"/>
        <w:tab w:val="right" w:pos="8640"/>
      </w:tabs>
    </w:pPr>
  </w:style>
  <w:style w:type="paragraph" w:styleId="Noga">
    <w:name w:val="footer"/>
    <w:basedOn w:val="Navaden"/>
    <w:link w:val="NogaZnak"/>
    <w:semiHidden/>
    <w:rsid w:val="00F27996"/>
    <w:pPr>
      <w:tabs>
        <w:tab w:val="center" w:pos="4320"/>
        <w:tab w:val="right" w:pos="8640"/>
      </w:tabs>
    </w:pPr>
  </w:style>
  <w:style w:type="paragraph" w:styleId="Telobesedila2">
    <w:name w:val="Body Text 2"/>
    <w:basedOn w:val="Navaden"/>
    <w:rsid w:val="00F27996"/>
    <w:pPr>
      <w:jc w:val="left"/>
    </w:pPr>
    <w:rPr>
      <w:b/>
      <w:bCs/>
      <w:spacing w:val="0"/>
      <w:sz w:val="24"/>
      <w:szCs w:val="24"/>
    </w:rPr>
  </w:style>
  <w:style w:type="paragraph" w:styleId="Seznam">
    <w:name w:val="List"/>
    <w:basedOn w:val="Telobesedila"/>
    <w:semiHidden/>
    <w:rsid w:val="00F27996"/>
    <w:pPr>
      <w:ind w:left="360" w:hanging="360"/>
    </w:pPr>
  </w:style>
  <w:style w:type="paragraph" w:styleId="Oznaenseznam">
    <w:name w:val="List Bullet"/>
    <w:basedOn w:val="Seznam"/>
    <w:autoRedefine/>
    <w:semiHidden/>
    <w:rsid w:val="00F27996"/>
    <w:pPr>
      <w:numPr>
        <w:numId w:val="1"/>
      </w:numPr>
    </w:pPr>
  </w:style>
  <w:style w:type="paragraph" w:styleId="Otevilenseznam">
    <w:name w:val="List Number"/>
    <w:basedOn w:val="Telobesedila"/>
    <w:semiHidden/>
    <w:rsid w:val="00F27996"/>
    <w:pPr>
      <w:numPr>
        <w:numId w:val="2"/>
      </w:numPr>
    </w:pPr>
  </w:style>
  <w:style w:type="character" w:customStyle="1" w:styleId="NogaZnak">
    <w:name w:val="Noga Znak"/>
    <w:link w:val="Noga"/>
    <w:semiHidden/>
    <w:rsid w:val="001364D3"/>
    <w:rPr>
      <w:rFonts w:ascii="Arial" w:hAnsi="Arial" w:cs="Arial"/>
      <w:spacing w:val="-5"/>
      <w:lang w:val="ru-RU"/>
    </w:rPr>
  </w:style>
  <w:style w:type="paragraph" w:styleId="Besedilooblaka">
    <w:name w:val="Balloon Text"/>
    <w:basedOn w:val="Navaden"/>
    <w:link w:val="BesedilooblakaZnak"/>
    <w:uiPriority w:val="99"/>
    <w:semiHidden/>
    <w:unhideWhenUsed/>
    <w:rsid w:val="002C55FB"/>
    <w:rPr>
      <w:rFonts w:ascii="Tahoma" w:hAnsi="Tahoma" w:cs="Tahoma"/>
      <w:sz w:val="16"/>
      <w:szCs w:val="16"/>
    </w:rPr>
  </w:style>
  <w:style w:type="character" w:customStyle="1" w:styleId="BesedilooblakaZnak">
    <w:name w:val="Besedilo oblačka Znak"/>
    <w:link w:val="Besedilooblaka"/>
    <w:uiPriority w:val="99"/>
    <w:semiHidden/>
    <w:rsid w:val="002C55FB"/>
    <w:rPr>
      <w:rFonts w:ascii="Tahoma" w:hAnsi="Tahoma" w:cs="Tahoma"/>
      <w:spacing w:val="-5"/>
      <w:sz w:val="16"/>
      <w:szCs w:val="16"/>
      <w:lang w:val="ru-RU"/>
    </w:rPr>
  </w:style>
  <w:style w:type="character" w:styleId="Hiperpovezava">
    <w:name w:val="Hyperlink"/>
    <w:basedOn w:val="Privzetapisavaodstavka"/>
    <w:uiPriority w:val="99"/>
    <w:unhideWhenUsed/>
    <w:rsid w:val="00F10E06"/>
    <w:rPr>
      <w:color w:val="0563C1" w:themeColor="hyperlink"/>
      <w:u w:val="single"/>
    </w:rPr>
  </w:style>
  <w:style w:type="paragraph" w:styleId="Odstavekseznama">
    <w:name w:val="List Paragraph"/>
    <w:basedOn w:val="Navaden"/>
    <w:uiPriority w:val="34"/>
    <w:qFormat/>
    <w:rsid w:val="00871CFC"/>
    <w:pPr>
      <w:ind w:left="720"/>
      <w:contextualSpacing/>
    </w:pPr>
  </w:style>
  <w:style w:type="character" w:customStyle="1" w:styleId="Nerazreenaomemba1">
    <w:name w:val="Nerazrešena omemba1"/>
    <w:basedOn w:val="Privzetapisavaodstavka"/>
    <w:uiPriority w:val="99"/>
    <w:semiHidden/>
    <w:unhideWhenUsed/>
    <w:rsid w:val="00871CFC"/>
    <w:rPr>
      <w:color w:val="605E5C"/>
      <w:shd w:val="clear" w:color="auto" w:fill="E1DFDD"/>
    </w:rPr>
  </w:style>
  <w:style w:type="character" w:styleId="Pripombasklic">
    <w:name w:val="annotation reference"/>
    <w:basedOn w:val="Privzetapisavaodstavka"/>
    <w:uiPriority w:val="99"/>
    <w:semiHidden/>
    <w:unhideWhenUsed/>
    <w:rsid w:val="00CF32AA"/>
    <w:rPr>
      <w:sz w:val="16"/>
      <w:szCs w:val="16"/>
    </w:rPr>
  </w:style>
  <w:style w:type="paragraph" w:styleId="Pripombabesedilo">
    <w:name w:val="annotation text"/>
    <w:basedOn w:val="Navaden"/>
    <w:link w:val="PripombabesediloZnak"/>
    <w:uiPriority w:val="99"/>
    <w:semiHidden/>
    <w:unhideWhenUsed/>
    <w:rsid w:val="00CF32AA"/>
  </w:style>
  <w:style w:type="character" w:customStyle="1" w:styleId="PripombabesediloZnak">
    <w:name w:val="Pripomba – besedilo Znak"/>
    <w:basedOn w:val="Privzetapisavaodstavka"/>
    <w:link w:val="Pripombabesedilo"/>
    <w:uiPriority w:val="99"/>
    <w:semiHidden/>
    <w:rsid w:val="00CF32AA"/>
    <w:rPr>
      <w:rFonts w:ascii="Arial" w:hAnsi="Arial" w:cs="Arial"/>
      <w:spacing w:val="-5"/>
      <w:lang w:val="ru-RU"/>
    </w:rPr>
  </w:style>
  <w:style w:type="paragraph" w:styleId="Zadevapripombe">
    <w:name w:val="annotation subject"/>
    <w:basedOn w:val="Pripombabesedilo"/>
    <w:next w:val="Pripombabesedilo"/>
    <w:link w:val="ZadevapripombeZnak"/>
    <w:uiPriority w:val="99"/>
    <w:semiHidden/>
    <w:unhideWhenUsed/>
    <w:rsid w:val="00CF32AA"/>
    <w:rPr>
      <w:b/>
      <w:bCs/>
    </w:rPr>
  </w:style>
  <w:style w:type="character" w:customStyle="1" w:styleId="ZadevapripombeZnak">
    <w:name w:val="Zadeva pripombe Znak"/>
    <w:basedOn w:val="PripombabesediloZnak"/>
    <w:link w:val="Zadevapripombe"/>
    <w:uiPriority w:val="99"/>
    <w:semiHidden/>
    <w:rsid w:val="00CF32AA"/>
    <w:rPr>
      <w:rFonts w:ascii="Arial" w:hAnsi="Arial" w:cs="Arial"/>
      <w:b/>
      <w:bCs/>
      <w:spacing w:val="-5"/>
      <w:lang w:val="ru-RU"/>
    </w:rPr>
  </w:style>
  <w:style w:type="paragraph" w:styleId="Golobesedilo">
    <w:name w:val="Plain Text"/>
    <w:basedOn w:val="Navaden"/>
    <w:link w:val="GolobesediloZnak"/>
    <w:rsid w:val="00C34B9F"/>
    <w:pPr>
      <w:jc w:val="left"/>
    </w:pPr>
    <w:rPr>
      <w:rFonts w:ascii="Courier New" w:hAnsi="Courier New" w:cs="Courier New"/>
      <w:spacing w:val="0"/>
      <w:lang w:val="sl-SI"/>
    </w:rPr>
  </w:style>
  <w:style w:type="character" w:customStyle="1" w:styleId="GolobesediloZnak">
    <w:name w:val="Golo besedilo Znak"/>
    <w:basedOn w:val="Privzetapisavaodstavka"/>
    <w:link w:val="Golobesedilo"/>
    <w:rsid w:val="00C34B9F"/>
    <w:rPr>
      <w:rFonts w:ascii="Courier New" w:hAnsi="Courier New" w:cs="Courier New"/>
    </w:rPr>
  </w:style>
  <w:style w:type="table" w:styleId="Tabelamrea">
    <w:name w:val="Table Grid"/>
    <w:basedOn w:val="Navadnatabela"/>
    <w:uiPriority w:val="59"/>
    <w:rsid w:val="00C34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anovanjskisklad-ng.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anovanjskisklad-ng.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ara\Documents\Officeove%20predloge%20po%20meri\SSMON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7627A4-4B26-40B5-9F77-B3D26D49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SSMONG</Template>
  <TotalTime>0</TotalTime>
  <Pages>9</Pages>
  <Words>2007</Words>
  <Characters>11442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kompara</dc:creator>
  <cp:lastModifiedBy>krsmanovic</cp:lastModifiedBy>
  <cp:revision>2</cp:revision>
  <cp:lastPrinted>2020-09-25T08:22:00Z</cp:lastPrinted>
  <dcterms:created xsi:type="dcterms:W3CDTF">2020-09-28T07:40:00Z</dcterms:created>
  <dcterms:modified xsi:type="dcterms:W3CDTF">2020-09-28T07:40:00Z</dcterms:modified>
</cp:coreProperties>
</file>