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363B" w14:textId="05CAC87A" w:rsidR="007F6BE7" w:rsidRDefault="007F6BE7" w:rsidP="007F6BE7">
      <w:pPr>
        <w:jc w:val="both"/>
        <w:rPr>
          <w:rFonts w:ascii="Arial" w:hAnsi="Arial" w:cs="Arial"/>
          <w:bCs/>
          <w:sz w:val="22"/>
          <w:szCs w:val="22"/>
        </w:rPr>
      </w:pPr>
      <w:r w:rsidRPr="005D0547">
        <w:rPr>
          <w:rFonts w:ascii="Arial" w:hAnsi="Arial" w:cs="Arial"/>
          <w:bCs/>
          <w:sz w:val="22"/>
          <w:szCs w:val="22"/>
        </w:rPr>
        <w:t xml:space="preserve">Na podlagi 7. člena Uredbe o plačah direktorjev v javnem sektorju </w:t>
      </w:r>
      <w:r w:rsidRPr="00621EB2">
        <w:rPr>
          <w:rFonts w:ascii="Arial" w:hAnsi="Arial" w:cs="Arial"/>
          <w:bCs/>
          <w:sz w:val="22"/>
          <w:szCs w:val="22"/>
        </w:rPr>
        <w:t>(Uradni list RS, št. 68/17, 4/18, 30/18, 116/21, 180/21, 29/22, 89/22, 112/22 in 25/23</w:t>
      </w:r>
      <w:r>
        <w:rPr>
          <w:rFonts w:ascii="Arial" w:hAnsi="Arial" w:cs="Arial"/>
          <w:bCs/>
          <w:sz w:val="22"/>
          <w:szCs w:val="22"/>
        </w:rPr>
        <w:t>) ter</w:t>
      </w:r>
      <w:r w:rsidRPr="005D0547">
        <w:rPr>
          <w:rFonts w:ascii="Arial" w:hAnsi="Arial" w:cs="Arial"/>
          <w:bCs/>
          <w:sz w:val="22"/>
          <w:szCs w:val="22"/>
        </w:rPr>
        <w:t xml:space="preserve"> 19. člena Statuta Mestne občine Nova Gorica (Uradni list RS, št. 13/12, 18/17 in 18/19) je Mestni svet Mestne občine Nova Gorica na seji dne</w:t>
      </w:r>
      <w:r w:rsidR="006829B5">
        <w:rPr>
          <w:rFonts w:ascii="Arial" w:hAnsi="Arial" w:cs="Arial"/>
          <w:bCs/>
          <w:sz w:val="22"/>
          <w:szCs w:val="22"/>
        </w:rPr>
        <w:t xml:space="preserve"> </w:t>
      </w:r>
      <w:r w:rsidR="00874E80">
        <w:rPr>
          <w:rFonts w:ascii="Arial" w:hAnsi="Arial" w:cs="Arial"/>
          <w:bCs/>
          <w:sz w:val="22"/>
          <w:szCs w:val="22"/>
        </w:rPr>
        <w:t>13. aprila 2023</w:t>
      </w:r>
      <w:r w:rsidRPr="005D0547">
        <w:rPr>
          <w:rFonts w:ascii="Arial" w:hAnsi="Arial" w:cs="Arial"/>
          <w:bCs/>
          <w:sz w:val="22"/>
          <w:szCs w:val="22"/>
        </w:rPr>
        <w:t xml:space="preserve"> sprejel</w:t>
      </w:r>
      <w:r w:rsidR="006829B5">
        <w:rPr>
          <w:rFonts w:ascii="Arial" w:hAnsi="Arial" w:cs="Arial"/>
          <w:bCs/>
          <w:sz w:val="22"/>
          <w:szCs w:val="22"/>
        </w:rPr>
        <w:t xml:space="preserve"> naslednji</w:t>
      </w:r>
    </w:p>
    <w:p w14:paraId="5636F73E" w14:textId="77777777" w:rsidR="002918C4" w:rsidRPr="00370785" w:rsidRDefault="002918C4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744AA86A" w14:textId="77777777" w:rsidR="0065070A" w:rsidRDefault="0065070A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5B72E99F" w14:textId="77777777" w:rsidR="005829FB" w:rsidRDefault="005829FB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6FD78B7" w14:textId="33900FE7" w:rsidR="00624152" w:rsidRDefault="006241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6C7282E3" w14:textId="77777777" w:rsidR="00F157A7" w:rsidRPr="00B17937" w:rsidRDefault="00F157A7" w:rsidP="006829B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B17937">
        <w:rPr>
          <w:rFonts w:ascii="Arial" w:hAnsi="Arial" w:cs="Arial"/>
          <w:b/>
          <w:sz w:val="22"/>
          <w:szCs w:val="22"/>
        </w:rPr>
        <w:t>S K L E P</w:t>
      </w:r>
    </w:p>
    <w:p w14:paraId="7C997B43" w14:textId="77777777" w:rsidR="0040714A" w:rsidRPr="004207EA" w:rsidRDefault="0040714A" w:rsidP="006829B5">
      <w:pPr>
        <w:jc w:val="center"/>
        <w:rPr>
          <w:rFonts w:ascii="Arial" w:hAnsi="Arial" w:cs="Arial"/>
          <w:b/>
          <w:sz w:val="22"/>
          <w:szCs w:val="22"/>
        </w:rPr>
      </w:pPr>
      <w:r w:rsidRPr="004207EA">
        <w:rPr>
          <w:rFonts w:ascii="Arial" w:hAnsi="Arial" w:cs="Arial"/>
          <w:b/>
          <w:sz w:val="22"/>
          <w:szCs w:val="22"/>
        </w:rPr>
        <w:t xml:space="preserve">o soglasju </w:t>
      </w:r>
      <w:r>
        <w:rPr>
          <w:rFonts w:ascii="Arial" w:hAnsi="Arial" w:cs="Arial"/>
          <w:b/>
          <w:sz w:val="22"/>
          <w:szCs w:val="22"/>
        </w:rPr>
        <w:t>za izplačilo</w:t>
      </w:r>
      <w:r w:rsidRPr="004207EA">
        <w:rPr>
          <w:rFonts w:ascii="Arial" w:hAnsi="Arial" w:cs="Arial"/>
          <w:b/>
          <w:sz w:val="22"/>
          <w:szCs w:val="22"/>
        </w:rPr>
        <w:t xml:space="preserve"> dela plače za redno delovno uspešnost</w:t>
      </w:r>
    </w:p>
    <w:p w14:paraId="72CDFCB6" w14:textId="138980F9" w:rsidR="0065070A" w:rsidRPr="00B17937" w:rsidRDefault="0065070A" w:rsidP="006829B5">
      <w:pPr>
        <w:jc w:val="center"/>
        <w:rPr>
          <w:rFonts w:ascii="Arial" w:hAnsi="Arial" w:cs="Arial"/>
          <w:b/>
          <w:sz w:val="22"/>
          <w:szCs w:val="22"/>
        </w:rPr>
      </w:pPr>
      <w:r w:rsidRPr="00B17937">
        <w:rPr>
          <w:rFonts w:ascii="Arial" w:hAnsi="Arial" w:cs="Arial"/>
          <w:b/>
          <w:sz w:val="22"/>
          <w:szCs w:val="22"/>
        </w:rPr>
        <w:t>ravnateljice Osnovne šole Čepovan za leto 202</w:t>
      </w:r>
      <w:bookmarkEnd w:id="0"/>
      <w:r w:rsidR="00F157A7" w:rsidRPr="00B17937">
        <w:rPr>
          <w:rFonts w:ascii="Arial" w:hAnsi="Arial" w:cs="Arial"/>
          <w:b/>
          <w:sz w:val="22"/>
          <w:szCs w:val="22"/>
        </w:rPr>
        <w:t>2</w:t>
      </w:r>
    </w:p>
    <w:p w14:paraId="38BEE3A4" w14:textId="77777777" w:rsidR="00765B99" w:rsidRDefault="00765B99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03B227E5" w14:textId="77777777" w:rsidR="006829B5" w:rsidRDefault="006829B5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0807D570" w14:textId="77777777" w:rsidR="008F6DC3" w:rsidRPr="00B92A52" w:rsidRDefault="008F6DC3" w:rsidP="008F6DC3">
      <w:pPr>
        <w:jc w:val="both"/>
        <w:rPr>
          <w:rFonts w:ascii="Arial" w:hAnsi="Arial" w:cs="Arial"/>
          <w:bCs/>
          <w:sz w:val="22"/>
          <w:szCs w:val="22"/>
        </w:rPr>
      </w:pPr>
    </w:p>
    <w:p w14:paraId="2F93E003" w14:textId="77777777" w:rsidR="008F6DC3" w:rsidRPr="006E45D2" w:rsidRDefault="008F6DC3" w:rsidP="008F6DC3">
      <w:pPr>
        <w:jc w:val="center"/>
        <w:rPr>
          <w:rFonts w:ascii="Arial" w:hAnsi="Arial" w:cs="Arial"/>
          <w:sz w:val="22"/>
        </w:rPr>
      </w:pPr>
      <w:r w:rsidRPr="006E45D2">
        <w:rPr>
          <w:rFonts w:ascii="Arial" w:hAnsi="Arial" w:cs="Arial"/>
          <w:sz w:val="22"/>
        </w:rPr>
        <w:t>1.</w:t>
      </w:r>
    </w:p>
    <w:p w14:paraId="5705A104" w14:textId="77777777" w:rsidR="008F6DC3" w:rsidRPr="006E45D2" w:rsidRDefault="008F6DC3" w:rsidP="008F6DC3">
      <w:pPr>
        <w:jc w:val="both"/>
        <w:rPr>
          <w:rFonts w:ascii="Arial" w:hAnsi="Arial" w:cs="Arial"/>
          <w:sz w:val="22"/>
        </w:rPr>
      </w:pPr>
    </w:p>
    <w:p w14:paraId="30CB3527" w14:textId="4CA977CA" w:rsidR="0050603D" w:rsidRDefault="0050603D" w:rsidP="008F6DC3">
      <w:pPr>
        <w:jc w:val="both"/>
        <w:rPr>
          <w:rFonts w:ascii="Arial" w:hAnsi="Arial" w:cs="Arial"/>
          <w:sz w:val="22"/>
        </w:rPr>
      </w:pPr>
      <w:r w:rsidRPr="006E45D2">
        <w:rPr>
          <w:rFonts w:ascii="Arial" w:hAnsi="Arial" w:cs="Arial"/>
          <w:sz w:val="22"/>
        </w:rPr>
        <w:t xml:space="preserve">Mestni svet Mestne občine Nova Gorica daje soglasje </w:t>
      </w:r>
      <w:r w:rsidR="00F41A17" w:rsidRPr="006E45D2">
        <w:rPr>
          <w:rFonts w:ascii="Arial" w:hAnsi="Arial" w:cs="Arial"/>
          <w:sz w:val="22"/>
        </w:rPr>
        <w:t xml:space="preserve">za izplačilo </w:t>
      </w:r>
      <w:r w:rsidRPr="006E45D2">
        <w:rPr>
          <w:rFonts w:ascii="Arial" w:hAnsi="Arial" w:cs="Arial"/>
          <w:sz w:val="22"/>
        </w:rPr>
        <w:t>dela plače za redno delovno uspešnost ravnatelj</w:t>
      </w:r>
      <w:r w:rsidR="00BA1AC9" w:rsidRPr="006E45D2">
        <w:rPr>
          <w:rFonts w:ascii="Arial" w:hAnsi="Arial" w:cs="Arial"/>
          <w:sz w:val="22"/>
        </w:rPr>
        <w:t>ice</w:t>
      </w:r>
      <w:r w:rsidRPr="006E45D2">
        <w:rPr>
          <w:rFonts w:ascii="Arial" w:hAnsi="Arial" w:cs="Arial"/>
          <w:sz w:val="22"/>
        </w:rPr>
        <w:t xml:space="preserve"> Osnovne šole</w:t>
      </w:r>
      <w:r w:rsidR="00BA1AC9" w:rsidRPr="006E45D2">
        <w:rPr>
          <w:rFonts w:ascii="Arial" w:hAnsi="Arial" w:cs="Arial"/>
          <w:sz w:val="22"/>
        </w:rPr>
        <w:t xml:space="preserve"> Čepovan</w:t>
      </w:r>
      <w:r w:rsidRPr="006E45D2">
        <w:rPr>
          <w:rFonts w:ascii="Arial" w:hAnsi="Arial" w:cs="Arial"/>
          <w:sz w:val="22"/>
        </w:rPr>
        <w:t xml:space="preserve"> za leto 2022 v višini 100% vrednosti meril za ugotavljanje dela plače za delovno uspešnost, ki jo je na podlagi meril za ugotavljanje delovne uspešnosti določil Svet zavoda Osnovne šole </w:t>
      </w:r>
      <w:r w:rsidR="00BA1AC9" w:rsidRPr="006E45D2">
        <w:rPr>
          <w:rFonts w:ascii="Arial" w:hAnsi="Arial" w:cs="Arial"/>
          <w:sz w:val="22"/>
        </w:rPr>
        <w:t>Čepovan</w:t>
      </w:r>
      <w:r w:rsidRPr="006E45D2">
        <w:rPr>
          <w:rFonts w:ascii="Arial" w:hAnsi="Arial" w:cs="Arial"/>
          <w:sz w:val="22"/>
        </w:rPr>
        <w:t xml:space="preserve">, v skladu s </w:t>
      </w:r>
      <w:r w:rsidRPr="006E45D2">
        <w:rPr>
          <w:rFonts w:ascii="Arial" w:hAnsi="Arial" w:cs="Arial"/>
          <w:bCs/>
          <w:sz w:val="22"/>
          <w:szCs w:val="22"/>
        </w:rPr>
        <w:t>Pravilnikom o merilih za ugotavljanje delovne uspešnosti direktorjev s področja šolstva (Uradni list RS, št. 81/06, 22/08, 39/08 – popr., 104/09, 4/10, 6/12 in 28/21)</w:t>
      </w:r>
      <w:r w:rsidRPr="006E45D2">
        <w:rPr>
          <w:rFonts w:ascii="Arial" w:hAnsi="Arial" w:cs="Arial"/>
          <w:sz w:val="22"/>
        </w:rPr>
        <w:t>.</w:t>
      </w:r>
      <w:r w:rsidRPr="006E45D2">
        <w:rPr>
          <w:rFonts w:ascii="Arial" w:hAnsi="Arial" w:cs="Arial"/>
          <w:sz w:val="22"/>
        </w:rPr>
        <w:cr/>
      </w:r>
    </w:p>
    <w:p w14:paraId="18DC4738" w14:textId="77777777" w:rsidR="008F6DC3" w:rsidRPr="006E45D2" w:rsidRDefault="008F6DC3" w:rsidP="008F6DC3">
      <w:pPr>
        <w:jc w:val="center"/>
        <w:rPr>
          <w:rFonts w:ascii="Arial" w:hAnsi="Arial" w:cs="Arial"/>
          <w:sz w:val="22"/>
        </w:rPr>
      </w:pPr>
      <w:r w:rsidRPr="006E45D2">
        <w:rPr>
          <w:rFonts w:ascii="Arial" w:hAnsi="Arial" w:cs="Arial"/>
          <w:sz w:val="22"/>
        </w:rPr>
        <w:t>2.</w:t>
      </w:r>
    </w:p>
    <w:p w14:paraId="55A4F2EE" w14:textId="77777777" w:rsidR="008F6DC3" w:rsidRPr="006E45D2" w:rsidRDefault="008F6DC3" w:rsidP="008F6DC3">
      <w:pPr>
        <w:jc w:val="both"/>
        <w:rPr>
          <w:rFonts w:ascii="Arial" w:hAnsi="Arial" w:cs="Arial"/>
          <w:sz w:val="22"/>
        </w:rPr>
      </w:pPr>
    </w:p>
    <w:p w14:paraId="41909C40" w14:textId="5C8FD1FC" w:rsidR="008F6DC3" w:rsidRPr="006E45D2" w:rsidRDefault="00BD17A0" w:rsidP="008F6DC3">
      <w:pPr>
        <w:jc w:val="both"/>
        <w:rPr>
          <w:rFonts w:ascii="Arial" w:hAnsi="Arial" w:cs="Arial"/>
          <w:sz w:val="22"/>
        </w:rPr>
      </w:pPr>
      <w:r w:rsidRPr="006E45D2">
        <w:rPr>
          <w:rFonts w:ascii="Arial" w:hAnsi="Arial" w:cs="Arial"/>
          <w:sz w:val="22"/>
        </w:rPr>
        <w:t>Za plačilo redne delovne uspešnosti se nameni 5% letnih sredstev za osnovno plačo</w:t>
      </w:r>
      <w:r w:rsidR="0046758A" w:rsidRPr="006E45D2">
        <w:rPr>
          <w:rFonts w:ascii="Arial" w:hAnsi="Arial" w:cs="Arial"/>
          <w:sz w:val="22"/>
        </w:rPr>
        <w:t xml:space="preserve"> ravnateljice.</w:t>
      </w:r>
    </w:p>
    <w:p w14:paraId="333CD568" w14:textId="77777777" w:rsidR="006829B5" w:rsidRDefault="006829B5" w:rsidP="008F6DC3">
      <w:pPr>
        <w:jc w:val="center"/>
        <w:rPr>
          <w:rFonts w:ascii="Arial" w:hAnsi="Arial" w:cs="Arial"/>
          <w:sz w:val="22"/>
        </w:rPr>
      </w:pPr>
    </w:p>
    <w:p w14:paraId="63C7154B" w14:textId="58363930" w:rsidR="008F6DC3" w:rsidRPr="006E45D2" w:rsidRDefault="008F6DC3" w:rsidP="008F6DC3">
      <w:pPr>
        <w:jc w:val="center"/>
        <w:rPr>
          <w:rFonts w:ascii="Arial" w:hAnsi="Arial" w:cs="Arial"/>
          <w:sz w:val="22"/>
        </w:rPr>
      </w:pPr>
      <w:r w:rsidRPr="006E45D2">
        <w:rPr>
          <w:rFonts w:ascii="Arial" w:hAnsi="Arial" w:cs="Arial"/>
          <w:sz w:val="22"/>
        </w:rPr>
        <w:t>3.</w:t>
      </w:r>
    </w:p>
    <w:p w14:paraId="6788DA7A" w14:textId="77777777" w:rsidR="008F6DC3" w:rsidRPr="006E45D2" w:rsidRDefault="008F6DC3" w:rsidP="008F6DC3">
      <w:pPr>
        <w:jc w:val="both"/>
        <w:rPr>
          <w:rFonts w:ascii="Arial" w:hAnsi="Arial" w:cs="Arial"/>
          <w:bCs/>
          <w:sz w:val="22"/>
          <w:szCs w:val="22"/>
        </w:rPr>
      </w:pPr>
    </w:p>
    <w:p w14:paraId="6FA8C38B" w14:textId="76CE8960" w:rsidR="002D5CE5" w:rsidRPr="006E45D2" w:rsidRDefault="002D5CE5" w:rsidP="002D5CE5">
      <w:pPr>
        <w:jc w:val="both"/>
        <w:rPr>
          <w:rFonts w:ascii="Arial" w:hAnsi="Arial" w:cs="Arial"/>
          <w:bCs/>
          <w:sz w:val="22"/>
          <w:szCs w:val="22"/>
        </w:rPr>
      </w:pPr>
      <w:r w:rsidRPr="006E45D2">
        <w:rPr>
          <w:rFonts w:ascii="Arial" w:hAnsi="Arial" w:cs="Arial"/>
          <w:bCs/>
          <w:sz w:val="22"/>
          <w:szCs w:val="22"/>
        </w:rPr>
        <w:t>Ravnatel</w:t>
      </w:r>
      <w:r w:rsidR="00BA1AC9" w:rsidRPr="006E45D2">
        <w:rPr>
          <w:rFonts w:ascii="Arial" w:hAnsi="Arial" w:cs="Arial"/>
          <w:bCs/>
          <w:sz w:val="22"/>
          <w:szCs w:val="22"/>
        </w:rPr>
        <w:t>jici</w:t>
      </w:r>
      <w:r w:rsidRPr="006E45D2">
        <w:rPr>
          <w:rFonts w:ascii="Arial" w:hAnsi="Arial" w:cs="Arial"/>
          <w:bCs/>
          <w:sz w:val="22"/>
          <w:szCs w:val="22"/>
        </w:rPr>
        <w:t xml:space="preserve"> se del plače za redno delovno uspešnost za leto 202</w:t>
      </w:r>
      <w:r w:rsidR="00BA1AC9" w:rsidRPr="006E45D2">
        <w:rPr>
          <w:rFonts w:ascii="Arial" w:hAnsi="Arial" w:cs="Arial"/>
          <w:bCs/>
          <w:sz w:val="22"/>
          <w:szCs w:val="22"/>
        </w:rPr>
        <w:t>2</w:t>
      </w:r>
      <w:r w:rsidRPr="006E45D2">
        <w:rPr>
          <w:rFonts w:ascii="Arial" w:hAnsi="Arial" w:cs="Arial"/>
          <w:bCs/>
          <w:sz w:val="22"/>
          <w:szCs w:val="22"/>
        </w:rPr>
        <w:t xml:space="preserve"> v višini</w:t>
      </w:r>
      <w:r w:rsidRPr="006E45D2">
        <w:t xml:space="preserve"> </w:t>
      </w:r>
      <w:r w:rsidRPr="006E45D2">
        <w:rPr>
          <w:rFonts w:ascii="Arial" w:hAnsi="Arial" w:cs="Arial"/>
          <w:bCs/>
          <w:sz w:val="22"/>
          <w:szCs w:val="22"/>
        </w:rPr>
        <w:t>1.6</w:t>
      </w:r>
      <w:r w:rsidR="006E45D2">
        <w:rPr>
          <w:rFonts w:ascii="Arial" w:hAnsi="Arial" w:cs="Arial"/>
          <w:bCs/>
          <w:sz w:val="22"/>
          <w:szCs w:val="22"/>
        </w:rPr>
        <w:t>23</w:t>
      </w:r>
      <w:r w:rsidRPr="006E45D2">
        <w:rPr>
          <w:rFonts w:ascii="Arial" w:hAnsi="Arial" w:cs="Arial"/>
          <w:bCs/>
          <w:sz w:val="22"/>
          <w:szCs w:val="22"/>
        </w:rPr>
        <w:t>,</w:t>
      </w:r>
      <w:r w:rsidR="006E45D2">
        <w:rPr>
          <w:rFonts w:ascii="Arial" w:hAnsi="Arial" w:cs="Arial"/>
          <w:bCs/>
          <w:sz w:val="22"/>
          <w:szCs w:val="22"/>
        </w:rPr>
        <w:t>21</w:t>
      </w:r>
      <w:r w:rsidRPr="006E45D2">
        <w:rPr>
          <w:rFonts w:ascii="Arial" w:hAnsi="Arial" w:cs="Arial"/>
          <w:bCs/>
          <w:sz w:val="22"/>
          <w:szCs w:val="22"/>
        </w:rPr>
        <w:t xml:space="preserve"> EUR bruto izplača v letu 2023.</w:t>
      </w:r>
    </w:p>
    <w:p w14:paraId="3C0594CA" w14:textId="77777777" w:rsidR="006829B5" w:rsidRPr="006E45D2" w:rsidRDefault="006829B5" w:rsidP="008F6DC3">
      <w:pPr>
        <w:jc w:val="both"/>
        <w:rPr>
          <w:rFonts w:ascii="Arial" w:hAnsi="Arial" w:cs="Arial"/>
          <w:bCs/>
          <w:sz w:val="22"/>
          <w:szCs w:val="22"/>
        </w:rPr>
      </w:pPr>
    </w:p>
    <w:p w14:paraId="579FD119" w14:textId="77777777" w:rsidR="008F6DC3" w:rsidRPr="006E45D2" w:rsidRDefault="008F6DC3" w:rsidP="008F6DC3">
      <w:pPr>
        <w:jc w:val="center"/>
        <w:rPr>
          <w:rFonts w:ascii="Arial" w:hAnsi="Arial" w:cs="Arial"/>
          <w:sz w:val="22"/>
        </w:rPr>
      </w:pPr>
      <w:r w:rsidRPr="006E45D2">
        <w:rPr>
          <w:rFonts w:ascii="Arial" w:hAnsi="Arial" w:cs="Arial"/>
          <w:sz w:val="22"/>
        </w:rPr>
        <w:t>4.</w:t>
      </w:r>
    </w:p>
    <w:p w14:paraId="29259908" w14:textId="77777777" w:rsidR="008F6DC3" w:rsidRPr="006E45D2" w:rsidRDefault="008F6DC3" w:rsidP="008F6DC3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26C7F6E" w14:textId="77777777" w:rsidR="008F6DC3" w:rsidRPr="006E45D2" w:rsidRDefault="008F6DC3" w:rsidP="008F6DC3">
      <w:pPr>
        <w:jc w:val="both"/>
        <w:rPr>
          <w:rFonts w:ascii="Arial" w:hAnsi="Arial" w:cs="Arial"/>
          <w:sz w:val="22"/>
        </w:rPr>
      </w:pPr>
      <w:r w:rsidRPr="006E45D2">
        <w:rPr>
          <w:rFonts w:ascii="Arial" w:hAnsi="Arial" w:cs="Arial"/>
          <w:sz w:val="22"/>
        </w:rPr>
        <w:t>Ta sklep velja takoj.</w:t>
      </w:r>
    </w:p>
    <w:p w14:paraId="3761694A" w14:textId="77777777" w:rsidR="008F6DC3" w:rsidRDefault="008F6DC3" w:rsidP="008F6DC3">
      <w:pPr>
        <w:jc w:val="both"/>
        <w:rPr>
          <w:rFonts w:ascii="Arial" w:hAnsi="Arial" w:cs="Arial"/>
          <w:sz w:val="22"/>
        </w:rPr>
      </w:pPr>
    </w:p>
    <w:p w14:paraId="25428034" w14:textId="77777777" w:rsidR="009129E2" w:rsidRDefault="009129E2" w:rsidP="00BA1AC9">
      <w:pPr>
        <w:jc w:val="both"/>
        <w:rPr>
          <w:rFonts w:ascii="Arial" w:hAnsi="Arial"/>
          <w:sz w:val="22"/>
        </w:rPr>
      </w:pPr>
    </w:p>
    <w:p w14:paraId="13B6E5A2" w14:textId="77777777" w:rsidR="008F6DC3" w:rsidRDefault="008F6DC3" w:rsidP="008F6DC3">
      <w:pPr>
        <w:ind w:left="360" w:hanging="360"/>
        <w:jc w:val="both"/>
        <w:rPr>
          <w:rFonts w:ascii="Arial" w:hAnsi="Arial"/>
          <w:sz w:val="22"/>
        </w:rPr>
      </w:pPr>
    </w:p>
    <w:p w14:paraId="7503AE6A" w14:textId="5CBBE48F" w:rsidR="00242E6A" w:rsidRDefault="00242E6A" w:rsidP="00242E6A">
      <w:pPr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Številka: 603-</w:t>
      </w:r>
      <w:r w:rsidR="00596147">
        <w:rPr>
          <w:rFonts w:ascii="Arial" w:hAnsi="Arial"/>
          <w:sz w:val="22"/>
        </w:rPr>
        <w:t>5/2022</w:t>
      </w:r>
      <w:r w:rsidR="00EC7E49">
        <w:rPr>
          <w:rFonts w:ascii="Arial" w:hAnsi="Arial"/>
          <w:sz w:val="22"/>
        </w:rPr>
        <w:t>-6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106BD">
        <w:rPr>
          <w:rFonts w:ascii="Arial" w:hAnsi="Arial"/>
          <w:sz w:val="22"/>
        </w:rPr>
        <w:t xml:space="preserve">          </w:t>
      </w:r>
      <w:r w:rsidR="00BF51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Samo Turel</w:t>
      </w:r>
    </w:p>
    <w:p w14:paraId="2947126B" w14:textId="7DE9EE48" w:rsidR="00242E6A" w:rsidRDefault="00242E6A" w:rsidP="00242E6A">
      <w:pPr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Nova Gorica,</w:t>
      </w:r>
      <w:r w:rsidR="00874E80">
        <w:rPr>
          <w:rFonts w:ascii="Arial" w:hAnsi="Arial"/>
          <w:sz w:val="22"/>
        </w:rPr>
        <w:t xml:space="preserve"> dne 13. aprila 2023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 w:rsidR="00D106BD">
        <w:rPr>
          <w:rFonts w:ascii="Arial" w:hAnsi="Arial"/>
          <w:sz w:val="22"/>
        </w:rPr>
        <w:t xml:space="preserve">          </w:t>
      </w:r>
      <w:r w:rsidR="00BF51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ŽUPAN</w:t>
      </w:r>
    </w:p>
    <w:p w14:paraId="5BA8CD94" w14:textId="77777777" w:rsidR="00765B99" w:rsidRDefault="00765B99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2A1FF00A" w14:textId="77777777" w:rsidR="002A2C21" w:rsidRPr="00E43690" w:rsidRDefault="002A2C21" w:rsidP="00624152">
      <w:pPr>
        <w:jc w:val="both"/>
        <w:rPr>
          <w:rFonts w:ascii="Arial" w:hAnsi="Arial"/>
          <w:sz w:val="22"/>
        </w:rPr>
      </w:pPr>
    </w:p>
    <w:p w14:paraId="2648746B" w14:textId="1DFD27D0" w:rsidR="00D71F52" w:rsidRPr="00E43690" w:rsidRDefault="00D71F52" w:rsidP="007C73A5"/>
    <w:p w14:paraId="04F3C373" w14:textId="126743A9" w:rsidR="0023176F" w:rsidRDefault="0023176F" w:rsidP="00CD68EA">
      <w:pPr>
        <w:rPr>
          <w:rFonts w:ascii="Arial" w:hAnsi="Arial" w:cs="Arial"/>
          <w:sz w:val="22"/>
          <w:szCs w:val="22"/>
        </w:rPr>
      </w:pPr>
    </w:p>
    <w:sectPr w:rsidR="0023176F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6DAE" w14:textId="77777777" w:rsidR="00141E95" w:rsidRDefault="00141E95">
      <w:r>
        <w:separator/>
      </w:r>
    </w:p>
  </w:endnote>
  <w:endnote w:type="continuationSeparator" w:id="0">
    <w:p w14:paraId="3E91DB31" w14:textId="77777777" w:rsidR="00141E95" w:rsidRDefault="0014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6A85" w14:textId="77777777" w:rsidR="00141E95" w:rsidRDefault="00141E95">
      <w:r>
        <w:separator/>
      </w:r>
    </w:p>
  </w:footnote>
  <w:footnote w:type="continuationSeparator" w:id="0">
    <w:p w14:paraId="00502E6B" w14:textId="77777777" w:rsidR="00141E95" w:rsidRDefault="0014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21F4"/>
    <w:multiLevelType w:val="hybridMultilevel"/>
    <w:tmpl w:val="8A044AC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1011621">
    <w:abstractNumId w:val="0"/>
  </w:num>
  <w:num w:numId="2" w16cid:durableId="931352314">
    <w:abstractNumId w:val="37"/>
  </w:num>
  <w:num w:numId="3" w16cid:durableId="481234547">
    <w:abstractNumId w:val="29"/>
  </w:num>
  <w:num w:numId="4" w16cid:durableId="1336882321">
    <w:abstractNumId w:val="11"/>
  </w:num>
  <w:num w:numId="5" w16cid:durableId="149829738">
    <w:abstractNumId w:val="15"/>
  </w:num>
  <w:num w:numId="6" w16cid:durableId="2092504281">
    <w:abstractNumId w:val="5"/>
  </w:num>
  <w:num w:numId="7" w16cid:durableId="1023552551">
    <w:abstractNumId w:val="14"/>
  </w:num>
  <w:num w:numId="8" w16cid:durableId="539320913">
    <w:abstractNumId w:val="6"/>
  </w:num>
  <w:num w:numId="9" w16cid:durableId="1679195347">
    <w:abstractNumId w:val="7"/>
  </w:num>
  <w:num w:numId="10" w16cid:durableId="1307468613">
    <w:abstractNumId w:val="40"/>
  </w:num>
  <w:num w:numId="11" w16cid:durableId="1654482118">
    <w:abstractNumId w:val="35"/>
  </w:num>
  <w:num w:numId="12" w16cid:durableId="1213032129">
    <w:abstractNumId w:val="1"/>
  </w:num>
  <w:num w:numId="13" w16cid:durableId="682587974">
    <w:abstractNumId w:val="19"/>
  </w:num>
  <w:num w:numId="14" w16cid:durableId="1278678065">
    <w:abstractNumId w:val="30"/>
  </w:num>
  <w:num w:numId="15" w16cid:durableId="1761950247">
    <w:abstractNumId w:val="10"/>
  </w:num>
  <w:num w:numId="16" w16cid:durableId="698821269">
    <w:abstractNumId w:val="21"/>
  </w:num>
  <w:num w:numId="17" w16cid:durableId="994646541">
    <w:abstractNumId w:val="36"/>
  </w:num>
  <w:num w:numId="18" w16cid:durableId="1939026521">
    <w:abstractNumId w:val="12"/>
  </w:num>
  <w:num w:numId="19" w16cid:durableId="876622091">
    <w:abstractNumId w:val="4"/>
  </w:num>
  <w:num w:numId="20" w16cid:durableId="1048454072">
    <w:abstractNumId w:val="13"/>
  </w:num>
  <w:num w:numId="21" w16cid:durableId="2019890325">
    <w:abstractNumId w:val="39"/>
  </w:num>
  <w:num w:numId="22" w16cid:durableId="1329557598">
    <w:abstractNumId w:val="28"/>
  </w:num>
  <w:num w:numId="23" w16cid:durableId="378290274">
    <w:abstractNumId w:val="38"/>
  </w:num>
  <w:num w:numId="24" w16cid:durableId="1014770737">
    <w:abstractNumId w:val="3"/>
  </w:num>
  <w:num w:numId="25" w16cid:durableId="816144183">
    <w:abstractNumId w:val="41"/>
  </w:num>
  <w:num w:numId="26" w16cid:durableId="864442674">
    <w:abstractNumId w:val="24"/>
  </w:num>
  <w:num w:numId="27" w16cid:durableId="268199549">
    <w:abstractNumId w:val="31"/>
  </w:num>
  <w:num w:numId="28" w16cid:durableId="1254439292">
    <w:abstractNumId w:val="26"/>
  </w:num>
  <w:num w:numId="29" w16cid:durableId="2119325692">
    <w:abstractNumId w:val="8"/>
  </w:num>
  <w:num w:numId="30" w16cid:durableId="557135081">
    <w:abstractNumId w:val="16"/>
  </w:num>
  <w:num w:numId="31" w16cid:durableId="524900956">
    <w:abstractNumId w:val="9"/>
  </w:num>
  <w:num w:numId="32" w16cid:durableId="1132601818">
    <w:abstractNumId w:val="20"/>
  </w:num>
  <w:num w:numId="33" w16cid:durableId="2109352655">
    <w:abstractNumId w:val="23"/>
  </w:num>
  <w:num w:numId="34" w16cid:durableId="79105034">
    <w:abstractNumId w:val="32"/>
  </w:num>
  <w:num w:numId="35" w16cid:durableId="1631009829">
    <w:abstractNumId w:val="18"/>
  </w:num>
  <w:num w:numId="36" w16cid:durableId="1586962280">
    <w:abstractNumId w:val="27"/>
  </w:num>
  <w:num w:numId="37" w16cid:durableId="2115785621">
    <w:abstractNumId w:val="2"/>
  </w:num>
  <w:num w:numId="38" w16cid:durableId="551697840">
    <w:abstractNumId w:val="25"/>
  </w:num>
  <w:num w:numId="39" w16cid:durableId="504634304">
    <w:abstractNumId w:val="22"/>
  </w:num>
  <w:num w:numId="40" w16cid:durableId="1508789366">
    <w:abstractNumId w:val="33"/>
  </w:num>
  <w:num w:numId="41" w16cid:durableId="451173235">
    <w:abstractNumId w:val="34"/>
  </w:num>
  <w:num w:numId="42" w16cid:durableId="4714872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14E2A"/>
    <w:rsid w:val="00016724"/>
    <w:rsid w:val="00016D19"/>
    <w:rsid w:val="00017927"/>
    <w:rsid w:val="00017DBA"/>
    <w:rsid w:val="00027F67"/>
    <w:rsid w:val="00032404"/>
    <w:rsid w:val="00045491"/>
    <w:rsid w:val="0007509D"/>
    <w:rsid w:val="0007736E"/>
    <w:rsid w:val="00090DDD"/>
    <w:rsid w:val="00091CF8"/>
    <w:rsid w:val="00093300"/>
    <w:rsid w:val="00093FE1"/>
    <w:rsid w:val="00095EA6"/>
    <w:rsid w:val="000B0FEA"/>
    <w:rsid w:val="000C519D"/>
    <w:rsid w:val="000C6FB1"/>
    <w:rsid w:val="000D3B3F"/>
    <w:rsid w:val="000D580A"/>
    <w:rsid w:val="000D5910"/>
    <w:rsid w:val="000E7804"/>
    <w:rsid w:val="000F0B5D"/>
    <w:rsid w:val="000F2D7B"/>
    <w:rsid w:val="000F2FA5"/>
    <w:rsid w:val="000F5758"/>
    <w:rsid w:val="00116256"/>
    <w:rsid w:val="0011792F"/>
    <w:rsid w:val="00122DC0"/>
    <w:rsid w:val="00132AB8"/>
    <w:rsid w:val="00132C8F"/>
    <w:rsid w:val="0013442D"/>
    <w:rsid w:val="00136780"/>
    <w:rsid w:val="00141E95"/>
    <w:rsid w:val="001471C1"/>
    <w:rsid w:val="001540BB"/>
    <w:rsid w:val="00185A3D"/>
    <w:rsid w:val="001910E0"/>
    <w:rsid w:val="0019431A"/>
    <w:rsid w:val="00196F4D"/>
    <w:rsid w:val="001A254E"/>
    <w:rsid w:val="001A41F6"/>
    <w:rsid w:val="001B7A29"/>
    <w:rsid w:val="001C73D5"/>
    <w:rsid w:val="001D1E98"/>
    <w:rsid w:val="001D50B3"/>
    <w:rsid w:val="001E0726"/>
    <w:rsid w:val="001E23D5"/>
    <w:rsid w:val="001E352C"/>
    <w:rsid w:val="001E3B24"/>
    <w:rsid w:val="001E3EED"/>
    <w:rsid w:val="001E6438"/>
    <w:rsid w:val="001E7C7C"/>
    <w:rsid w:val="001F659B"/>
    <w:rsid w:val="0020740C"/>
    <w:rsid w:val="002236E9"/>
    <w:rsid w:val="0023176F"/>
    <w:rsid w:val="00234461"/>
    <w:rsid w:val="00240A06"/>
    <w:rsid w:val="00242E6A"/>
    <w:rsid w:val="00244C5A"/>
    <w:rsid w:val="00252A1B"/>
    <w:rsid w:val="00254AE2"/>
    <w:rsid w:val="00263DB4"/>
    <w:rsid w:val="00266F88"/>
    <w:rsid w:val="00274017"/>
    <w:rsid w:val="00275F58"/>
    <w:rsid w:val="0028352B"/>
    <w:rsid w:val="0028450D"/>
    <w:rsid w:val="002918C4"/>
    <w:rsid w:val="002A2C21"/>
    <w:rsid w:val="002A48FE"/>
    <w:rsid w:val="002B7723"/>
    <w:rsid w:val="002C6930"/>
    <w:rsid w:val="002C76AC"/>
    <w:rsid w:val="002D1AAD"/>
    <w:rsid w:val="002D2934"/>
    <w:rsid w:val="002D2EB4"/>
    <w:rsid w:val="002D597D"/>
    <w:rsid w:val="002D5CE5"/>
    <w:rsid w:val="00303161"/>
    <w:rsid w:val="0031048A"/>
    <w:rsid w:val="003133ED"/>
    <w:rsid w:val="00313814"/>
    <w:rsid w:val="00334E1E"/>
    <w:rsid w:val="00357B53"/>
    <w:rsid w:val="00367EEB"/>
    <w:rsid w:val="00370785"/>
    <w:rsid w:val="00370A53"/>
    <w:rsid w:val="00381C8F"/>
    <w:rsid w:val="003947CA"/>
    <w:rsid w:val="003A7A21"/>
    <w:rsid w:val="003B3FD7"/>
    <w:rsid w:val="003B77FB"/>
    <w:rsid w:val="003C08AD"/>
    <w:rsid w:val="003C0908"/>
    <w:rsid w:val="003D007D"/>
    <w:rsid w:val="003E36ED"/>
    <w:rsid w:val="003F05DD"/>
    <w:rsid w:val="003F29B3"/>
    <w:rsid w:val="004051FE"/>
    <w:rsid w:val="0040714A"/>
    <w:rsid w:val="004168F0"/>
    <w:rsid w:val="0041720E"/>
    <w:rsid w:val="00421A66"/>
    <w:rsid w:val="0042360A"/>
    <w:rsid w:val="00443955"/>
    <w:rsid w:val="004516F9"/>
    <w:rsid w:val="00456CAE"/>
    <w:rsid w:val="00461F32"/>
    <w:rsid w:val="0046758A"/>
    <w:rsid w:val="004676FF"/>
    <w:rsid w:val="004745D9"/>
    <w:rsid w:val="004869EF"/>
    <w:rsid w:val="004A02BC"/>
    <w:rsid w:val="004A11C3"/>
    <w:rsid w:val="004A72C6"/>
    <w:rsid w:val="004B6EDC"/>
    <w:rsid w:val="004B782C"/>
    <w:rsid w:val="004C63EA"/>
    <w:rsid w:val="004C76C1"/>
    <w:rsid w:val="004D23F4"/>
    <w:rsid w:val="004D5E7D"/>
    <w:rsid w:val="004D6B51"/>
    <w:rsid w:val="004E3126"/>
    <w:rsid w:val="004E58A7"/>
    <w:rsid w:val="004E6285"/>
    <w:rsid w:val="004F43B9"/>
    <w:rsid w:val="004F6FC5"/>
    <w:rsid w:val="004F706E"/>
    <w:rsid w:val="00502BAC"/>
    <w:rsid w:val="00502D5C"/>
    <w:rsid w:val="0050521D"/>
    <w:rsid w:val="0050603D"/>
    <w:rsid w:val="00512D9C"/>
    <w:rsid w:val="00520615"/>
    <w:rsid w:val="00522B99"/>
    <w:rsid w:val="00522D64"/>
    <w:rsid w:val="005238FC"/>
    <w:rsid w:val="00527504"/>
    <w:rsid w:val="00530E62"/>
    <w:rsid w:val="00534196"/>
    <w:rsid w:val="00537BB7"/>
    <w:rsid w:val="00537C13"/>
    <w:rsid w:val="00541D8E"/>
    <w:rsid w:val="00547247"/>
    <w:rsid w:val="005472CE"/>
    <w:rsid w:val="005568DE"/>
    <w:rsid w:val="005600B9"/>
    <w:rsid w:val="00560581"/>
    <w:rsid w:val="005829FB"/>
    <w:rsid w:val="005831B5"/>
    <w:rsid w:val="005847FE"/>
    <w:rsid w:val="0058672B"/>
    <w:rsid w:val="00586C08"/>
    <w:rsid w:val="00596147"/>
    <w:rsid w:val="005A1ED2"/>
    <w:rsid w:val="005A3C2D"/>
    <w:rsid w:val="005A43C2"/>
    <w:rsid w:val="005A6C8C"/>
    <w:rsid w:val="005B513C"/>
    <w:rsid w:val="005B763A"/>
    <w:rsid w:val="005D0547"/>
    <w:rsid w:val="005E7385"/>
    <w:rsid w:val="005F322D"/>
    <w:rsid w:val="005F70DB"/>
    <w:rsid w:val="00601EEE"/>
    <w:rsid w:val="00602C72"/>
    <w:rsid w:val="00610685"/>
    <w:rsid w:val="00622F54"/>
    <w:rsid w:val="0062330B"/>
    <w:rsid w:val="00624152"/>
    <w:rsid w:val="00627229"/>
    <w:rsid w:val="00633FAF"/>
    <w:rsid w:val="006358A4"/>
    <w:rsid w:val="0065070A"/>
    <w:rsid w:val="00653458"/>
    <w:rsid w:val="006575FE"/>
    <w:rsid w:val="00663BFC"/>
    <w:rsid w:val="00680694"/>
    <w:rsid w:val="0068243C"/>
    <w:rsid w:val="006829B5"/>
    <w:rsid w:val="00685403"/>
    <w:rsid w:val="006A436E"/>
    <w:rsid w:val="006A7AF9"/>
    <w:rsid w:val="006B09F4"/>
    <w:rsid w:val="006B4C78"/>
    <w:rsid w:val="006B6CB2"/>
    <w:rsid w:val="006C19DE"/>
    <w:rsid w:val="006C1E72"/>
    <w:rsid w:val="006C2676"/>
    <w:rsid w:val="006D7BDE"/>
    <w:rsid w:val="006E1DCC"/>
    <w:rsid w:val="006E3354"/>
    <w:rsid w:val="006E428E"/>
    <w:rsid w:val="006E45D2"/>
    <w:rsid w:val="006F3436"/>
    <w:rsid w:val="00705BBC"/>
    <w:rsid w:val="00716AAA"/>
    <w:rsid w:val="00721C94"/>
    <w:rsid w:val="0072386E"/>
    <w:rsid w:val="00724111"/>
    <w:rsid w:val="00724379"/>
    <w:rsid w:val="00727D6A"/>
    <w:rsid w:val="007377FD"/>
    <w:rsid w:val="00740D7B"/>
    <w:rsid w:val="007435F7"/>
    <w:rsid w:val="00746FBD"/>
    <w:rsid w:val="007505B7"/>
    <w:rsid w:val="00761053"/>
    <w:rsid w:val="007629D6"/>
    <w:rsid w:val="00765B99"/>
    <w:rsid w:val="00770962"/>
    <w:rsid w:val="00773F53"/>
    <w:rsid w:val="00775B50"/>
    <w:rsid w:val="00777027"/>
    <w:rsid w:val="00784824"/>
    <w:rsid w:val="00790899"/>
    <w:rsid w:val="0079484C"/>
    <w:rsid w:val="0079513D"/>
    <w:rsid w:val="007A1B5A"/>
    <w:rsid w:val="007B2469"/>
    <w:rsid w:val="007C4345"/>
    <w:rsid w:val="007C73A5"/>
    <w:rsid w:val="007D759F"/>
    <w:rsid w:val="007E0A0A"/>
    <w:rsid w:val="007E7F97"/>
    <w:rsid w:val="007F0DD1"/>
    <w:rsid w:val="007F0F60"/>
    <w:rsid w:val="007F3043"/>
    <w:rsid w:val="007F527B"/>
    <w:rsid w:val="007F6970"/>
    <w:rsid w:val="007F6BE7"/>
    <w:rsid w:val="00804ECC"/>
    <w:rsid w:val="00817619"/>
    <w:rsid w:val="0082448A"/>
    <w:rsid w:val="008401C3"/>
    <w:rsid w:val="00854D87"/>
    <w:rsid w:val="0086637D"/>
    <w:rsid w:val="00873581"/>
    <w:rsid w:val="00874E80"/>
    <w:rsid w:val="00885A32"/>
    <w:rsid w:val="00891983"/>
    <w:rsid w:val="008C4B14"/>
    <w:rsid w:val="008C4BE2"/>
    <w:rsid w:val="008E2F34"/>
    <w:rsid w:val="008E32E7"/>
    <w:rsid w:val="008E3920"/>
    <w:rsid w:val="008F609B"/>
    <w:rsid w:val="008F6DC3"/>
    <w:rsid w:val="008F7147"/>
    <w:rsid w:val="0091221B"/>
    <w:rsid w:val="009129E2"/>
    <w:rsid w:val="009150F1"/>
    <w:rsid w:val="00921C6B"/>
    <w:rsid w:val="009239C3"/>
    <w:rsid w:val="00925C2F"/>
    <w:rsid w:val="00930F45"/>
    <w:rsid w:val="00932F52"/>
    <w:rsid w:val="0094214F"/>
    <w:rsid w:val="00960639"/>
    <w:rsid w:val="00962E6A"/>
    <w:rsid w:val="00964968"/>
    <w:rsid w:val="00973484"/>
    <w:rsid w:val="009748A7"/>
    <w:rsid w:val="00975829"/>
    <w:rsid w:val="00983C50"/>
    <w:rsid w:val="0098756F"/>
    <w:rsid w:val="009901AA"/>
    <w:rsid w:val="00991C7D"/>
    <w:rsid w:val="009A63C9"/>
    <w:rsid w:val="009B6E22"/>
    <w:rsid w:val="009C13EF"/>
    <w:rsid w:val="009C16B3"/>
    <w:rsid w:val="009E2800"/>
    <w:rsid w:val="009E56C1"/>
    <w:rsid w:val="009F1AAD"/>
    <w:rsid w:val="00A0075E"/>
    <w:rsid w:val="00A04A2A"/>
    <w:rsid w:val="00A04AA6"/>
    <w:rsid w:val="00A05977"/>
    <w:rsid w:val="00A121EF"/>
    <w:rsid w:val="00A1598B"/>
    <w:rsid w:val="00A1701C"/>
    <w:rsid w:val="00A25E33"/>
    <w:rsid w:val="00A4054B"/>
    <w:rsid w:val="00A41CF6"/>
    <w:rsid w:val="00A44C73"/>
    <w:rsid w:val="00A4699B"/>
    <w:rsid w:val="00A52CFD"/>
    <w:rsid w:val="00A712B7"/>
    <w:rsid w:val="00A80238"/>
    <w:rsid w:val="00A83BCA"/>
    <w:rsid w:val="00A87AC9"/>
    <w:rsid w:val="00A91DE9"/>
    <w:rsid w:val="00A9203A"/>
    <w:rsid w:val="00AB0CF4"/>
    <w:rsid w:val="00AB2926"/>
    <w:rsid w:val="00AC4FF6"/>
    <w:rsid w:val="00AD4A46"/>
    <w:rsid w:val="00AE372F"/>
    <w:rsid w:val="00AE5117"/>
    <w:rsid w:val="00AF02C3"/>
    <w:rsid w:val="00AF09BF"/>
    <w:rsid w:val="00AF17BF"/>
    <w:rsid w:val="00AF227E"/>
    <w:rsid w:val="00AF762D"/>
    <w:rsid w:val="00B0622F"/>
    <w:rsid w:val="00B171C2"/>
    <w:rsid w:val="00B17937"/>
    <w:rsid w:val="00B200DB"/>
    <w:rsid w:val="00B20DC3"/>
    <w:rsid w:val="00B307A0"/>
    <w:rsid w:val="00B329E9"/>
    <w:rsid w:val="00B36E87"/>
    <w:rsid w:val="00B51442"/>
    <w:rsid w:val="00B6140A"/>
    <w:rsid w:val="00B70EBC"/>
    <w:rsid w:val="00B71FF1"/>
    <w:rsid w:val="00B74D90"/>
    <w:rsid w:val="00B84F34"/>
    <w:rsid w:val="00BA1AC9"/>
    <w:rsid w:val="00BA32A4"/>
    <w:rsid w:val="00BA5014"/>
    <w:rsid w:val="00BB0DE8"/>
    <w:rsid w:val="00BB4F3C"/>
    <w:rsid w:val="00BC3441"/>
    <w:rsid w:val="00BC3C3D"/>
    <w:rsid w:val="00BC7D18"/>
    <w:rsid w:val="00BD086A"/>
    <w:rsid w:val="00BD17A0"/>
    <w:rsid w:val="00BD3B9C"/>
    <w:rsid w:val="00BD511B"/>
    <w:rsid w:val="00BE09A9"/>
    <w:rsid w:val="00BE3D5E"/>
    <w:rsid w:val="00BE5579"/>
    <w:rsid w:val="00BE6767"/>
    <w:rsid w:val="00BF5165"/>
    <w:rsid w:val="00BF6CD6"/>
    <w:rsid w:val="00BF7C17"/>
    <w:rsid w:val="00C04A34"/>
    <w:rsid w:val="00C17D7E"/>
    <w:rsid w:val="00C276C7"/>
    <w:rsid w:val="00C30193"/>
    <w:rsid w:val="00C3395B"/>
    <w:rsid w:val="00C36D05"/>
    <w:rsid w:val="00C37597"/>
    <w:rsid w:val="00C4638B"/>
    <w:rsid w:val="00C46DD2"/>
    <w:rsid w:val="00C56E83"/>
    <w:rsid w:val="00C571F6"/>
    <w:rsid w:val="00C61903"/>
    <w:rsid w:val="00C61E04"/>
    <w:rsid w:val="00C62D66"/>
    <w:rsid w:val="00C66B37"/>
    <w:rsid w:val="00C71348"/>
    <w:rsid w:val="00C96F35"/>
    <w:rsid w:val="00CA6483"/>
    <w:rsid w:val="00CB0C5E"/>
    <w:rsid w:val="00CB145D"/>
    <w:rsid w:val="00CC12FF"/>
    <w:rsid w:val="00CC4A9A"/>
    <w:rsid w:val="00CD4696"/>
    <w:rsid w:val="00CD68EA"/>
    <w:rsid w:val="00CF334E"/>
    <w:rsid w:val="00CF5014"/>
    <w:rsid w:val="00D045CB"/>
    <w:rsid w:val="00D106BD"/>
    <w:rsid w:val="00D14994"/>
    <w:rsid w:val="00D26CAE"/>
    <w:rsid w:val="00D33FDD"/>
    <w:rsid w:val="00D34D4C"/>
    <w:rsid w:val="00D42EA5"/>
    <w:rsid w:val="00D515DE"/>
    <w:rsid w:val="00D53755"/>
    <w:rsid w:val="00D5428A"/>
    <w:rsid w:val="00D57E06"/>
    <w:rsid w:val="00D60FA2"/>
    <w:rsid w:val="00D66C1B"/>
    <w:rsid w:val="00D7182E"/>
    <w:rsid w:val="00D71F52"/>
    <w:rsid w:val="00D72240"/>
    <w:rsid w:val="00D74AB2"/>
    <w:rsid w:val="00D753F8"/>
    <w:rsid w:val="00DA2879"/>
    <w:rsid w:val="00DA7F11"/>
    <w:rsid w:val="00DB0956"/>
    <w:rsid w:val="00DB46C6"/>
    <w:rsid w:val="00DC303B"/>
    <w:rsid w:val="00DC691E"/>
    <w:rsid w:val="00DC761B"/>
    <w:rsid w:val="00DD10D6"/>
    <w:rsid w:val="00DD1595"/>
    <w:rsid w:val="00DD5951"/>
    <w:rsid w:val="00DE0F5B"/>
    <w:rsid w:val="00DE608F"/>
    <w:rsid w:val="00DF2A14"/>
    <w:rsid w:val="00E1725C"/>
    <w:rsid w:val="00E21EC0"/>
    <w:rsid w:val="00E240A1"/>
    <w:rsid w:val="00E24B73"/>
    <w:rsid w:val="00E27DCB"/>
    <w:rsid w:val="00E36D3E"/>
    <w:rsid w:val="00E41245"/>
    <w:rsid w:val="00E43690"/>
    <w:rsid w:val="00E45CBD"/>
    <w:rsid w:val="00E46D14"/>
    <w:rsid w:val="00E509F4"/>
    <w:rsid w:val="00E54EAC"/>
    <w:rsid w:val="00E627E5"/>
    <w:rsid w:val="00E6448C"/>
    <w:rsid w:val="00E6614B"/>
    <w:rsid w:val="00E90B06"/>
    <w:rsid w:val="00E911D3"/>
    <w:rsid w:val="00E95423"/>
    <w:rsid w:val="00EA303B"/>
    <w:rsid w:val="00EA4BE8"/>
    <w:rsid w:val="00EB7D51"/>
    <w:rsid w:val="00EC1522"/>
    <w:rsid w:val="00EC796D"/>
    <w:rsid w:val="00EC7E49"/>
    <w:rsid w:val="00ED20D0"/>
    <w:rsid w:val="00EE0BDE"/>
    <w:rsid w:val="00EE2085"/>
    <w:rsid w:val="00EE21CC"/>
    <w:rsid w:val="00EF4634"/>
    <w:rsid w:val="00EF602C"/>
    <w:rsid w:val="00F030D0"/>
    <w:rsid w:val="00F057C4"/>
    <w:rsid w:val="00F06024"/>
    <w:rsid w:val="00F1175C"/>
    <w:rsid w:val="00F129C8"/>
    <w:rsid w:val="00F157A7"/>
    <w:rsid w:val="00F21507"/>
    <w:rsid w:val="00F277CB"/>
    <w:rsid w:val="00F41A17"/>
    <w:rsid w:val="00F51F25"/>
    <w:rsid w:val="00F6043B"/>
    <w:rsid w:val="00F607C1"/>
    <w:rsid w:val="00F64D7C"/>
    <w:rsid w:val="00F6797A"/>
    <w:rsid w:val="00F93E7F"/>
    <w:rsid w:val="00FA0356"/>
    <w:rsid w:val="00FA579A"/>
    <w:rsid w:val="00FA6528"/>
    <w:rsid w:val="00FA6B95"/>
    <w:rsid w:val="00FB0A8B"/>
    <w:rsid w:val="00FB5517"/>
    <w:rsid w:val="00FB6D47"/>
    <w:rsid w:val="00FB75B2"/>
    <w:rsid w:val="00FC5762"/>
    <w:rsid w:val="00FE108C"/>
    <w:rsid w:val="00FE1AE5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9FEE4F-6A5D-4FEF-9118-B3C88A87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59</cp:revision>
  <cp:lastPrinted>2022-01-18T10:22:00Z</cp:lastPrinted>
  <dcterms:created xsi:type="dcterms:W3CDTF">2023-01-18T13:16:00Z</dcterms:created>
  <dcterms:modified xsi:type="dcterms:W3CDTF">2023-04-17T07:11:00Z</dcterms:modified>
</cp:coreProperties>
</file>