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7" w:rsidRDefault="00D771FF" w:rsidP="00F030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Komisija za nagrade, priznanja</w:t>
      </w:r>
    </w:p>
    <w:p w:rsidR="00D771FF" w:rsidRDefault="00D771FF" w:rsidP="00F030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odlikovanja</w:t>
      </w:r>
    </w:p>
    <w:p w:rsidR="00D771FF" w:rsidRDefault="00D771FF" w:rsidP="00F030D0">
      <w:pPr>
        <w:jc w:val="both"/>
        <w:rPr>
          <w:rFonts w:ascii="Arial" w:hAnsi="Arial" w:cs="Arial"/>
          <w:sz w:val="22"/>
          <w:szCs w:val="22"/>
        </w:rPr>
      </w:pPr>
    </w:p>
    <w:p w:rsidR="00D771FF" w:rsidRDefault="00D771FF" w:rsidP="00F030D0">
      <w:pPr>
        <w:jc w:val="both"/>
        <w:rPr>
          <w:rFonts w:ascii="Arial" w:hAnsi="Arial" w:cs="Arial"/>
          <w:sz w:val="22"/>
          <w:szCs w:val="22"/>
        </w:rPr>
      </w:pPr>
    </w:p>
    <w:p w:rsidR="00D771FF" w:rsidRDefault="00D771FF" w:rsidP="00F030D0">
      <w:pPr>
        <w:jc w:val="both"/>
        <w:rPr>
          <w:rFonts w:ascii="Arial" w:hAnsi="Arial" w:cs="Arial"/>
          <w:sz w:val="22"/>
          <w:szCs w:val="22"/>
        </w:rPr>
      </w:pPr>
    </w:p>
    <w:p w:rsidR="00D771FF" w:rsidRPr="00B4212A" w:rsidRDefault="00D771FF" w:rsidP="00D771FF">
      <w:pPr>
        <w:jc w:val="center"/>
        <w:rPr>
          <w:rFonts w:ascii="Arial" w:hAnsi="Arial" w:cs="Arial"/>
          <w:b/>
          <w:sz w:val="28"/>
          <w:szCs w:val="28"/>
        </w:rPr>
      </w:pPr>
      <w:r w:rsidRPr="00B4212A">
        <w:rPr>
          <w:rFonts w:ascii="Arial" w:hAnsi="Arial" w:cs="Arial"/>
          <w:b/>
          <w:sz w:val="28"/>
          <w:szCs w:val="28"/>
        </w:rPr>
        <w:t xml:space="preserve">OBRAZEC </w:t>
      </w:r>
    </w:p>
    <w:p w:rsidR="00D771FF" w:rsidRPr="00B4212A" w:rsidRDefault="00D771FF" w:rsidP="00D771FF">
      <w:pPr>
        <w:jc w:val="center"/>
        <w:rPr>
          <w:rFonts w:ascii="Arial" w:hAnsi="Arial" w:cs="Arial"/>
          <w:b/>
          <w:sz w:val="22"/>
          <w:szCs w:val="22"/>
        </w:rPr>
      </w:pPr>
      <w:r w:rsidRPr="00B4212A">
        <w:rPr>
          <w:rFonts w:ascii="Arial" w:hAnsi="Arial" w:cs="Arial"/>
          <w:b/>
          <w:sz w:val="22"/>
          <w:szCs w:val="22"/>
        </w:rPr>
        <w:t xml:space="preserve">za podajo predlogov za podelitev priznanj Mestne občine </w:t>
      </w:r>
      <w:r w:rsidR="00B4212A">
        <w:rPr>
          <w:rFonts w:ascii="Arial" w:hAnsi="Arial" w:cs="Arial"/>
          <w:b/>
          <w:sz w:val="22"/>
          <w:szCs w:val="22"/>
        </w:rPr>
        <w:t>N</w:t>
      </w:r>
      <w:r w:rsidRPr="00B4212A">
        <w:rPr>
          <w:rFonts w:ascii="Arial" w:hAnsi="Arial" w:cs="Arial"/>
          <w:b/>
          <w:sz w:val="22"/>
          <w:szCs w:val="22"/>
        </w:rPr>
        <w:t>ova Gorica</w:t>
      </w:r>
    </w:p>
    <w:p w:rsidR="005831B5" w:rsidRPr="00B4212A" w:rsidRDefault="005831B5" w:rsidP="007C73A5">
      <w:pPr>
        <w:rPr>
          <w:rFonts w:ascii="Arial" w:hAnsi="Arial" w:cs="Arial"/>
          <w:b/>
        </w:rPr>
      </w:pPr>
    </w:p>
    <w:p w:rsidR="005831B5" w:rsidRDefault="005831B5" w:rsidP="007C73A5"/>
    <w:p w:rsidR="005831B5" w:rsidRDefault="00B4212A" w:rsidP="007C73A5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698"/>
      </w:tblGrid>
      <w:tr w:rsidR="00B4212A" w:rsidTr="00232E2A">
        <w:tc>
          <w:tcPr>
            <w:tcW w:w="4248" w:type="dxa"/>
          </w:tcPr>
          <w:p w:rsidR="008F7BCA" w:rsidRPr="00232E2A" w:rsidRDefault="008F7BCA" w:rsidP="007C73A5">
            <w:pPr>
              <w:rPr>
                <w:rFonts w:ascii="Arial" w:hAnsi="Arial" w:cs="Arial"/>
                <w:sz w:val="22"/>
                <w:szCs w:val="22"/>
              </w:rPr>
            </w:pPr>
          </w:p>
          <w:p w:rsidR="00556112" w:rsidRPr="00232E2A" w:rsidRDefault="00B4212A" w:rsidP="007C73A5">
            <w:pPr>
              <w:rPr>
                <w:rFonts w:ascii="Arial" w:hAnsi="Arial" w:cs="Arial"/>
                <w:sz w:val="22"/>
                <w:szCs w:val="22"/>
              </w:rPr>
            </w:pPr>
            <w:r w:rsidRPr="00232E2A">
              <w:rPr>
                <w:rFonts w:ascii="Arial" w:hAnsi="Arial" w:cs="Arial"/>
                <w:sz w:val="22"/>
                <w:szCs w:val="22"/>
              </w:rPr>
              <w:t>Ime in priimek</w:t>
            </w:r>
            <w:r w:rsidR="00556112" w:rsidRPr="00232E2A">
              <w:rPr>
                <w:rFonts w:ascii="Arial" w:hAnsi="Arial" w:cs="Arial"/>
                <w:sz w:val="22"/>
                <w:szCs w:val="22"/>
              </w:rPr>
              <w:t xml:space="preserve"> predlaganega kandidata</w:t>
            </w:r>
            <w:r w:rsidR="00311D4C" w:rsidRPr="00232E2A">
              <w:rPr>
                <w:rFonts w:ascii="Arial" w:hAnsi="Arial" w:cs="Arial"/>
                <w:sz w:val="22"/>
                <w:szCs w:val="22"/>
              </w:rPr>
              <w:t>/</w:t>
            </w:r>
            <w:r w:rsidR="00556112" w:rsidRPr="00232E2A">
              <w:rPr>
                <w:rFonts w:ascii="Arial" w:hAnsi="Arial" w:cs="Arial"/>
                <w:sz w:val="22"/>
                <w:szCs w:val="22"/>
              </w:rPr>
              <w:t xml:space="preserve">uradni naziv </w:t>
            </w:r>
            <w:r w:rsidR="00C47627" w:rsidRPr="00232E2A">
              <w:rPr>
                <w:rFonts w:ascii="Arial" w:hAnsi="Arial" w:cs="Arial"/>
                <w:sz w:val="22"/>
                <w:szCs w:val="22"/>
              </w:rPr>
              <w:t>institucije (podjetje, zavod, društvo…)</w:t>
            </w:r>
          </w:p>
          <w:p w:rsidR="00C47627" w:rsidRPr="00232E2A" w:rsidRDefault="00C47627" w:rsidP="007C73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8" w:type="dxa"/>
          </w:tcPr>
          <w:p w:rsidR="00B4212A" w:rsidRDefault="00B4212A" w:rsidP="007C73A5"/>
        </w:tc>
      </w:tr>
      <w:tr w:rsidR="00B4212A" w:rsidTr="00232E2A">
        <w:tc>
          <w:tcPr>
            <w:tcW w:w="4248" w:type="dxa"/>
          </w:tcPr>
          <w:p w:rsidR="008F7BCA" w:rsidRDefault="008F7BCA" w:rsidP="007C73A5"/>
          <w:p w:rsidR="00B4212A" w:rsidRPr="00232E2A" w:rsidRDefault="00556112" w:rsidP="007C73A5">
            <w:pPr>
              <w:rPr>
                <w:rFonts w:ascii="Arial" w:hAnsi="Arial" w:cs="Arial"/>
                <w:sz w:val="22"/>
                <w:szCs w:val="22"/>
              </w:rPr>
            </w:pPr>
            <w:r w:rsidRPr="00232E2A">
              <w:rPr>
                <w:rFonts w:ascii="Arial" w:hAnsi="Arial" w:cs="Arial"/>
                <w:sz w:val="22"/>
                <w:szCs w:val="22"/>
              </w:rPr>
              <w:t xml:space="preserve">Datum in kraj rojstva </w:t>
            </w:r>
          </w:p>
          <w:p w:rsidR="00556112" w:rsidRDefault="00556112" w:rsidP="007C73A5"/>
        </w:tc>
        <w:tc>
          <w:tcPr>
            <w:tcW w:w="4698" w:type="dxa"/>
          </w:tcPr>
          <w:p w:rsidR="00B4212A" w:rsidRDefault="00B4212A" w:rsidP="007C73A5"/>
        </w:tc>
      </w:tr>
      <w:tr w:rsidR="00B4212A" w:rsidTr="00232E2A">
        <w:tc>
          <w:tcPr>
            <w:tcW w:w="4248" w:type="dxa"/>
          </w:tcPr>
          <w:p w:rsidR="008F7BCA" w:rsidRDefault="008F7BCA" w:rsidP="007C73A5"/>
          <w:p w:rsidR="00B4212A" w:rsidRPr="00232E2A" w:rsidRDefault="00556112" w:rsidP="007C73A5">
            <w:pPr>
              <w:rPr>
                <w:rFonts w:ascii="Arial" w:hAnsi="Arial" w:cs="Arial"/>
                <w:sz w:val="22"/>
                <w:szCs w:val="22"/>
              </w:rPr>
            </w:pPr>
            <w:r w:rsidRPr="00232E2A">
              <w:rPr>
                <w:rFonts w:ascii="Arial" w:hAnsi="Arial" w:cs="Arial"/>
                <w:sz w:val="22"/>
                <w:szCs w:val="22"/>
              </w:rPr>
              <w:t>Naslov</w:t>
            </w:r>
            <w:r w:rsidR="008F7BCA" w:rsidRPr="00232E2A">
              <w:rPr>
                <w:rFonts w:ascii="Arial" w:hAnsi="Arial" w:cs="Arial"/>
                <w:sz w:val="22"/>
                <w:szCs w:val="22"/>
              </w:rPr>
              <w:t xml:space="preserve"> stalnega prebivališča/sedež</w:t>
            </w:r>
            <w:r w:rsidR="00C47627" w:rsidRPr="00232E2A">
              <w:rPr>
                <w:rFonts w:ascii="Arial" w:hAnsi="Arial" w:cs="Arial"/>
                <w:sz w:val="22"/>
                <w:szCs w:val="22"/>
              </w:rPr>
              <w:t xml:space="preserve"> institucije</w:t>
            </w:r>
          </w:p>
          <w:p w:rsidR="00556112" w:rsidRDefault="00556112" w:rsidP="007C73A5"/>
        </w:tc>
        <w:tc>
          <w:tcPr>
            <w:tcW w:w="4698" w:type="dxa"/>
          </w:tcPr>
          <w:p w:rsidR="00B4212A" w:rsidRDefault="00B4212A" w:rsidP="007C73A5"/>
        </w:tc>
      </w:tr>
      <w:tr w:rsidR="00B4212A" w:rsidTr="00232E2A">
        <w:tc>
          <w:tcPr>
            <w:tcW w:w="4248" w:type="dxa"/>
          </w:tcPr>
          <w:p w:rsidR="008F7BCA" w:rsidRDefault="008F7BCA" w:rsidP="007C73A5"/>
          <w:p w:rsidR="00B4212A" w:rsidRPr="00232E2A" w:rsidRDefault="00556112" w:rsidP="007C73A5">
            <w:pPr>
              <w:rPr>
                <w:rFonts w:ascii="Arial" w:hAnsi="Arial" w:cs="Arial"/>
                <w:sz w:val="22"/>
                <w:szCs w:val="22"/>
              </w:rPr>
            </w:pPr>
            <w:r w:rsidRPr="00232E2A">
              <w:rPr>
                <w:rFonts w:ascii="Arial" w:hAnsi="Arial" w:cs="Arial"/>
                <w:sz w:val="22"/>
                <w:szCs w:val="22"/>
              </w:rPr>
              <w:t>Izobrazba</w:t>
            </w:r>
            <w:r w:rsidR="008F7BCA" w:rsidRPr="00232E2A">
              <w:rPr>
                <w:rFonts w:ascii="Arial" w:hAnsi="Arial" w:cs="Arial"/>
                <w:sz w:val="22"/>
                <w:szCs w:val="22"/>
              </w:rPr>
              <w:t xml:space="preserve">/dejavnost </w:t>
            </w:r>
            <w:r w:rsidR="00C47627" w:rsidRPr="00232E2A">
              <w:rPr>
                <w:rFonts w:ascii="Arial" w:hAnsi="Arial" w:cs="Arial"/>
                <w:sz w:val="22"/>
                <w:szCs w:val="22"/>
              </w:rPr>
              <w:t>institucije</w:t>
            </w:r>
          </w:p>
          <w:p w:rsidR="00556112" w:rsidRDefault="00556112" w:rsidP="007C73A5"/>
        </w:tc>
        <w:tc>
          <w:tcPr>
            <w:tcW w:w="4698" w:type="dxa"/>
          </w:tcPr>
          <w:p w:rsidR="00B4212A" w:rsidRDefault="00B4212A" w:rsidP="007C73A5"/>
        </w:tc>
      </w:tr>
      <w:tr w:rsidR="00B4212A" w:rsidTr="00232E2A">
        <w:tc>
          <w:tcPr>
            <w:tcW w:w="4248" w:type="dxa"/>
          </w:tcPr>
          <w:p w:rsidR="008F7BCA" w:rsidRDefault="008F7BCA" w:rsidP="007C73A5"/>
          <w:p w:rsidR="00B4212A" w:rsidRPr="00232E2A" w:rsidRDefault="008F7BCA" w:rsidP="00232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E2A">
              <w:rPr>
                <w:rFonts w:ascii="Arial" w:hAnsi="Arial" w:cs="Arial"/>
                <w:sz w:val="22"/>
                <w:szCs w:val="22"/>
              </w:rPr>
              <w:t>Kratka utemeljitev predloga, ki naj zaobjame bistvo, zakaj je posameznik ali institucija predlagana za posamezno priznanje</w:t>
            </w:r>
          </w:p>
          <w:p w:rsidR="008F7BCA" w:rsidRDefault="008F7BCA" w:rsidP="007C73A5"/>
        </w:tc>
        <w:tc>
          <w:tcPr>
            <w:tcW w:w="4698" w:type="dxa"/>
          </w:tcPr>
          <w:p w:rsidR="00B4212A" w:rsidRDefault="00B4212A" w:rsidP="007C73A5"/>
        </w:tc>
      </w:tr>
      <w:tr w:rsidR="00B4212A" w:rsidTr="00232E2A">
        <w:tc>
          <w:tcPr>
            <w:tcW w:w="4248" w:type="dxa"/>
          </w:tcPr>
          <w:p w:rsidR="00B4212A" w:rsidRPr="00232E2A" w:rsidRDefault="00B4212A" w:rsidP="007C73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7BCA" w:rsidRPr="00232E2A" w:rsidRDefault="006419FC" w:rsidP="00232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E2A">
              <w:rPr>
                <w:rFonts w:ascii="Arial" w:hAnsi="Arial" w:cs="Arial"/>
                <w:sz w:val="22"/>
                <w:szCs w:val="22"/>
              </w:rPr>
              <w:t>Predlog za v</w:t>
            </w:r>
            <w:r w:rsidR="00C47627" w:rsidRPr="00232E2A">
              <w:rPr>
                <w:rFonts w:ascii="Arial" w:hAnsi="Arial" w:cs="Arial"/>
                <w:sz w:val="22"/>
                <w:szCs w:val="22"/>
              </w:rPr>
              <w:t>rst</w:t>
            </w:r>
            <w:r w:rsidRPr="00232E2A">
              <w:rPr>
                <w:rFonts w:ascii="Arial" w:hAnsi="Arial" w:cs="Arial"/>
                <w:sz w:val="22"/>
                <w:szCs w:val="22"/>
              </w:rPr>
              <w:t>o</w:t>
            </w:r>
            <w:r w:rsidR="00C47627" w:rsidRPr="00232E2A">
              <w:rPr>
                <w:rFonts w:ascii="Arial" w:hAnsi="Arial" w:cs="Arial"/>
                <w:sz w:val="22"/>
                <w:szCs w:val="22"/>
              </w:rPr>
              <w:t xml:space="preserve"> priznanja</w:t>
            </w:r>
            <w:r w:rsidRPr="00232E2A">
              <w:rPr>
                <w:rFonts w:ascii="Arial" w:hAnsi="Arial" w:cs="Arial"/>
                <w:sz w:val="22"/>
                <w:szCs w:val="22"/>
              </w:rPr>
              <w:t xml:space="preserve"> (možno je podati predlog samo za eno izmed priznanj)</w:t>
            </w:r>
          </w:p>
          <w:p w:rsidR="006419FC" w:rsidRPr="00232E2A" w:rsidRDefault="006419FC" w:rsidP="007C73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8" w:type="dxa"/>
          </w:tcPr>
          <w:p w:rsidR="00B4212A" w:rsidRDefault="00B4212A" w:rsidP="007C73A5"/>
        </w:tc>
      </w:tr>
      <w:tr w:rsidR="00B4212A" w:rsidTr="00232E2A">
        <w:tc>
          <w:tcPr>
            <w:tcW w:w="4248" w:type="dxa"/>
          </w:tcPr>
          <w:p w:rsidR="00B347C3" w:rsidRPr="00232E2A" w:rsidRDefault="00B347C3" w:rsidP="007C73A5">
            <w:pPr>
              <w:rPr>
                <w:rFonts w:ascii="Arial" w:hAnsi="Arial" w:cs="Arial"/>
                <w:sz w:val="22"/>
                <w:szCs w:val="22"/>
              </w:rPr>
            </w:pPr>
          </w:p>
          <w:p w:rsidR="00B347C3" w:rsidRPr="00232E2A" w:rsidRDefault="00B347C3" w:rsidP="007C73A5">
            <w:pPr>
              <w:rPr>
                <w:rFonts w:ascii="Arial" w:hAnsi="Arial" w:cs="Arial"/>
                <w:sz w:val="22"/>
                <w:szCs w:val="22"/>
              </w:rPr>
            </w:pPr>
            <w:r w:rsidRPr="00232E2A">
              <w:rPr>
                <w:rFonts w:ascii="Arial" w:hAnsi="Arial" w:cs="Arial"/>
                <w:sz w:val="22"/>
                <w:szCs w:val="22"/>
              </w:rPr>
              <w:t>Podrobnejša obrazložitev predloga</w:t>
            </w:r>
          </w:p>
          <w:p w:rsidR="00B347C3" w:rsidRPr="00232E2A" w:rsidRDefault="00B347C3" w:rsidP="007C73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8" w:type="dxa"/>
          </w:tcPr>
          <w:p w:rsidR="00B4212A" w:rsidRDefault="00B4212A" w:rsidP="007C73A5"/>
        </w:tc>
      </w:tr>
      <w:tr w:rsidR="00B347C3" w:rsidTr="00232E2A">
        <w:tc>
          <w:tcPr>
            <w:tcW w:w="8946" w:type="dxa"/>
            <w:gridSpan w:val="2"/>
          </w:tcPr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  <w:p w:rsidR="00B347C3" w:rsidRDefault="00B347C3" w:rsidP="007C73A5"/>
        </w:tc>
      </w:tr>
      <w:tr w:rsidR="00B347C3" w:rsidTr="00232E2A">
        <w:tc>
          <w:tcPr>
            <w:tcW w:w="4248" w:type="dxa"/>
          </w:tcPr>
          <w:p w:rsidR="00B347C3" w:rsidRPr="00232E2A" w:rsidRDefault="00B347C3" w:rsidP="007C73A5">
            <w:pPr>
              <w:rPr>
                <w:rFonts w:ascii="Arial" w:hAnsi="Arial" w:cs="Arial"/>
              </w:rPr>
            </w:pPr>
          </w:p>
          <w:p w:rsidR="00B347C3" w:rsidRPr="00232E2A" w:rsidRDefault="00311D4C" w:rsidP="00311D4C">
            <w:pPr>
              <w:rPr>
                <w:rFonts w:ascii="Arial" w:hAnsi="Arial" w:cs="Arial"/>
                <w:sz w:val="22"/>
                <w:szCs w:val="22"/>
              </w:rPr>
            </w:pPr>
            <w:r w:rsidRPr="00232E2A">
              <w:rPr>
                <w:rFonts w:ascii="Arial" w:hAnsi="Arial" w:cs="Arial"/>
                <w:sz w:val="22"/>
                <w:szCs w:val="22"/>
              </w:rPr>
              <w:t>Pisno soglasje kandidata</w:t>
            </w:r>
          </w:p>
          <w:p w:rsidR="00311D4C" w:rsidRPr="00232E2A" w:rsidRDefault="00311D4C" w:rsidP="00311D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8" w:type="dxa"/>
          </w:tcPr>
          <w:p w:rsidR="00B347C3" w:rsidRDefault="00B347C3" w:rsidP="007C73A5"/>
        </w:tc>
      </w:tr>
      <w:tr w:rsidR="00311D4C" w:rsidTr="00232E2A">
        <w:tc>
          <w:tcPr>
            <w:tcW w:w="4248" w:type="dxa"/>
          </w:tcPr>
          <w:p w:rsidR="00311D4C" w:rsidRPr="00232E2A" w:rsidRDefault="00311D4C" w:rsidP="00311D4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1D4C" w:rsidRPr="00232E2A" w:rsidRDefault="00311D4C" w:rsidP="00311D4C">
            <w:pPr>
              <w:rPr>
                <w:rFonts w:ascii="Arial" w:hAnsi="Arial" w:cs="Arial"/>
                <w:sz w:val="22"/>
                <w:szCs w:val="22"/>
              </w:rPr>
            </w:pPr>
            <w:r w:rsidRPr="00232E2A">
              <w:rPr>
                <w:rFonts w:ascii="Arial" w:hAnsi="Arial" w:cs="Arial"/>
                <w:sz w:val="22"/>
                <w:szCs w:val="22"/>
              </w:rPr>
              <w:t>Predlagatelj predloga oziroma kontaktna</w:t>
            </w:r>
          </w:p>
          <w:p w:rsidR="00311D4C" w:rsidRPr="00232E2A" w:rsidRDefault="00311D4C" w:rsidP="00311D4C">
            <w:pPr>
              <w:rPr>
                <w:rFonts w:ascii="Arial" w:hAnsi="Arial" w:cs="Arial"/>
                <w:sz w:val="22"/>
                <w:szCs w:val="22"/>
              </w:rPr>
            </w:pPr>
            <w:r w:rsidRPr="00232E2A">
              <w:rPr>
                <w:rFonts w:ascii="Arial" w:hAnsi="Arial" w:cs="Arial"/>
                <w:sz w:val="22"/>
                <w:szCs w:val="22"/>
              </w:rPr>
              <w:t>oseba</w:t>
            </w:r>
          </w:p>
          <w:p w:rsidR="00311D4C" w:rsidRDefault="00311D4C" w:rsidP="007C73A5"/>
        </w:tc>
        <w:tc>
          <w:tcPr>
            <w:tcW w:w="4698" w:type="dxa"/>
          </w:tcPr>
          <w:p w:rsidR="00311D4C" w:rsidRDefault="00311D4C" w:rsidP="007C73A5"/>
        </w:tc>
      </w:tr>
      <w:tr w:rsidR="00B347C3" w:rsidTr="00232E2A">
        <w:tc>
          <w:tcPr>
            <w:tcW w:w="4248" w:type="dxa"/>
          </w:tcPr>
          <w:p w:rsidR="004A033B" w:rsidRDefault="004A033B" w:rsidP="007C73A5"/>
          <w:p w:rsidR="00B347C3" w:rsidRPr="00232E2A" w:rsidRDefault="004A033B" w:rsidP="007C73A5">
            <w:pPr>
              <w:rPr>
                <w:rFonts w:ascii="Arial" w:hAnsi="Arial" w:cs="Arial"/>
                <w:sz w:val="22"/>
                <w:szCs w:val="22"/>
              </w:rPr>
            </w:pPr>
            <w:r w:rsidRPr="00232E2A">
              <w:rPr>
                <w:rFonts w:ascii="Arial" w:hAnsi="Arial" w:cs="Arial"/>
                <w:sz w:val="22"/>
                <w:szCs w:val="22"/>
              </w:rPr>
              <w:t>Telefon, GSM ali e-mail predlagatelja oziroma kontaktne osebe</w:t>
            </w:r>
          </w:p>
          <w:p w:rsidR="004A033B" w:rsidRDefault="004A033B" w:rsidP="007C73A5"/>
        </w:tc>
        <w:tc>
          <w:tcPr>
            <w:tcW w:w="4698" w:type="dxa"/>
          </w:tcPr>
          <w:p w:rsidR="00B347C3" w:rsidRDefault="00B347C3" w:rsidP="007C73A5"/>
        </w:tc>
      </w:tr>
      <w:tr w:rsidR="00B347C3" w:rsidTr="00232E2A">
        <w:tc>
          <w:tcPr>
            <w:tcW w:w="4248" w:type="dxa"/>
          </w:tcPr>
          <w:p w:rsidR="004A033B" w:rsidRDefault="004A033B" w:rsidP="007C73A5"/>
          <w:p w:rsidR="00B347C3" w:rsidRPr="00232E2A" w:rsidRDefault="004A033B" w:rsidP="007C73A5">
            <w:pPr>
              <w:rPr>
                <w:rFonts w:ascii="Arial" w:hAnsi="Arial" w:cs="Arial"/>
                <w:sz w:val="22"/>
                <w:szCs w:val="22"/>
              </w:rPr>
            </w:pPr>
            <w:r w:rsidRPr="00232E2A">
              <w:rPr>
                <w:rFonts w:ascii="Arial" w:hAnsi="Arial" w:cs="Arial"/>
                <w:sz w:val="22"/>
                <w:szCs w:val="22"/>
              </w:rPr>
              <w:t>Morebitne priloge k obrazložitvi*</w:t>
            </w:r>
          </w:p>
          <w:p w:rsidR="004A033B" w:rsidRDefault="004A033B" w:rsidP="007C73A5"/>
        </w:tc>
        <w:tc>
          <w:tcPr>
            <w:tcW w:w="4698" w:type="dxa"/>
          </w:tcPr>
          <w:p w:rsidR="00B347C3" w:rsidRDefault="00B347C3" w:rsidP="007C73A5"/>
        </w:tc>
      </w:tr>
    </w:tbl>
    <w:p w:rsidR="005831B5" w:rsidRDefault="005831B5" w:rsidP="007C73A5"/>
    <w:p w:rsidR="005831B5" w:rsidRPr="004A033B" w:rsidRDefault="004A033B" w:rsidP="007C73A5">
      <w:pPr>
        <w:rPr>
          <w:rFonts w:ascii="Arial" w:hAnsi="Arial" w:cs="Arial"/>
          <w:sz w:val="22"/>
          <w:szCs w:val="22"/>
        </w:rPr>
      </w:pPr>
      <w:r w:rsidRPr="004A033B">
        <w:rPr>
          <w:rFonts w:ascii="Arial" w:hAnsi="Arial" w:cs="Arial"/>
          <w:b/>
          <w:sz w:val="22"/>
          <w:szCs w:val="22"/>
        </w:rPr>
        <w:t>Opomba</w:t>
      </w:r>
      <w:r w:rsidRPr="004A033B">
        <w:rPr>
          <w:rFonts w:ascii="Arial" w:hAnsi="Arial" w:cs="Arial"/>
          <w:sz w:val="22"/>
          <w:szCs w:val="22"/>
        </w:rPr>
        <w:t>: * ni obvezna sestavina obrazca</w:t>
      </w:r>
    </w:p>
    <w:p w:rsidR="005831B5" w:rsidRPr="004A033B" w:rsidRDefault="005831B5" w:rsidP="007C73A5">
      <w:pPr>
        <w:rPr>
          <w:rFonts w:ascii="Arial" w:hAnsi="Arial" w:cs="Arial"/>
          <w:sz w:val="22"/>
          <w:szCs w:val="22"/>
        </w:rPr>
      </w:pPr>
    </w:p>
    <w:p w:rsidR="005831B5" w:rsidRDefault="005831B5" w:rsidP="007C73A5"/>
    <w:p w:rsidR="005831B5" w:rsidRPr="004A033B" w:rsidRDefault="004A033B" w:rsidP="007C73A5">
      <w:pPr>
        <w:rPr>
          <w:rFonts w:ascii="Arial" w:hAnsi="Arial" w:cs="Arial"/>
          <w:sz w:val="22"/>
          <w:szCs w:val="22"/>
        </w:rPr>
      </w:pPr>
      <w:r w:rsidRPr="004A033B">
        <w:rPr>
          <w:rFonts w:ascii="Arial" w:hAnsi="Arial" w:cs="Arial"/>
          <w:sz w:val="22"/>
          <w:szCs w:val="22"/>
        </w:rPr>
        <w:t>V ____________________, dne ________________</w:t>
      </w:r>
    </w:p>
    <w:p w:rsidR="005831B5" w:rsidRDefault="005831B5" w:rsidP="007C73A5"/>
    <w:p w:rsidR="005831B5" w:rsidRDefault="005831B5" w:rsidP="007C73A5"/>
    <w:p w:rsidR="004A033B" w:rsidRDefault="004A033B" w:rsidP="007C73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41720E" w:rsidRPr="007B4FDE" w:rsidRDefault="004A033B" w:rsidP="007C73A5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A033B">
        <w:rPr>
          <w:rFonts w:ascii="Arial" w:hAnsi="Arial" w:cs="Arial"/>
          <w:sz w:val="22"/>
          <w:szCs w:val="22"/>
        </w:rPr>
        <w:t>Podpis predlagatelja</w:t>
      </w:r>
    </w:p>
    <w:sectPr w:rsidR="0041720E" w:rsidRPr="007B4FDE" w:rsidSect="0007509D">
      <w:footerReference w:type="default" r:id="rId6"/>
      <w:headerReference w:type="first" r:id="rId7"/>
      <w:footerReference w:type="first" r:id="rId8"/>
      <w:pgSz w:w="11906" w:h="16838" w:code="9"/>
      <w:pgMar w:top="1418" w:right="1418" w:bottom="1418" w:left="175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9D3" w:rsidRDefault="004F29D3">
      <w:r>
        <w:separator/>
      </w:r>
    </w:p>
  </w:endnote>
  <w:endnote w:type="continuationSeparator" w:id="0">
    <w:p w:rsidR="004F29D3" w:rsidRDefault="004F2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DE" w:rsidRDefault="000F72BD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19050" t="0" r="0" b="0"/>
          <wp:wrapTopAndBottom/>
          <wp:docPr id="15" name="Slika 1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OGA x N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DE" w:rsidRDefault="000F72BD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19050" t="0" r="0" b="0"/>
          <wp:wrapTopAndBottom/>
          <wp:docPr id="13" name="Slika 1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OGA x N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9D3" w:rsidRDefault="004F29D3">
      <w:r>
        <w:separator/>
      </w:r>
    </w:p>
  </w:footnote>
  <w:footnote w:type="continuationSeparator" w:id="0">
    <w:p w:rsidR="004F29D3" w:rsidRDefault="004F2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DE" w:rsidRDefault="000F72BD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19050" t="0" r="9525" b="0"/>
          <wp:wrapTopAndBottom/>
          <wp:docPr id="14" name="Slika 14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212A"/>
    <w:rsid w:val="0007509D"/>
    <w:rsid w:val="000B2AEC"/>
    <w:rsid w:val="000F72BD"/>
    <w:rsid w:val="001D50B3"/>
    <w:rsid w:val="0020740C"/>
    <w:rsid w:val="00227FEC"/>
    <w:rsid w:val="00232E2A"/>
    <w:rsid w:val="002A48FE"/>
    <w:rsid w:val="00311D4C"/>
    <w:rsid w:val="0031706E"/>
    <w:rsid w:val="00381C8F"/>
    <w:rsid w:val="0041720E"/>
    <w:rsid w:val="00421A66"/>
    <w:rsid w:val="004A033B"/>
    <w:rsid w:val="004A15D5"/>
    <w:rsid w:val="004C63EA"/>
    <w:rsid w:val="004F29D3"/>
    <w:rsid w:val="004F6031"/>
    <w:rsid w:val="00502BAC"/>
    <w:rsid w:val="005139BD"/>
    <w:rsid w:val="00527504"/>
    <w:rsid w:val="00556112"/>
    <w:rsid w:val="0057096B"/>
    <w:rsid w:val="005831B5"/>
    <w:rsid w:val="00602C72"/>
    <w:rsid w:val="00633FAF"/>
    <w:rsid w:val="006419FC"/>
    <w:rsid w:val="006B6CB2"/>
    <w:rsid w:val="00716AC3"/>
    <w:rsid w:val="007B4FDE"/>
    <w:rsid w:val="007C3AF1"/>
    <w:rsid w:val="007C73A5"/>
    <w:rsid w:val="00864014"/>
    <w:rsid w:val="008F7147"/>
    <w:rsid w:val="008F7BCA"/>
    <w:rsid w:val="009239C3"/>
    <w:rsid w:val="009D7574"/>
    <w:rsid w:val="00A747F2"/>
    <w:rsid w:val="00AF762D"/>
    <w:rsid w:val="00B307A0"/>
    <w:rsid w:val="00B347C3"/>
    <w:rsid w:val="00B4212A"/>
    <w:rsid w:val="00BD511B"/>
    <w:rsid w:val="00BE5579"/>
    <w:rsid w:val="00C47627"/>
    <w:rsid w:val="00D771FF"/>
    <w:rsid w:val="00DA2879"/>
    <w:rsid w:val="00DE4D10"/>
    <w:rsid w:val="00EA303B"/>
    <w:rsid w:val="00EC1522"/>
    <w:rsid w:val="00F0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B42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Application%20Data\Microsoft\Predloge\mestni%20svet%20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mestni svet V.dot</Template>
  <TotalTime>1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kete</cp:lastModifiedBy>
  <cp:revision>2</cp:revision>
  <dcterms:created xsi:type="dcterms:W3CDTF">2014-03-27T07:41:00Z</dcterms:created>
  <dcterms:modified xsi:type="dcterms:W3CDTF">2014-03-27T07:41:00Z</dcterms:modified>
</cp:coreProperties>
</file>