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ED15" w14:textId="77777777" w:rsidR="00C2169F" w:rsidRPr="00B205F4" w:rsidRDefault="00C2169F">
      <w:pPr>
        <w:rPr>
          <w:rFonts w:ascii="Arial" w:hAnsi="Arial" w:cs="Arial"/>
          <w:sz w:val="22"/>
          <w:szCs w:val="22"/>
        </w:rPr>
      </w:pPr>
    </w:p>
    <w:p w14:paraId="7211ED3B" w14:textId="77777777" w:rsidR="00251003" w:rsidRPr="00B205F4" w:rsidRDefault="00251003" w:rsidP="0080645F">
      <w:pPr>
        <w:ind w:right="4830"/>
        <w:jc w:val="center"/>
        <w:rPr>
          <w:rFonts w:ascii="Arial" w:hAnsi="Arial" w:cs="Arial"/>
          <w:sz w:val="22"/>
          <w:szCs w:val="22"/>
        </w:rPr>
      </w:pPr>
    </w:p>
    <w:p w14:paraId="34C6EFE3" w14:textId="77777777" w:rsidR="00251003" w:rsidRPr="00B205F4" w:rsidRDefault="00251003" w:rsidP="0080645F">
      <w:pPr>
        <w:ind w:right="483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B45352" w:rsidRPr="00B205F4" w14:paraId="30743F49" w14:textId="77777777" w:rsidTr="001271D5">
        <w:tc>
          <w:tcPr>
            <w:tcW w:w="5245" w:type="dxa"/>
            <w:shd w:val="clear" w:color="auto" w:fill="auto"/>
          </w:tcPr>
          <w:p w14:paraId="0F8F90D2" w14:textId="142EDAA9" w:rsidR="00251003" w:rsidRPr="00B205F4" w:rsidRDefault="00993EC1" w:rsidP="001271D5">
            <w:pPr>
              <w:pStyle w:val="BasicParagraph"/>
              <w:rPr>
                <w:rFonts w:ascii="Arial" w:hAnsi="Arial" w:cs="Arial"/>
                <w:sz w:val="22"/>
                <w:szCs w:val="22"/>
              </w:rPr>
            </w:pPr>
            <w:bookmarkStart w:id="0" w:name="_Hlk42080224"/>
            <w:proofErr w:type="spellStart"/>
            <w:r w:rsidRPr="00B205F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  <w:r w:rsidRPr="00B205F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205F4">
              <w:rPr>
                <w:rFonts w:ascii="Arial" w:hAnsi="Arial" w:cs="Arial"/>
                <w:color w:val="333333"/>
                <w:sz w:val="22"/>
                <w:szCs w:val="22"/>
              </w:rPr>
              <w:t>4780-19/2022 - 13</w:t>
            </w:r>
          </w:p>
        </w:tc>
        <w:tc>
          <w:tcPr>
            <w:tcW w:w="4111" w:type="dxa"/>
            <w:shd w:val="clear" w:color="auto" w:fill="auto"/>
          </w:tcPr>
          <w:p w14:paraId="11B38EA6" w14:textId="77777777" w:rsidR="00251003" w:rsidRPr="00B205F4" w:rsidRDefault="00251003" w:rsidP="001271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5352" w:rsidRPr="00B205F4" w14:paraId="0B7C36B4" w14:textId="77777777" w:rsidTr="001271D5">
        <w:tc>
          <w:tcPr>
            <w:tcW w:w="5245" w:type="dxa"/>
            <w:shd w:val="clear" w:color="auto" w:fill="auto"/>
          </w:tcPr>
          <w:p w14:paraId="76ACAA35" w14:textId="77777777" w:rsidR="00251003" w:rsidRPr="00B205F4" w:rsidRDefault="00993EC1" w:rsidP="001271D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205F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Datum:   </w:t>
            </w:r>
            <w:r w:rsidRPr="00B205F4">
              <w:rPr>
                <w:rFonts w:ascii="Arial" w:eastAsia="Calibri" w:hAnsi="Arial" w:cs="Arial"/>
                <w:color w:val="333333"/>
                <w:sz w:val="22"/>
                <w:szCs w:val="22"/>
              </w:rPr>
              <w:t>9. 3. 2023</w:t>
            </w:r>
          </w:p>
        </w:tc>
        <w:tc>
          <w:tcPr>
            <w:tcW w:w="4111" w:type="dxa"/>
            <w:shd w:val="clear" w:color="auto" w:fill="auto"/>
          </w:tcPr>
          <w:p w14:paraId="590AB986" w14:textId="4440B75D" w:rsidR="00251003" w:rsidRPr="00B205F4" w:rsidRDefault="00251003" w:rsidP="001271D5">
            <w:pPr>
              <w:jc w:val="right"/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</w:tr>
    </w:tbl>
    <w:p w14:paraId="5C64B5DF" w14:textId="77777777" w:rsidR="00B205F4" w:rsidRPr="00B205F4" w:rsidRDefault="00B205F4" w:rsidP="00251003">
      <w:pPr>
        <w:rPr>
          <w:rFonts w:ascii="Arial" w:hAnsi="Arial" w:cs="Arial"/>
          <w:sz w:val="22"/>
          <w:szCs w:val="22"/>
        </w:rPr>
      </w:pPr>
    </w:p>
    <w:p w14:paraId="0EDE50D5" w14:textId="5D9713EC" w:rsidR="00B205F4" w:rsidRPr="00B205F4" w:rsidRDefault="00B205F4" w:rsidP="00B205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5F4">
        <w:rPr>
          <w:rFonts w:ascii="Arial" w:hAnsi="Arial" w:cs="Arial"/>
          <w:color w:val="000000"/>
          <w:sz w:val="22"/>
          <w:szCs w:val="22"/>
        </w:rPr>
        <w:t>Mestna občina Nova Gorica</w:t>
      </w:r>
      <w:r w:rsidRPr="00B205F4">
        <w:rPr>
          <w:rFonts w:ascii="Arial" w:hAnsi="Arial" w:cs="Arial"/>
          <w:sz w:val="22"/>
          <w:szCs w:val="22"/>
        </w:rPr>
        <w:t>, Trg Edvarda Kardelja 1, 5000 Nova Gorica, na podlagi 52. člena Zakona o stvarnem premoženju države in samoupravnih lokalnih skupnosti (Uradni list RS, št. 11/18 in 79/18) ter 19. člena Uredbe o stvarnem premoženju države in samoupravnih lokalnih skupnosti (Uradni list RS, št. 31/2018) objavlja</w:t>
      </w:r>
    </w:p>
    <w:p w14:paraId="01CFADF6" w14:textId="77777777" w:rsidR="00B205F4" w:rsidRPr="00B205F4" w:rsidRDefault="00B205F4" w:rsidP="00B205F4">
      <w:pPr>
        <w:rPr>
          <w:rFonts w:ascii="Arial" w:hAnsi="Arial" w:cs="Arial"/>
          <w:sz w:val="22"/>
          <w:szCs w:val="22"/>
        </w:rPr>
      </w:pPr>
    </w:p>
    <w:p w14:paraId="17515AC9" w14:textId="77777777" w:rsidR="00B205F4" w:rsidRPr="00B205F4" w:rsidRDefault="00B205F4" w:rsidP="00B205F4">
      <w:pPr>
        <w:pStyle w:val="Naslov2"/>
        <w:ind w:left="1260" w:hanging="1260"/>
        <w:jc w:val="center"/>
        <w:rPr>
          <w:rFonts w:ascii="Arial" w:hAnsi="Arial" w:cs="Arial"/>
          <w:bCs/>
          <w:sz w:val="22"/>
          <w:szCs w:val="22"/>
        </w:rPr>
      </w:pPr>
      <w:r w:rsidRPr="00B205F4">
        <w:rPr>
          <w:rFonts w:ascii="Arial" w:hAnsi="Arial" w:cs="Arial"/>
          <w:bCs/>
          <w:sz w:val="22"/>
          <w:szCs w:val="22"/>
        </w:rPr>
        <w:t>NAMERO O SKLENITVI NEPOSREDNE POGODBE</w:t>
      </w:r>
    </w:p>
    <w:p w14:paraId="27148F24" w14:textId="77777777" w:rsidR="00B205F4" w:rsidRPr="00B205F4" w:rsidRDefault="00B205F4" w:rsidP="00B205F4">
      <w:pPr>
        <w:jc w:val="center"/>
        <w:rPr>
          <w:rFonts w:ascii="Arial" w:hAnsi="Arial" w:cs="Arial"/>
          <w:sz w:val="22"/>
          <w:szCs w:val="22"/>
        </w:rPr>
      </w:pPr>
      <w:r w:rsidRPr="00B205F4">
        <w:rPr>
          <w:rFonts w:ascii="Arial" w:hAnsi="Arial" w:cs="Arial"/>
          <w:sz w:val="22"/>
          <w:szCs w:val="22"/>
        </w:rPr>
        <w:t>ZA ODDAJO NEPREMIČNINE V K.O. ČEPOVAN V NAJEM</w:t>
      </w:r>
    </w:p>
    <w:p w14:paraId="2F048C5C" w14:textId="77777777" w:rsidR="00B205F4" w:rsidRPr="00B205F4" w:rsidRDefault="00B205F4" w:rsidP="00B205F4">
      <w:pPr>
        <w:rPr>
          <w:rFonts w:ascii="Arial" w:hAnsi="Arial" w:cs="Arial"/>
          <w:sz w:val="22"/>
          <w:szCs w:val="22"/>
        </w:rPr>
      </w:pPr>
    </w:p>
    <w:p w14:paraId="2A70F165" w14:textId="6742DE6C" w:rsidR="00FD2F6D" w:rsidRDefault="00FD2F6D" w:rsidP="00FD2F6D">
      <w:pPr>
        <w:pStyle w:val="Brezrazmikov"/>
        <w:jc w:val="both"/>
        <w:rPr>
          <w:rFonts w:cs="Arial"/>
        </w:rPr>
      </w:pPr>
      <w:r w:rsidRPr="00FD2F6D">
        <w:rPr>
          <w:rFonts w:cs="Arial"/>
        </w:rPr>
        <w:t xml:space="preserve">Mestna občina Nova Gorica, Trg Edvarda Kardelja 1, Nova Gorica, matična št. 5881773, ID za DDV SI 53055730, objavlja namero o sklenitvi neposredne pogodbe za oddajo dela nepremičnine v </w:t>
      </w:r>
      <w:proofErr w:type="spellStart"/>
      <w:r w:rsidRPr="00FD2F6D">
        <w:rPr>
          <w:rFonts w:cs="Arial"/>
        </w:rPr>
        <w:t>k.o</w:t>
      </w:r>
      <w:proofErr w:type="spellEnd"/>
      <w:r w:rsidRPr="00FD2F6D">
        <w:rPr>
          <w:rFonts w:cs="Arial"/>
        </w:rPr>
        <w:t xml:space="preserve">. 2297 Čepovan, s </w:t>
      </w:r>
      <w:proofErr w:type="spellStart"/>
      <w:r w:rsidRPr="00FD2F6D">
        <w:rPr>
          <w:rFonts w:cs="Arial"/>
        </w:rPr>
        <w:t>parc</w:t>
      </w:r>
      <w:proofErr w:type="spellEnd"/>
      <w:r w:rsidRPr="00FD2F6D">
        <w:rPr>
          <w:rFonts w:cs="Arial"/>
        </w:rPr>
        <w:t>. št. 1693/1, v izmeri 650 m</w:t>
      </w:r>
      <w:r w:rsidRPr="00FD2F6D">
        <w:rPr>
          <w:rFonts w:cs="Arial"/>
          <w:vertAlign w:val="superscript"/>
        </w:rPr>
        <w:t>2</w:t>
      </w:r>
      <w:r w:rsidRPr="00FD2F6D">
        <w:rPr>
          <w:rFonts w:cs="Arial"/>
        </w:rPr>
        <w:t xml:space="preserve"> v najem. Nepremičnina se oddaja v najem po sistemu videno – najeto. Vse stroške v zvezi s to pogodbo – stroške cenitve, in morebitne druge stroške nosi najemnik. Za navedeno zemljišče bo sklenjena neposredna pogodba o najemu za določen čas za obdobje 5 let.</w:t>
      </w:r>
    </w:p>
    <w:p w14:paraId="0B5BB598" w14:textId="77777777" w:rsidR="00FD2F6D" w:rsidRPr="00FD2F6D" w:rsidRDefault="00FD2F6D" w:rsidP="00FD2F6D">
      <w:pPr>
        <w:pStyle w:val="Brezrazmikov"/>
        <w:jc w:val="both"/>
        <w:rPr>
          <w:rFonts w:cs="Arial"/>
        </w:rPr>
      </w:pPr>
    </w:p>
    <w:p w14:paraId="1C069DD8" w14:textId="07BEDBA4" w:rsidR="00FD2F6D" w:rsidRDefault="00FD2F6D" w:rsidP="00FD2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F6D">
        <w:rPr>
          <w:rFonts w:ascii="Arial" w:hAnsi="Arial" w:cs="Arial"/>
          <w:sz w:val="22"/>
          <w:szCs w:val="22"/>
        </w:rPr>
        <w:t xml:space="preserve">Rok za prejem ponudbe ali izjave o interesu je 20 dni od dneva objave. Ponudba oziroma izjava o interesu mora biti predložena v pisni obliki na naslov Mestna občina Nova Gorica, Trg Edvarda Kardelja 1, 5000 Nova Gorica, osebno na Mestni občini, ali na el. naslov </w:t>
      </w:r>
      <w:hyperlink r:id="rId7" w:history="1">
        <w:r w:rsidRPr="00553E27">
          <w:rPr>
            <w:rStyle w:val="Hiperpovezava"/>
            <w:rFonts w:ascii="Arial" w:hAnsi="Arial" w:cs="Arial"/>
            <w:sz w:val="22"/>
            <w:szCs w:val="22"/>
          </w:rPr>
          <w:t>mestna.obcina@nova-gorica.si</w:t>
        </w:r>
      </w:hyperlink>
      <w:r w:rsidRPr="00FD2F6D">
        <w:rPr>
          <w:rFonts w:ascii="Arial" w:hAnsi="Arial" w:cs="Arial"/>
          <w:sz w:val="22"/>
          <w:szCs w:val="22"/>
        </w:rPr>
        <w:t xml:space="preserve">. </w:t>
      </w:r>
    </w:p>
    <w:p w14:paraId="692D0647" w14:textId="77777777" w:rsidR="00FD2F6D" w:rsidRPr="00FD2F6D" w:rsidRDefault="00FD2F6D" w:rsidP="00FD2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DDA6FC" w14:textId="3FD7CE8B" w:rsidR="00FD2F6D" w:rsidRDefault="00FD2F6D" w:rsidP="00FD2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F6D">
        <w:rPr>
          <w:rFonts w:ascii="Arial" w:hAnsi="Arial" w:cs="Arial"/>
          <w:sz w:val="22"/>
          <w:szCs w:val="22"/>
        </w:rPr>
        <w:t>Po prejemu ponudb, če bo zainteresiranih oseb več, se bodo z njimi opravila pogajanja o višini najemnine in drugih pogojih pravnega posla. Nepremičnina bo oddana v najem po izvedenih pogajanjih interesentu, ki bo ponudil najvišjo najemnino. Najnižja najemnina za predmetno zemljišče znaša 42,65 EUR/mesec. Rok za plačilo najemnine je 30 dni od izdaje računa na transakcijski račun najemodajalca, kar je bistvena sestavina pravnega posla.</w:t>
      </w:r>
      <w:r>
        <w:rPr>
          <w:rFonts w:ascii="Arial" w:hAnsi="Arial" w:cs="Arial"/>
          <w:sz w:val="22"/>
          <w:szCs w:val="22"/>
        </w:rPr>
        <w:t xml:space="preserve"> </w:t>
      </w:r>
      <w:r w:rsidRPr="00FD2F6D">
        <w:rPr>
          <w:rFonts w:ascii="Arial" w:hAnsi="Arial" w:cs="Arial"/>
          <w:sz w:val="22"/>
          <w:szCs w:val="22"/>
        </w:rPr>
        <w:t>Zavezujoča pisna ponudba ali izjava o interesu mora vsebovati osnovne podatke o najemniku, sedež/naslov, davčno številko, ID znak nepremičnine in ponujeno najemnino brez davka, ki ne sme biti nižja od objavljene izhodiščne višine najemnine.</w:t>
      </w:r>
    </w:p>
    <w:p w14:paraId="551B7D5E" w14:textId="77777777" w:rsidR="00FD2F6D" w:rsidRPr="00FD2F6D" w:rsidRDefault="00FD2F6D" w:rsidP="00FD2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A83004" w14:textId="77777777" w:rsidR="00FD2F6D" w:rsidRPr="00FD2F6D" w:rsidRDefault="00FD2F6D" w:rsidP="00FD2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F6D">
        <w:rPr>
          <w:rFonts w:ascii="Arial" w:hAnsi="Arial" w:cs="Arial"/>
          <w:sz w:val="22"/>
          <w:szCs w:val="22"/>
        </w:rPr>
        <w:t>Vsa pojasnila v zvezi z oddajo v najem lahko interesenti dobijo na Oddelku za okolje, prostor in javno infrastrukturo, po e-pošti mija.vules@nova-gorica.si, ali na telefon 05 3350 179 v času uradnih ur. Ogled dokumentacije in nepremičnine je možen po predhodnem dogovoru.</w:t>
      </w:r>
    </w:p>
    <w:p w14:paraId="4EB44B1B" w14:textId="1AA554F2" w:rsidR="00FD2F6D" w:rsidRDefault="00FD2F6D" w:rsidP="00FD2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F6D">
        <w:rPr>
          <w:rFonts w:ascii="Arial" w:hAnsi="Arial" w:cs="Arial"/>
          <w:sz w:val="22"/>
          <w:szCs w:val="22"/>
        </w:rPr>
        <w:t xml:space="preserve">Na nepremičnini ni predkupne pravice in se oddaja v najem pod pogoji Zakona o stvarnem premoženju države in samoupravnih lokalnih skupnosti. Upravljavec lahko </w:t>
      </w:r>
      <w:r w:rsidRPr="00FD2F6D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postopek kadarkoli do sklenitve pravnega posla brez obrazložitve in brez odškodninske odgovornosti ustavi</w:t>
      </w:r>
      <w:r w:rsidRPr="00FD2F6D">
        <w:rPr>
          <w:rFonts w:ascii="Arial" w:hAnsi="Arial" w:cs="Arial"/>
          <w:sz w:val="22"/>
          <w:szCs w:val="22"/>
        </w:rPr>
        <w:t>.</w:t>
      </w:r>
    </w:p>
    <w:p w14:paraId="53B87A91" w14:textId="77777777" w:rsidR="00FD2F6D" w:rsidRPr="00FD2F6D" w:rsidRDefault="00FD2F6D" w:rsidP="00FD2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407C75" w14:textId="77777777" w:rsidR="00414B56" w:rsidRPr="00FD2F6D" w:rsidRDefault="00414B56" w:rsidP="002510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4424"/>
        <w:gridCol w:w="664"/>
        <w:gridCol w:w="3704"/>
      </w:tblGrid>
      <w:tr w:rsidR="00B45352" w:rsidRPr="00B205F4" w14:paraId="382576F7" w14:textId="77777777" w:rsidTr="00B205F4">
        <w:trPr>
          <w:trHeight w:val="277"/>
        </w:trPr>
        <w:tc>
          <w:tcPr>
            <w:tcW w:w="4424" w:type="dxa"/>
            <w:shd w:val="clear" w:color="auto" w:fill="auto"/>
          </w:tcPr>
          <w:p w14:paraId="340438A3" w14:textId="23A4BC8E" w:rsidR="00251003" w:rsidRPr="00B205F4" w:rsidRDefault="00993EC1" w:rsidP="001271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205F4">
              <w:rPr>
                <w:rFonts w:ascii="Arial" w:eastAsia="Calibri" w:hAnsi="Arial" w:cs="Arial"/>
                <w:sz w:val="22"/>
                <w:szCs w:val="22"/>
              </w:rPr>
              <w:t>Pripravila:</w:t>
            </w:r>
          </w:p>
        </w:tc>
        <w:tc>
          <w:tcPr>
            <w:tcW w:w="664" w:type="dxa"/>
            <w:shd w:val="clear" w:color="auto" w:fill="auto"/>
          </w:tcPr>
          <w:p w14:paraId="20FD8BCD" w14:textId="77777777" w:rsidR="00251003" w:rsidRPr="00B205F4" w:rsidRDefault="00251003" w:rsidP="001271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39E8EEFF" w14:textId="77777777" w:rsidR="00251003" w:rsidRPr="00B205F4" w:rsidRDefault="00251003" w:rsidP="001271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5352" w:rsidRPr="00B205F4" w14:paraId="304408EB" w14:textId="77777777" w:rsidTr="00B205F4">
        <w:tc>
          <w:tcPr>
            <w:tcW w:w="4424" w:type="dxa"/>
            <w:shd w:val="clear" w:color="auto" w:fill="auto"/>
          </w:tcPr>
          <w:p w14:paraId="1051C2C4" w14:textId="77777777" w:rsidR="00251003" w:rsidRPr="00B205F4" w:rsidRDefault="00993EC1" w:rsidP="001271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1" w:name="odos_ip_leviPodpisnikiIzOsnutkaQR"/>
            <w:r w:rsidRPr="00B205F4">
              <w:rPr>
                <w:rFonts w:ascii="Arial" w:eastAsia="Arial" w:hAnsi="Arial" w:cs="Arial"/>
                <w:sz w:val="22"/>
                <w:szCs w:val="22"/>
              </w:rPr>
              <w:t>Mija Vules</w:t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  <w:t>Višja svetovalka za nepremičnine</w:t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B205F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3266FCBA" wp14:editId="33FA2710">
                  <wp:extent cx="476250" cy="476250"/>
                  <wp:effectExtent l="0" t="0" r="0" b="0"/>
                  <wp:docPr id="100005" name="Slika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</w:r>
            <w:bookmarkStart w:id="2" w:name="_Hlk42080248"/>
            <w:bookmarkEnd w:id="1"/>
          </w:p>
        </w:tc>
        <w:tc>
          <w:tcPr>
            <w:tcW w:w="664" w:type="dxa"/>
            <w:shd w:val="clear" w:color="auto" w:fill="auto"/>
          </w:tcPr>
          <w:p w14:paraId="2BA9954C" w14:textId="77777777" w:rsidR="00251003" w:rsidRPr="00B205F4" w:rsidRDefault="00251003" w:rsidP="001271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23D15203" w14:textId="77777777" w:rsidR="00251003" w:rsidRPr="00B205F4" w:rsidRDefault="00993EC1" w:rsidP="001271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odos_ip_desniPodpisnikiIzOsnutkaQR"/>
            <w:r w:rsidRPr="00B205F4">
              <w:rPr>
                <w:rFonts w:ascii="Arial" w:eastAsia="Arial" w:hAnsi="Arial" w:cs="Arial"/>
                <w:sz w:val="22"/>
                <w:szCs w:val="22"/>
              </w:rPr>
              <w:t>Samo Turel</w:t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  <w:t>Župan</w:t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B205F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1EB97332" wp14:editId="4B850B99">
                  <wp:extent cx="476250" cy="476250"/>
                  <wp:effectExtent l="0" t="0" r="0" b="0"/>
                  <wp:docPr id="100007" name="Slika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lastRenderedPageBreak/>
              <w:br/>
            </w:r>
            <w:r w:rsidRPr="00B205F4">
              <w:rPr>
                <w:rFonts w:ascii="Arial" w:eastAsia="Arial" w:hAnsi="Arial" w:cs="Arial"/>
                <w:sz w:val="22"/>
                <w:szCs w:val="22"/>
              </w:rPr>
              <w:br/>
            </w:r>
            <w:bookmarkEnd w:id="3"/>
          </w:p>
        </w:tc>
      </w:tr>
      <w:bookmarkEnd w:id="0"/>
      <w:bookmarkEnd w:id="2"/>
    </w:tbl>
    <w:p w14:paraId="4365C5ED" w14:textId="77777777" w:rsidR="00674E3D" w:rsidRPr="00B205F4" w:rsidRDefault="00674E3D" w:rsidP="00FD2F6D">
      <w:pPr>
        <w:rPr>
          <w:rFonts w:ascii="Arial" w:hAnsi="Arial" w:cs="Arial"/>
          <w:sz w:val="22"/>
          <w:szCs w:val="22"/>
        </w:rPr>
      </w:pPr>
    </w:p>
    <w:sectPr w:rsidR="00674E3D" w:rsidRPr="00B205F4" w:rsidSect="00A41617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2819" w14:textId="77777777" w:rsidR="000501EE" w:rsidRDefault="000501EE">
      <w:r>
        <w:separator/>
      </w:r>
    </w:p>
  </w:endnote>
  <w:endnote w:type="continuationSeparator" w:id="0">
    <w:p w14:paraId="4B1DC51E" w14:textId="77777777" w:rsidR="000501EE" w:rsidRDefault="0005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73F0" w14:textId="77777777" w:rsidR="00707CDF" w:rsidRDefault="00993EC1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A2C15" wp14:editId="308A086F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581650" cy="685800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F93F" w14:textId="77777777" w:rsidR="00707CDF" w:rsidRDefault="00993EC1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7245E5" wp14:editId="4CF0252D">
          <wp:simplePos x="0" y="0"/>
          <wp:positionH relativeFrom="page">
            <wp:posOffset>288290</wp:posOffset>
          </wp:positionH>
          <wp:positionV relativeFrom="page">
            <wp:posOffset>9469120</wp:posOffset>
          </wp:positionV>
          <wp:extent cx="5581650" cy="685800"/>
          <wp:effectExtent l="0" t="0" r="0" b="0"/>
          <wp:wrapTopAndBottom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1DC2" w14:textId="77777777" w:rsidR="00674E3D" w:rsidRDefault="00993EC1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119E9" wp14:editId="77FBF1AF">
          <wp:simplePos x="0" y="0"/>
          <wp:positionH relativeFrom="page">
            <wp:posOffset>280035</wp:posOffset>
          </wp:positionH>
          <wp:positionV relativeFrom="page">
            <wp:posOffset>9472930</wp:posOffset>
          </wp:positionV>
          <wp:extent cx="5581650" cy="685800"/>
          <wp:effectExtent l="0" t="0" r="0" b="0"/>
          <wp:wrapTopAndBottom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4520" w14:textId="77777777" w:rsidR="000501EE" w:rsidRDefault="000501EE">
      <w:r>
        <w:separator/>
      </w:r>
    </w:p>
  </w:footnote>
  <w:footnote w:type="continuationSeparator" w:id="0">
    <w:p w14:paraId="0E824290" w14:textId="77777777" w:rsidR="000501EE" w:rsidRDefault="0005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D929" w14:textId="77777777" w:rsidR="00C2169F" w:rsidRDefault="00993EC1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3CF1806" wp14:editId="2AD96E81">
          <wp:simplePos x="0" y="0"/>
          <wp:positionH relativeFrom="column">
            <wp:posOffset>-847725</wp:posOffset>
          </wp:positionH>
          <wp:positionV relativeFrom="paragraph">
            <wp:posOffset>-226060</wp:posOffset>
          </wp:positionV>
          <wp:extent cx="2463165" cy="1050925"/>
          <wp:effectExtent l="0" t="0" r="0" b="0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BB011" w14:textId="77777777" w:rsidR="00C2169F" w:rsidRDefault="00C2169F">
    <w:pPr>
      <w:pStyle w:val="Glava"/>
    </w:pPr>
  </w:p>
  <w:p w14:paraId="635E6287" w14:textId="77777777" w:rsidR="00A41617" w:rsidRDefault="00A416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0ED3"/>
    <w:multiLevelType w:val="singleLevel"/>
    <w:tmpl w:val="CCE626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5D2036"/>
    <w:multiLevelType w:val="hybridMultilevel"/>
    <w:tmpl w:val="F1260832"/>
    <w:lvl w:ilvl="0" w:tplc="E1786282">
      <w:start w:val="1"/>
      <w:numFmt w:val="decimal"/>
      <w:lvlText w:val="%1."/>
      <w:lvlJc w:val="left"/>
      <w:pPr>
        <w:ind w:left="720" w:hanging="360"/>
      </w:pPr>
    </w:lvl>
    <w:lvl w:ilvl="1" w:tplc="A01865DA">
      <w:start w:val="1"/>
      <w:numFmt w:val="lowerLetter"/>
      <w:lvlText w:val="%2."/>
      <w:lvlJc w:val="left"/>
      <w:pPr>
        <w:ind w:left="1440" w:hanging="360"/>
      </w:pPr>
    </w:lvl>
    <w:lvl w:ilvl="2" w:tplc="FC9EC276">
      <w:start w:val="1"/>
      <w:numFmt w:val="lowerRoman"/>
      <w:lvlText w:val="%3."/>
      <w:lvlJc w:val="right"/>
      <w:pPr>
        <w:ind w:left="2160" w:hanging="180"/>
      </w:pPr>
    </w:lvl>
    <w:lvl w:ilvl="3" w:tplc="A606E0D0">
      <w:start w:val="1"/>
      <w:numFmt w:val="decimal"/>
      <w:lvlText w:val="%4."/>
      <w:lvlJc w:val="left"/>
      <w:pPr>
        <w:ind w:left="2880" w:hanging="360"/>
      </w:pPr>
    </w:lvl>
    <w:lvl w:ilvl="4" w:tplc="0FD6EEE0">
      <w:start w:val="1"/>
      <w:numFmt w:val="lowerLetter"/>
      <w:lvlText w:val="%5."/>
      <w:lvlJc w:val="left"/>
      <w:pPr>
        <w:ind w:left="3600" w:hanging="360"/>
      </w:pPr>
    </w:lvl>
    <w:lvl w:ilvl="5" w:tplc="CDF6FE4A">
      <w:start w:val="1"/>
      <w:numFmt w:val="lowerRoman"/>
      <w:lvlText w:val="%6."/>
      <w:lvlJc w:val="right"/>
      <w:pPr>
        <w:ind w:left="4320" w:hanging="180"/>
      </w:pPr>
    </w:lvl>
    <w:lvl w:ilvl="6" w:tplc="FC141F2E">
      <w:start w:val="1"/>
      <w:numFmt w:val="decimal"/>
      <w:lvlText w:val="%7."/>
      <w:lvlJc w:val="left"/>
      <w:pPr>
        <w:ind w:left="5040" w:hanging="360"/>
      </w:pPr>
    </w:lvl>
    <w:lvl w:ilvl="7" w:tplc="AD844F5E">
      <w:start w:val="1"/>
      <w:numFmt w:val="lowerLetter"/>
      <w:lvlText w:val="%8."/>
      <w:lvlJc w:val="left"/>
      <w:pPr>
        <w:ind w:left="5760" w:hanging="360"/>
      </w:pPr>
    </w:lvl>
    <w:lvl w:ilvl="8" w:tplc="6324C506">
      <w:start w:val="1"/>
      <w:numFmt w:val="lowerRoman"/>
      <w:lvlText w:val="%9."/>
      <w:lvlJc w:val="right"/>
      <w:pPr>
        <w:ind w:left="6480" w:hanging="180"/>
      </w:pPr>
    </w:lvl>
  </w:abstractNum>
  <w:num w:numId="1" w16cid:durableId="248007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34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03"/>
    <w:rsid w:val="000413BA"/>
    <w:rsid w:val="00043BF1"/>
    <w:rsid w:val="000501EE"/>
    <w:rsid w:val="000619B7"/>
    <w:rsid w:val="000721C9"/>
    <w:rsid w:val="0007782C"/>
    <w:rsid w:val="000A645B"/>
    <w:rsid w:val="000B24B9"/>
    <w:rsid w:val="000B54F9"/>
    <w:rsid w:val="000F416A"/>
    <w:rsid w:val="001271D5"/>
    <w:rsid w:val="0013683E"/>
    <w:rsid w:val="00142024"/>
    <w:rsid w:val="00144D3D"/>
    <w:rsid w:val="00151869"/>
    <w:rsid w:val="001873CA"/>
    <w:rsid w:val="001C300F"/>
    <w:rsid w:val="0024522F"/>
    <w:rsid w:val="00251003"/>
    <w:rsid w:val="00254973"/>
    <w:rsid w:val="002722F0"/>
    <w:rsid w:val="002A6990"/>
    <w:rsid w:val="002B1DB2"/>
    <w:rsid w:val="002D2AF2"/>
    <w:rsid w:val="002E200B"/>
    <w:rsid w:val="00337383"/>
    <w:rsid w:val="00351424"/>
    <w:rsid w:val="0037271A"/>
    <w:rsid w:val="00381C8F"/>
    <w:rsid w:val="00391924"/>
    <w:rsid w:val="003A7C6C"/>
    <w:rsid w:val="003D3A05"/>
    <w:rsid w:val="00407700"/>
    <w:rsid w:val="00414B56"/>
    <w:rsid w:val="00417CD8"/>
    <w:rsid w:val="004432FC"/>
    <w:rsid w:val="00475600"/>
    <w:rsid w:val="004960C1"/>
    <w:rsid w:val="004C131E"/>
    <w:rsid w:val="004C313B"/>
    <w:rsid w:val="004C7C60"/>
    <w:rsid w:val="0052728B"/>
    <w:rsid w:val="005273EA"/>
    <w:rsid w:val="005A5E1F"/>
    <w:rsid w:val="005A6A60"/>
    <w:rsid w:val="005C3F60"/>
    <w:rsid w:val="005D0748"/>
    <w:rsid w:val="005D703C"/>
    <w:rsid w:val="00630157"/>
    <w:rsid w:val="00640175"/>
    <w:rsid w:val="00655E37"/>
    <w:rsid w:val="00674E3D"/>
    <w:rsid w:val="006D729D"/>
    <w:rsid w:val="006F04CF"/>
    <w:rsid w:val="00707CDF"/>
    <w:rsid w:val="00711692"/>
    <w:rsid w:val="00727285"/>
    <w:rsid w:val="00765FDB"/>
    <w:rsid w:val="007A23C6"/>
    <w:rsid w:val="007F36BC"/>
    <w:rsid w:val="00804C4B"/>
    <w:rsid w:val="0080645F"/>
    <w:rsid w:val="00840447"/>
    <w:rsid w:val="00880B30"/>
    <w:rsid w:val="00881F08"/>
    <w:rsid w:val="00896BEC"/>
    <w:rsid w:val="008A6D1C"/>
    <w:rsid w:val="008D5504"/>
    <w:rsid w:val="008E6E3F"/>
    <w:rsid w:val="008F28FF"/>
    <w:rsid w:val="00903C57"/>
    <w:rsid w:val="009239C3"/>
    <w:rsid w:val="00993EC1"/>
    <w:rsid w:val="009F7123"/>
    <w:rsid w:val="00A1752B"/>
    <w:rsid w:val="00A27E55"/>
    <w:rsid w:val="00A34DAC"/>
    <w:rsid w:val="00A404E2"/>
    <w:rsid w:val="00A41617"/>
    <w:rsid w:val="00A45DD3"/>
    <w:rsid w:val="00A60A34"/>
    <w:rsid w:val="00AA08DC"/>
    <w:rsid w:val="00AB1A6A"/>
    <w:rsid w:val="00AE7270"/>
    <w:rsid w:val="00AF4261"/>
    <w:rsid w:val="00B205F4"/>
    <w:rsid w:val="00B45352"/>
    <w:rsid w:val="00B744C7"/>
    <w:rsid w:val="00BC3360"/>
    <w:rsid w:val="00BF4394"/>
    <w:rsid w:val="00C2169F"/>
    <w:rsid w:val="00C35CB3"/>
    <w:rsid w:val="00C95E96"/>
    <w:rsid w:val="00C975CC"/>
    <w:rsid w:val="00D113E8"/>
    <w:rsid w:val="00D30F20"/>
    <w:rsid w:val="00D43047"/>
    <w:rsid w:val="00D52F02"/>
    <w:rsid w:val="00D56C52"/>
    <w:rsid w:val="00D67508"/>
    <w:rsid w:val="00DA2879"/>
    <w:rsid w:val="00DF036B"/>
    <w:rsid w:val="00DF4C86"/>
    <w:rsid w:val="00E03B53"/>
    <w:rsid w:val="00E10E00"/>
    <w:rsid w:val="00EA303B"/>
    <w:rsid w:val="00EC0FFA"/>
    <w:rsid w:val="00F04DE4"/>
    <w:rsid w:val="00F16E1A"/>
    <w:rsid w:val="00F50824"/>
    <w:rsid w:val="00F52959"/>
    <w:rsid w:val="00F53083"/>
    <w:rsid w:val="00FC02C1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435BC"/>
  <w15:chartTrackingRefBased/>
  <w15:docId w15:val="{3B898080-9229-40A9-BD3C-41E71B01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1003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205F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13E8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Navaden"/>
    <w:qFormat/>
    <w:rsid w:val="000B24B9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character" w:styleId="Pripombasklic">
    <w:name w:val="annotation reference"/>
    <w:uiPriority w:val="99"/>
    <w:semiHidden/>
    <w:unhideWhenUsed/>
    <w:rsid w:val="008A6D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6D1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6D1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6D1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A6D1C"/>
    <w:rPr>
      <w:b/>
      <w:bCs/>
    </w:rPr>
  </w:style>
  <w:style w:type="paragraph" w:customStyle="1" w:styleId="BasicParagraph">
    <w:name w:val="[Basic Paragraph]"/>
    <w:basedOn w:val="Navaden"/>
    <w:qFormat/>
    <w:rsid w:val="00251003"/>
    <w:pPr>
      <w:spacing w:line="288" w:lineRule="auto"/>
    </w:pPr>
    <w:rPr>
      <w:rFonts w:ascii="MinionPro-Regular" w:eastAsia="Arial Unicode MS" w:hAnsi="MinionPro-Regular" w:cs="Arial Unicode MS"/>
      <w:color w:val="000000"/>
      <w:lang w:val="en-US"/>
    </w:rPr>
  </w:style>
  <w:style w:type="character" w:customStyle="1" w:styleId="Naslov2Znak">
    <w:name w:val="Naslov 2 Znak"/>
    <w:basedOn w:val="Privzetapisavaodstavka"/>
    <w:link w:val="Naslov2"/>
    <w:rsid w:val="00B205F4"/>
    <w:rPr>
      <w:b/>
      <w:sz w:val="24"/>
    </w:rPr>
  </w:style>
  <w:style w:type="paragraph" w:styleId="Telobesedila">
    <w:name w:val="Body Text"/>
    <w:basedOn w:val="Navaden"/>
    <w:link w:val="TelobesedilaZnak"/>
    <w:rsid w:val="00B205F4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B205F4"/>
    <w:rPr>
      <w:sz w:val="24"/>
    </w:rPr>
  </w:style>
  <w:style w:type="paragraph" w:styleId="Brezrazmikov">
    <w:name w:val="No Spacing"/>
    <w:uiPriority w:val="1"/>
    <w:qFormat/>
    <w:rsid w:val="00FD2F6D"/>
    <w:rPr>
      <w:rFonts w:ascii="Arial" w:hAnsi="Arial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D2F6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D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stna.obcina@nova-gorica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\AppData\Local\Microsoft\Windows\INetCache\Content.Outlook\2Q9X4ZE5\predloga_&#382;up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predloga_župan.dotx</Template>
  <TotalTime>1</TotalTime>
  <Pages>2</Pages>
  <Words>384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MITFORMA d.o.o.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Habermut</dc:creator>
  <cp:lastModifiedBy>Mija Vules</cp:lastModifiedBy>
  <cp:revision>2</cp:revision>
  <cp:lastPrinted>2020-11-11T09:39:00Z</cp:lastPrinted>
  <dcterms:created xsi:type="dcterms:W3CDTF">2023-03-10T08:19:00Z</dcterms:created>
  <dcterms:modified xsi:type="dcterms:W3CDTF">2023-03-10T08:19:00Z</dcterms:modified>
</cp:coreProperties>
</file>